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E29CF" w14:textId="563436F9" w:rsidR="002C6F57" w:rsidRPr="002C6F57" w:rsidRDefault="009862AE" w:rsidP="002C6F57">
      <w:pPr>
        <w:spacing w:line="276" w:lineRule="auto"/>
        <w:ind w:left="181" w:hanging="181"/>
        <w:jc w:val="right"/>
        <w:outlineLvl w:val="0"/>
        <w:rPr>
          <w:rFonts w:ascii="Times" w:hAnsi="Times" w:cs="Arial"/>
        </w:rPr>
      </w:pPr>
      <w:r>
        <w:rPr>
          <w:rFonts w:ascii="Times" w:hAnsi="Times" w:cs="Arial"/>
        </w:rPr>
        <w:t>Załącznik nr 21.1 do Umowy o udzielenie dodatku relokacyjnego</w:t>
      </w:r>
    </w:p>
    <w:p w14:paraId="1DB6A41F" w14:textId="77777777" w:rsidR="002C6F57" w:rsidRPr="002C6F57" w:rsidRDefault="002C6F57" w:rsidP="002C6F57">
      <w:pPr>
        <w:spacing w:line="276" w:lineRule="auto"/>
        <w:ind w:left="181" w:hanging="181"/>
        <w:jc w:val="right"/>
        <w:outlineLvl w:val="0"/>
        <w:rPr>
          <w:rFonts w:ascii="Times" w:hAnsi="Times" w:cs="Arial"/>
        </w:rPr>
      </w:pPr>
    </w:p>
    <w:p w14:paraId="02C2FC67" w14:textId="305202B2" w:rsidR="002C6F57" w:rsidRPr="002C6F57" w:rsidRDefault="00EE2BD2" w:rsidP="00EE2BD2">
      <w:pPr>
        <w:ind w:left="6372"/>
        <w:outlineLvl w:val="0"/>
        <w:rPr>
          <w:rFonts w:ascii="Times" w:hAnsi="Times" w:cs="Calibri"/>
          <w:sz w:val="24"/>
          <w:szCs w:val="24"/>
        </w:rPr>
      </w:pPr>
      <w:r>
        <w:rPr>
          <w:rFonts w:ascii="Times" w:hAnsi="Times" w:cs="Calibri"/>
          <w:sz w:val="24"/>
          <w:szCs w:val="24"/>
        </w:rPr>
        <w:t>Jelenia Góra</w:t>
      </w:r>
      <w:r w:rsidR="002C6F57" w:rsidRPr="002C6F57">
        <w:rPr>
          <w:rFonts w:ascii="Times" w:hAnsi="Times" w:cs="Calibri"/>
          <w:sz w:val="24"/>
          <w:szCs w:val="24"/>
        </w:rPr>
        <w:t>, dnia ………. r.</w:t>
      </w:r>
      <w:r w:rsidR="002C6F57" w:rsidRPr="002C6F57">
        <w:rPr>
          <w:rFonts w:ascii="Times" w:hAnsi="Times" w:cs="Calibri"/>
          <w:sz w:val="24"/>
          <w:szCs w:val="24"/>
        </w:rPr>
        <w:tab/>
      </w:r>
    </w:p>
    <w:p w14:paraId="0D59A54E" w14:textId="77777777" w:rsidR="002C6F57" w:rsidRPr="002C6F57" w:rsidRDefault="002C6F57" w:rsidP="002C6F57">
      <w:pPr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ab/>
      </w:r>
      <w:r w:rsidRPr="002C6F57">
        <w:rPr>
          <w:rFonts w:ascii="Times" w:hAnsi="Times" w:cs="Calibri"/>
          <w:sz w:val="24"/>
          <w:szCs w:val="24"/>
        </w:rPr>
        <w:tab/>
      </w:r>
      <w:r w:rsidRPr="002C6F57">
        <w:rPr>
          <w:rFonts w:ascii="Times" w:hAnsi="Times" w:cs="Calibri"/>
          <w:sz w:val="24"/>
          <w:szCs w:val="24"/>
        </w:rPr>
        <w:tab/>
      </w:r>
      <w:r w:rsidRPr="002C6F57">
        <w:rPr>
          <w:rFonts w:ascii="Times" w:hAnsi="Times" w:cs="Calibri"/>
          <w:sz w:val="24"/>
          <w:szCs w:val="24"/>
        </w:rPr>
        <w:tab/>
      </w:r>
    </w:p>
    <w:p w14:paraId="4327696B" w14:textId="77777777" w:rsidR="002C6F57" w:rsidRPr="002C6F57" w:rsidRDefault="002C6F57" w:rsidP="002C6F57">
      <w:pPr>
        <w:rPr>
          <w:rFonts w:ascii="Times" w:hAnsi="Times" w:cs="Calibri"/>
          <w:sz w:val="24"/>
          <w:szCs w:val="24"/>
        </w:rPr>
      </w:pPr>
    </w:p>
    <w:p w14:paraId="5A0414AC" w14:textId="77777777" w:rsidR="002C6F57" w:rsidRPr="002C6F57" w:rsidRDefault="002C6F57" w:rsidP="002C6F57">
      <w:pPr>
        <w:jc w:val="center"/>
        <w:outlineLvl w:val="0"/>
        <w:rPr>
          <w:rFonts w:ascii="Times" w:hAnsi="Times" w:cs="Calibri"/>
          <w:b/>
          <w:sz w:val="24"/>
          <w:szCs w:val="24"/>
        </w:rPr>
      </w:pPr>
      <w:r w:rsidRPr="002C6F57">
        <w:rPr>
          <w:rFonts w:ascii="Times" w:hAnsi="Times" w:cs="Calibri"/>
          <w:b/>
          <w:sz w:val="24"/>
          <w:szCs w:val="24"/>
        </w:rPr>
        <w:t xml:space="preserve">DEKLARACJA WYSTAWCY WEKSLA IN BLANCO </w:t>
      </w:r>
    </w:p>
    <w:p w14:paraId="6999EC6A" w14:textId="77777777" w:rsidR="002C6F57" w:rsidRPr="002C6F57" w:rsidRDefault="002C6F57" w:rsidP="002C6F57">
      <w:pPr>
        <w:jc w:val="center"/>
        <w:rPr>
          <w:rFonts w:ascii="Times" w:hAnsi="Times" w:cs="Calibri"/>
          <w:sz w:val="24"/>
          <w:szCs w:val="24"/>
        </w:rPr>
      </w:pPr>
    </w:p>
    <w:p w14:paraId="510F87DB" w14:textId="77777777" w:rsidR="002C6F57" w:rsidRPr="002C6F57" w:rsidRDefault="002C6F57" w:rsidP="002C6F57">
      <w:pPr>
        <w:rPr>
          <w:rFonts w:ascii="Times" w:hAnsi="Times" w:cs="Calibri"/>
          <w:sz w:val="24"/>
          <w:szCs w:val="24"/>
        </w:rPr>
      </w:pPr>
    </w:p>
    <w:p w14:paraId="5BDBC53B" w14:textId="4E348223" w:rsidR="002C6F57" w:rsidRPr="002C6F57" w:rsidRDefault="002C6F57" w:rsidP="002C6F57">
      <w:pPr>
        <w:pStyle w:val="Bezodstpw"/>
        <w:spacing w:line="360" w:lineRule="auto"/>
        <w:jc w:val="both"/>
        <w:rPr>
          <w:rFonts w:ascii="Times" w:hAnsi="Times" w:cs="Arial"/>
          <w:color w:val="31849B"/>
        </w:rPr>
      </w:pPr>
      <w:r>
        <w:rPr>
          <w:rFonts w:ascii="Times" w:hAnsi="Times"/>
          <w:lang w:eastAsia="pl-PL"/>
        </w:rPr>
        <w:t>Wystawca W</w:t>
      </w:r>
      <w:r w:rsidRPr="002C6F57">
        <w:rPr>
          <w:rFonts w:ascii="Times" w:hAnsi="Times"/>
          <w:lang w:eastAsia="pl-PL"/>
        </w:rPr>
        <w:t xml:space="preserve">eksla, </w:t>
      </w:r>
      <w:r w:rsidRPr="002C6F57">
        <w:rPr>
          <w:rFonts w:ascii="Times" w:hAnsi="Times"/>
        </w:rPr>
        <w:t>………….. (imię i nazwisko Wystawcy), …………….. (miejsce zamieszkania)</w:t>
      </w:r>
      <w:r w:rsidRPr="002C6F57">
        <w:rPr>
          <w:rFonts w:ascii="Times" w:hAnsi="Times"/>
          <w:lang w:eastAsia="pl-PL"/>
        </w:rPr>
        <w:t>,</w:t>
      </w:r>
      <w:r w:rsidRPr="002C6F57">
        <w:rPr>
          <w:rFonts w:ascii="Times" w:eastAsia="Arial Unicode MS" w:hAnsi="Times"/>
          <w:lang w:eastAsia="pl-PL"/>
        </w:rPr>
        <w:t xml:space="preserve"> posługujący się numerem PESEL: …….., numerem  NIP:</w:t>
      </w:r>
      <w:r w:rsidRPr="002C6F57">
        <w:rPr>
          <w:rFonts w:ascii="Times" w:hAnsi="Times"/>
          <w:lang w:eastAsia="pl-PL"/>
        </w:rPr>
        <w:t xml:space="preserve"> </w:t>
      </w:r>
      <w:r w:rsidRPr="002C6F57">
        <w:rPr>
          <w:rFonts w:ascii="Times" w:hAnsi="Times"/>
        </w:rPr>
        <w:t>…………….</w:t>
      </w:r>
      <w:r w:rsidRPr="002C6F57">
        <w:rPr>
          <w:rFonts w:ascii="Times" w:hAnsi="Times"/>
          <w:lang w:eastAsia="pl-PL"/>
        </w:rPr>
        <w:t>,</w:t>
      </w:r>
      <w:r w:rsidRPr="002C6F57">
        <w:rPr>
          <w:rFonts w:ascii="Times" w:eastAsia="Arial Unicode MS" w:hAnsi="Times"/>
          <w:lang w:eastAsia="pl-PL"/>
        </w:rPr>
        <w:t xml:space="preserve"> </w:t>
      </w:r>
      <w:r w:rsidRPr="002C6F57">
        <w:rPr>
          <w:rFonts w:ascii="Times" w:hAnsi="Times"/>
          <w:lang w:eastAsia="pl-PL"/>
        </w:rPr>
        <w:t xml:space="preserve">w załączeniu składa do dyspozycji </w:t>
      </w:r>
      <w:r w:rsidR="007F4BE9">
        <w:rPr>
          <w:rFonts w:ascii="Times" w:hAnsi="Times"/>
          <w:lang w:eastAsia="pl-PL"/>
        </w:rPr>
        <w:t>„</w:t>
      </w:r>
      <w:r w:rsidR="00EE2BD2">
        <w:rPr>
          <w:rFonts w:ascii="Times" w:hAnsi="Times"/>
          <w:lang w:eastAsia="pl-PL"/>
        </w:rPr>
        <w:t>KARKONOSKIEJ AGENCJI ROZWOJU REGIONALNEGO</w:t>
      </w:r>
      <w:r w:rsidR="007F4BE9">
        <w:rPr>
          <w:rFonts w:ascii="Times" w:hAnsi="Times"/>
          <w:lang w:eastAsia="pl-PL"/>
        </w:rPr>
        <w:t>”</w:t>
      </w:r>
      <w:r w:rsidRPr="002C6F57">
        <w:rPr>
          <w:rFonts w:ascii="Times" w:hAnsi="Times"/>
          <w:lang w:eastAsia="pl-PL"/>
        </w:rPr>
        <w:t xml:space="preserve"> </w:t>
      </w:r>
      <w:r w:rsidRPr="002C6F57">
        <w:rPr>
          <w:rFonts w:ascii="Times" w:hAnsi="Times"/>
        </w:rPr>
        <w:t xml:space="preserve">SPÓŁKI </w:t>
      </w:r>
      <w:r w:rsidR="00EE2BD2">
        <w:rPr>
          <w:rFonts w:ascii="Times" w:hAnsi="Times"/>
        </w:rPr>
        <w:t>AKCYJNEJ</w:t>
      </w:r>
      <w:r w:rsidRPr="002C6F57">
        <w:rPr>
          <w:rFonts w:ascii="Times" w:hAnsi="Times"/>
        </w:rPr>
        <w:t xml:space="preserve"> </w:t>
      </w:r>
      <w:r w:rsidR="00EE2BD2">
        <w:rPr>
          <w:rFonts w:ascii="Times" w:hAnsi="Times"/>
          <w:lang w:eastAsia="pl-PL"/>
        </w:rPr>
        <w:t>z/s w Jeleniej</w:t>
      </w:r>
      <w:r w:rsidRPr="002C6F57">
        <w:rPr>
          <w:rFonts w:ascii="Times" w:hAnsi="Times"/>
          <w:lang w:eastAsia="pl-PL"/>
        </w:rPr>
        <w:t xml:space="preserve"> (dalej jako </w:t>
      </w:r>
      <w:r w:rsidR="00EE2BD2">
        <w:rPr>
          <w:rFonts w:ascii="Times" w:eastAsia="Arial Unicode MS" w:hAnsi="Times"/>
          <w:lang w:eastAsia="pl-PL"/>
        </w:rPr>
        <w:t>KARR S.A</w:t>
      </w:r>
      <w:r w:rsidRPr="002C6F57">
        <w:rPr>
          <w:rFonts w:ascii="Times" w:eastAsia="Arial Unicode MS" w:hAnsi="Times"/>
          <w:lang w:eastAsia="pl-PL"/>
        </w:rPr>
        <w:t xml:space="preserve">), weksel własny niezupełny (in blanco) przez nią/ niego wystawiony jako zabezpieczenie wierzytelności wynikającej z umowy </w:t>
      </w:r>
      <w:r w:rsidR="006F76BD">
        <w:rPr>
          <w:rFonts w:ascii="Times" w:eastAsia="Arial Unicode MS" w:hAnsi="Times"/>
          <w:lang w:eastAsia="pl-PL"/>
        </w:rPr>
        <w:t>nr……… o udzielenie dodatku relokacyjnego</w:t>
      </w:r>
      <w:r w:rsidRPr="002C6F57">
        <w:rPr>
          <w:rFonts w:ascii="Times" w:eastAsia="Arial Unicode MS" w:hAnsi="Times"/>
          <w:lang w:eastAsia="pl-PL"/>
        </w:rPr>
        <w:t xml:space="preserve"> zawartej w ramach Projektu „AKTYWIZACJA DOLNOŚLĄSKIEGO RYNKU PRACY – II edycja”</w:t>
      </w:r>
      <w:r w:rsidR="004820F8">
        <w:rPr>
          <w:rFonts w:ascii="Times" w:eastAsia="Arial Unicode MS" w:hAnsi="Times"/>
          <w:lang w:eastAsia="pl-PL"/>
        </w:rPr>
        <w:t xml:space="preserve"> (dalej jako Projekt</w:t>
      </w:r>
      <w:r>
        <w:rPr>
          <w:rFonts w:ascii="Times" w:eastAsia="Arial Unicode MS" w:hAnsi="Times"/>
          <w:lang w:eastAsia="pl-PL"/>
        </w:rPr>
        <w:t>)</w:t>
      </w:r>
      <w:r w:rsidR="00EE2BD2">
        <w:rPr>
          <w:rFonts w:ascii="Times" w:eastAsia="Arial Unicode MS" w:hAnsi="Times"/>
          <w:lang w:eastAsia="pl-PL"/>
        </w:rPr>
        <w:t>, podpisanej w dniu …………2019r., na mocy której KARR S.A</w:t>
      </w:r>
      <w:r w:rsidRPr="002C6F57">
        <w:rPr>
          <w:rFonts w:ascii="Times" w:eastAsia="Arial Unicode MS" w:hAnsi="Times"/>
          <w:lang w:eastAsia="pl-PL"/>
        </w:rPr>
        <w:t xml:space="preserve"> udzieliła</w:t>
      </w:r>
      <w:r>
        <w:rPr>
          <w:rFonts w:ascii="Times" w:eastAsia="Arial Unicode MS" w:hAnsi="Times"/>
          <w:lang w:eastAsia="pl-PL"/>
        </w:rPr>
        <w:t xml:space="preserve"> Wystawcy Weksla (Uczestnikowi opisanego wyżej Projektu)</w:t>
      </w:r>
      <w:r w:rsidRPr="002C6F57">
        <w:rPr>
          <w:rFonts w:ascii="Times" w:eastAsia="Arial Unicode MS" w:hAnsi="Times"/>
          <w:lang w:eastAsia="pl-PL"/>
        </w:rPr>
        <w:t xml:space="preserve"> </w:t>
      </w:r>
      <w:r w:rsidRPr="00A466B7">
        <w:rPr>
          <w:rFonts w:ascii="Times" w:eastAsia="Arial Unicode MS" w:hAnsi="Times"/>
          <w:lang w:eastAsia="pl-PL"/>
        </w:rPr>
        <w:t xml:space="preserve">wsparcie  w   kwocie </w:t>
      </w:r>
      <w:r w:rsidR="00A466B7" w:rsidRPr="00A466B7">
        <w:rPr>
          <w:rFonts w:ascii="Times" w:eastAsia="Arial Unicode MS" w:hAnsi="Times"/>
          <w:lang w:eastAsia="pl-PL"/>
        </w:rPr>
        <w:t xml:space="preserve"> .............</w:t>
      </w:r>
      <w:r w:rsidRPr="00A466B7">
        <w:rPr>
          <w:rFonts w:ascii="Times" w:eastAsia="Arial Unicode MS" w:hAnsi="Times"/>
          <w:lang w:eastAsia="pl-PL"/>
        </w:rPr>
        <w:t xml:space="preserve"> zł (słownie:    ……………………….złotych).</w:t>
      </w:r>
      <w:r w:rsidRPr="002C6F57">
        <w:rPr>
          <w:rFonts w:ascii="Times" w:eastAsia="Arial Unicode MS" w:hAnsi="Times"/>
          <w:lang w:eastAsia="pl-PL"/>
        </w:rPr>
        <w:t xml:space="preserve"> </w:t>
      </w:r>
    </w:p>
    <w:p w14:paraId="192A5F1F" w14:textId="4E2BE615" w:rsidR="002C6F57" w:rsidRPr="002C6F57" w:rsidRDefault="007F4BE9" w:rsidP="002C6F57">
      <w:pPr>
        <w:spacing w:after="120" w:line="360" w:lineRule="auto"/>
        <w:jc w:val="both"/>
        <w:outlineLvl w:val="0"/>
        <w:rPr>
          <w:rFonts w:ascii="Times" w:hAnsi="Times" w:cs="Calibri"/>
          <w:sz w:val="24"/>
          <w:szCs w:val="24"/>
        </w:rPr>
      </w:pPr>
      <w:r>
        <w:rPr>
          <w:rFonts w:ascii="Times" w:hAnsi="Times" w:cs="Calibri"/>
          <w:b/>
          <w:sz w:val="24"/>
          <w:szCs w:val="24"/>
        </w:rPr>
        <w:t>„</w:t>
      </w:r>
      <w:r w:rsidR="00EE2BD2">
        <w:rPr>
          <w:rFonts w:ascii="Times" w:hAnsi="Times" w:cs="Calibri"/>
          <w:b/>
          <w:sz w:val="24"/>
          <w:szCs w:val="24"/>
        </w:rPr>
        <w:t>KARKONOSKA AGENCJA ROZWOJU REGIONALNEGO</w:t>
      </w:r>
      <w:r>
        <w:rPr>
          <w:rFonts w:ascii="Times" w:hAnsi="Times" w:cs="Calibri"/>
          <w:b/>
          <w:sz w:val="24"/>
          <w:szCs w:val="24"/>
        </w:rPr>
        <w:t>”</w:t>
      </w:r>
      <w:r w:rsidR="00EE2BD2">
        <w:rPr>
          <w:rFonts w:ascii="Times" w:hAnsi="Times" w:cs="Calibri"/>
          <w:b/>
          <w:sz w:val="24"/>
          <w:szCs w:val="24"/>
        </w:rPr>
        <w:t xml:space="preserve"> S.A</w:t>
      </w:r>
      <w:r w:rsidR="002C6F57" w:rsidRPr="002C6F57">
        <w:rPr>
          <w:rFonts w:ascii="Times" w:hAnsi="Times" w:cs="Calibri"/>
          <w:b/>
          <w:sz w:val="24"/>
          <w:szCs w:val="24"/>
        </w:rPr>
        <w:t xml:space="preserve"> </w:t>
      </w:r>
      <w:r w:rsidR="002C6F57" w:rsidRPr="002C6F57">
        <w:rPr>
          <w:rFonts w:ascii="Times" w:hAnsi="Times" w:cs="Calibri"/>
          <w:sz w:val="24"/>
          <w:szCs w:val="24"/>
        </w:rPr>
        <w:t xml:space="preserve">ma prawo: </w:t>
      </w:r>
    </w:p>
    <w:p w14:paraId="098FF751" w14:textId="3E1267E4" w:rsidR="002C6F57" w:rsidRPr="002C6F57" w:rsidRDefault="002C6F57" w:rsidP="002C6F57">
      <w:pPr>
        <w:numPr>
          <w:ilvl w:val="0"/>
          <w:numId w:val="14"/>
        </w:numPr>
        <w:spacing w:line="360" w:lineRule="auto"/>
        <w:jc w:val="both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>wypełnić ten weksel w każdym czasie</w:t>
      </w:r>
      <w:r w:rsidR="004820F8">
        <w:rPr>
          <w:rFonts w:ascii="Times" w:hAnsi="Times" w:cs="Calibri"/>
          <w:sz w:val="24"/>
          <w:szCs w:val="24"/>
        </w:rPr>
        <w:t>,</w:t>
      </w:r>
      <w:r w:rsidRPr="002C6F57">
        <w:rPr>
          <w:rFonts w:ascii="Times" w:hAnsi="Times" w:cs="Calibri"/>
          <w:sz w:val="24"/>
          <w:szCs w:val="24"/>
        </w:rPr>
        <w:t xml:space="preserve"> </w:t>
      </w:r>
      <w:r w:rsidR="00A466B7" w:rsidRPr="00410942">
        <w:rPr>
          <w:rFonts w:ascii="Times" w:hAnsi="Times" w:cs="Calibri"/>
          <w:sz w:val="24"/>
          <w:szCs w:val="24"/>
        </w:rPr>
        <w:t xml:space="preserve">w przypadku wykorzystania otrzymanego dofinansowania w sposób niezgodny z umową </w:t>
      </w:r>
      <w:r w:rsidR="00A466B7">
        <w:rPr>
          <w:rFonts w:ascii="Times" w:hAnsi="Times" w:cs="Calibri"/>
          <w:sz w:val="24"/>
          <w:szCs w:val="24"/>
        </w:rPr>
        <w:t xml:space="preserve">nr .... o udzielenie </w:t>
      </w:r>
      <w:r w:rsidR="00A466B7" w:rsidRPr="00410942">
        <w:rPr>
          <w:rFonts w:ascii="Times" w:hAnsi="Times" w:cs="Calibri"/>
          <w:sz w:val="24"/>
          <w:szCs w:val="24"/>
        </w:rPr>
        <w:t xml:space="preserve"> </w:t>
      </w:r>
      <w:r w:rsidR="00A466B7">
        <w:rPr>
          <w:rFonts w:ascii="Times" w:hAnsi="Times" w:cs="Calibri"/>
          <w:sz w:val="24"/>
          <w:szCs w:val="24"/>
        </w:rPr>
        <w:t xml:space="preserve">dodatku relokacyjnego </w:t>
      </w:r>
      <w:r w:rsidR="00EE2BD2">
        <w:rPr>
          <w:rFonts w:ascii="Times" w:hAnsi="Times" w:cs="Calibri"/>
          <w:sz w:val="24"/>
          <w:szCs w:val="24"/>
        </w:rPr>
        <w:t>i braku zwrotu należnych KARR</w:t>
      </w:r>
      <w:r w:rsidR="00A466B7" w:rsidRPr="00410942">
        <w:rPr>
          <w:rFonts w:ascii="Times" w:hAnsi="Times" w:cs="Calibri"/>
          <w:sz w:val="24"/>
          <w:szCs w:val="24"/>
        </w:rPr>
        <w:t xml:space="preserve"> środków lub ich części oraz/ lub nieuiszczenia jakiejkolwiek należności z tytułu zawartej w/w umowy, wymagalnej i płatnej zgodnie z postanowieniami  w/w umowy</w:t>
      </w:r>
      <w:r w:rsidR="004820F8">
        <w:rPr>
          <w:rFonts w:ascii="Times" w:hAnsi="Times" w:cs="Calibri"/>
          <w:sz w:val="24"/>
          <w:szCs w:val="24"/>
        </w:rPr>
        <w:t>;</w:t>
      </w:r>
    </w:p>
    <w:p w14:paraId="730F83BD" w14:textId="5D2DA499" w:rsidR="002C6F57" w:rsidRPr="002C6F57" w:rsidRDefault="002C6F57" w:rsidP="002C6F57">
      <w:pPr>
        <w:numPr>
          <w:ilvl w:val="0"/>
          <w:numId w:val="14"/>
        </w:numPr>
        <w:spacing w:line="360" w:lineRule="auto"/>
        <w:jc w:val="both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>wypełnić składany weksel na sumę odpowiada</w:t>
      </w:r>
      <w:r w:rsidR="004820F8">
        <w:rPr>
          <w:rFonts w:ascii="Times" w:hAnsi="Times" w:cs="Calibri"/>
          <w:sz w:val="24"/>
          <w:szCs w:val="24"/>
        </w:rPr>
        <w:t>jącą udzielonemu dofinansowaniu</w:t>
      </w:r>
      <w:r w:rsidRPr="002C6F57">
        <w:rPr>
          <w:rFonts w:ascii="Times" w:hAnsi="Times" w:cs="Calibri"/>
          <w:sz w:val="24"/>
          <w:szCs w:val="24"/>
        </w:rPr>
        <w:t xml:space="preserve">, powiększoną  o odsetki </w:t>
      </w:r>
      <w:r w:rsidRPr="002C6F57">
        <w:rPr>
          <w:rFonts w:ascii="Times" w:hAnsi="Times" w:cs="Arial"/>
          <w:sz w:val="24"/>
          <w:szCs w:val="24"/>
        </w:rPr>
        <w:t xml:space="preserve">liczone jak dla zaległości podatkowych </w:t>
      </w:r>
      <w:r w:rsidRPr="002C6F57">
        <w:rPr>
          <w:rFonts w:ascii="Times" w:hAnsi="Times" w:cs="Calibri"/>
          <w:sz w:val="24"/>
          <w:szCs w:val="24"/>
        </w:rPr>
        <w:t xml:space="preserve">i koszty windykacji  oraz weksel ten opatrzyć datą płatności według swojego uznania, zawiadamiając </w:t>
      </w:r>
      <w:r w:rsidR="004820F8">
        <w:rPr>
          <w:rFonts w:ascii="Times" w:hAnsi="Times" w:cs="Calibri"/>
          <w:sz w:val="24"/>
          <w:szCs w:val="24"/>
        </w:rPr>
        <w:t>Uczestnika Projektu</w:t>
      </w:r>
      <w:r w:rsidRPr="002C6F57">
        <w:rPr>
          <w:rFonts w:ascii="Times" w:hAnsi="Times" w:cs="Calibri"/>
          <w:sz w:val="24"/>
          <w:szCs w:val="24"/>
        </w:rPr>
        <w:t xml:space="preserve"> listem poleconym pod wyżej wskazany adres, wpisując na wekslu:</w:t>
      </w:r>
    </w:p>
    <w:p w14:paraId="353DD509" w14:textId="77777777" w:rsidR="002C6F57" w:rsidRPr="002C6F57" w:rsidRDefault="002C6F57" w:rsidP="002C6F57">
      <w:pPr>
        <w:spacing w:line="360" w:lineRule="auto"/>
        <w:ind w:left="360"/>
        <w:jc w:val="both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>- miejsce i datę jego wystawienia,</w:t>
      </w:r>
    </w:p>
    <w:p w14:paraId="202278FD" w14:textId="77777777" w:rsidR="002C6F57" w:rsidRPr="002C6F57" w:rsidRDefault="002C6F57" w:rsidP="002C6F57">
      <w:pPr>
        <w:spacing w:line="360" w:lineRule="auto"/>
        <w:ind w:left="360"/>
        <w:jc w:val="both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>- datę płatności,</w:t>
      </w:r>
    </w:p>
    <w:p w14:paraId="658836A8" w14:textId="77777777" w:rsidR="002C6F57" w:rsidRPr="002C6F57" w:rsidRDefault="002C6F57" w:rsidP="002C6F57">
      <w:pPr>
        <w:spacing w:line="360" w:lineRule="auto"/>
        <w:ind w:left="360"/>
        <w:jc w:val="both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>- nazwę lub nazwisko i siedzibę remitenta,</w:t>
      </w:r>
    </w:p>
    <w:p w14:paraId="35A5C670" w14:textId="77777777" w:rsidR="002C6F57" w:rsidRPr="002C6F57" w:rsidRDefault="002C6F57" w:rsidP="002C6F57">
      <w:pPr>
        <w:spacing w:line="360" w:lineRule="auto"/>
        <w:ind w:left="360"/>
        <w:jc w:val="both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 xml:space="preserve">- domicyl i </w:t>
      </w:r>
      <w:proofErr w:type="spellStart"/>
      <w:r w:rsidRPr="002C6F57">
        <w:rPr>
          <w:rFonts w:ascii="Times" w:hAnsi="Times" w:cs="Calibri"/>
          <w:sz w:val="24"/>
          <w:szCs w:val="24"/>
        </w:rPr>
        <w:t>domicylianta</w:t>
      </w:r>
      <w:proofErr w:type="spellEnd"/>
      <w:r w:rsidRPr="002C6F57">
        <w:rPr>
          <w:rFonts w:ascii="Times" w:hAnsi="Times" w:cs="Calibri"/>
          <w:sz w:val="24"/>
          <w:szCs w:val="24"/>
        </w:rPr>
        <w:t>,</w:t>
      </w:r>
    </w:p>
    <w:p w14:paraId="33BA96BF" w14:textId="77777777" w:rsidR="002C6F57" w:rsidRPr="002C6F57" w:rsidRDefault="002C6F57" w:rsidP="002C6F57">
      <w:pPr>
        <w:spacing w:line="360" w:lineRule="auto"/>
        <w:ind w:left="360"/>
        <w:jc w:val="both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>- klauzulę „bez protestu”.</w:t>
      </w:r>
    </w:p>
    <w:p w14:paraId="1835F1FC" w14:textId="77777777" w:rsidR="002C6F57" w:rsidRPr="002C6F57" w:rsidRDefault="002C6F57" w:rsidP="002C6F57">
      <w:pPr>
        <w:numPr>
          <w:ilvl w:val="0"/>
          <w:numId w:val="14"/>
        </w:numPr>
        <w:spacing w:line="360" w:lineRule="auto"/>
        <w:jc w:val="both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>Zawiadomienie powinno być wysłane  najpóźniej na 7 dni przed terminem płatności.</w:t>
      </w:r>
    </w:p>
    <w:p w14:paraId="689106CB" w14:textId="6E1B229B" w:rsidR="002C6F57" w:rsidRPr="002C6F57" w:rsidRDefault="00EE2BD2" w:rsidP="002C6F57">
      <w:pPr>
        <w:numPr>
          <w:ilvl w:val="0"/>
          <w:numId w:val="14"/>
        </w:numPr>
        <w:spacing w:line="360" w:lineRule="auto"/>
        <w:jc w:val="both"/>
        <w:rPr>
          <w:rFonts w:ascii="Times" w:hAnsi="Times" w:cs="Calibri"/>
          <w:sz w:val="24"/>
          <w:szCs w:val="24"/>
        </w:rPr>
      </w:pPr>
      <w:r>
        <w:rPr>
          <w:rFonts w:ascii="Times" w:hAnsi="Times" w:cs="Calibri"/>
          <w:sz w:val="24"/>
          <w:szCs w:val="24"/>
        </w:rPr>
        <w:t>Weksel będzie płatny w Jeleniej Górze</w:t>
      </w:r>
      <w:r w:rsidR="002C6F57" w:rsidRPr="002C6F57">
        <w:rPr>
          <w:rFonts w:ascii="Times" w:hAnsi="Times" w:cs="Calibri"/>
          <w:sz w:val="24"/>
          <w:szCs w:val="24"/>
        </w:rPr>
        <w:t xml:space="preserve">, na rachunek bankowy </w:t>
      </w:r>
      <w:r w:rsidR="007F4BE9">
        <w:rPr>
          <w:rFonts w:ascii="Times" w:hAnsi="Times" w:cs="Calibri"/>
          <w:sz w:val="24"/>
          <w:szCs w:val="24"/>
        </w:rPr>
        <w:t>„</w:t>
      </w:r>
      <w:r>
        <w:rPr>
          <w:rFonts w:ascii="Times" w:hAnsi="Times" w:cs="Calibri"/>
          <w:sz w:val="24"/>
          <w:szCs w:val="24"/>
        </w:rPr>
        <w:t>KARKONOSKIEJ AGENCJI ROZWOJU REGIONALNEGO</w:t>
      </w:r>
      <w:r w:rsidR="007F4BE9">
        <w:rPr>
          <w:rFonts w:ascii="Times" w:hAnsi="Times" w:cs="Calibri"/>
          <w:sz w:val="24"/>
          <w:szCs w:val="24"/>
        </w:rPr>
        <w:t>”</w:t>
      </w:r>
      <w:r>
        <w:rPr>
          <w:rFonts w:ascii="Times" w:hAnsi="Times" w:cs="Calibri"/>
          <w:sz w:val="24"/>
          <w:szCs w:val="24"/>
        </w:rPr>
        <w:t xml:space="preserve"> S.A</w:t>
      </w:r>
    </w:p>
    <w:p w14:paraId="1EBE8712" w14:textId="77777777" w:rsidR="002C6F57" w:rsidRPr="002C6F57" w:rsidRDefault="002C6F57" w:rsidP="002C6F57">
      <w:pPr>
        <w:numPr>
          <w:ilvl w:val="0"/>
          <w:numId w:val="14"/>
        </w:numPr>
        <w:spacing w:line="360" w:lineRule="auto"/>
        <w:jc w:val="both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>Weksel może być opatrzony klauzulą w postaci numeru Umowy, do której weksel się odnosi.</w:t>
      </w:r>
    </w:p>
    <w:p w14:paraId="0E50718B" w14:textId="77777777" w:rsidR="002C6F57" w:rsidRPr="002C6F57" w:rsidRDefault="004820F8" w:rsidP="002C6F57">
      <w:pPr>
        <w:numPr>
          <w:ilvl w:val="0"/>
          <w:numId w:val="14"/>
        </w:numPr>
        <w:spacing w:line="360" w:lineRule="auto"/>
        <w:jc w:val="both"/>
        <w:rPr>
          <w:rFonts w:ascii="Times" w:hAnsi="Times" w:cs="Calibri"/>
          <w:sz w:val="24"/>
          <w:szCs w:val="24"/>
        </w:rPr>
      </w:pPr>
      <w:r>
        <w:rPr>
          <w:rFonts w:ascii="Times" w:hAnsi="Times" w:cs="Calibri"/>
          <w:sz w:val="24"/>
          <w:szCs w:val="24"/>
        </w:rPr>
        <w:lastRenderedPageBreak/>
        <w:t>Walutą W</w:t>
      </w:r>
      <w:r w:rsidR="002C6F57" w:rsidRPr="002C6F57">
        <w:rPr>
          <w:rFonts w:ascii="Times" w:hAnsi="Times" w:cs="Calibri"/>
          <w:sz w:val="24"/>
          <w:szCs w:val="24"/>
        </w:rPr>
        <w:t xml:space="preserve">eksla jest waluta wierzytelności, którą weksel zabezpiecza. </w:t>
      </w:r>
    </w:p>
    <w:p w14:paraId="3F209738" w14:textId="7C6802FC" w:rsidR="002C6F57" w:rsidRPr="002C6F57" w:rsidRDefault="004820F8" w:rsidP="002C6F57">
      <w:pPr>
        <w:numPr>
          <w:ilvl w:val="0"/>
          <w:numId w:val="14"/>
        </w:numPr>
        <w:spacing w:line="360" w:lineRule="auto"/>
        <w:jc w:val="both"/>
        <w:rPr>
          <w:rFonts w:ascii="Times" w:hAnsi="Times" w:cs="Calibri"/>
          <w:sz w:val="24"/>
          <w:szCs w:val="24"/>
        </w:rPr>
      </w:pPr>
      <w:r>
        <w:rPr>
          <w:rFonts w:ascii="Times" w:hAnsi="Times" w:cs="Calibri"/>
          <w:sz w:val="24"/>
          <w:szCs w:val="24"/>
        </w:rPr>
        <w:t>Wystawca W</w:t>
      </w:r>
      <w:r w:rsidR="002C6F57" w:rsidRPr="002C6F57">
        <w:rPr>
          <w:rFonts w:ascii="Times" w:hAnsi="Times" w:cs="Calibri"/>
          <w:sz w:val="24"/>
          <w:szCs w:val="24"/>
        </w:rPr>
        <w:t xml:space="preserve">eksla zobowiązuje się do każdorazowego informowania </w:t>
      </w:r>
      <w:r w:rsidR="007F4BE9">
        <w:rPr>
          <w:rFonts w:ascii="Times" w:hAnsi="Times" w:cs="Calibri"/>
          <w:sz w:val="24"/>
          <w:szCs w:val="24"/>
        </w:rPr>
        <w:t>„</w:t>
      </w:r>
      <w:r w:rsidR="00EE2BD2">
        <w:rPr>
          <w:rFonts w:ascii="Times" w:hAnsi="Times" w:cs="Calibri"/>
          <w:sz w:val="24"/>
          <w:szCs w:val="24"/>
        </w:rPr>
        <w:t>KARKONOSKIEJ AGENCJI ROZWOJU REGIONALNEGO</w:t>
      </w:r>
      <w:r w:rsidR="007F4BE9">
        <w:rPr>
          <w:rFonts w:ascii="Times" w:hAnsi="Times" w:cs="Calibri"/>
          <w:sz w:val="24"/>
          <w:szCs w:val="24"/>
        </w:rPr>
        <w:t>”</w:t>
      </w:r>
      <w:r w:rsidR="00EE2BD2">
        <w:rPr>
          <w:rFonts w:ascii="Times" w:hAnsi="Times" w:cs="Calibri"/>
          <w:sz w:val="24"/>
          <w:szCs w:val="24"/>
        </w:rPr>
        <w:t xml:space="preserve"> S.A</w:t>
      </w:r>
      <w:r w:rsidR="002C6F57" w:rsidRPr="002C6F57">
        <w:rPr>
          <w:rFonts w:ascii="Times" w:hAnsi="Times" w:cs="Calibri"/>
          <w:sz w:val="24"/>
          <w:szCs w:val="24"/>
        </w:rPr>
        <w:t xml:space="preserve"> o zmianie danych osobowych, w tym  adresu.</w:t>
      </w:r>
    </w:p>
    <w:p w14:paraId="6056223F" w14:textId="77777777" w:rsidR="002C6F57" w:rsidRPr="002C6F57" w:rsidRDefault="004820F8" w:rsidP="002C6F57">
      <w:pPr>
        <w:numPr>
          <w:ilvl w:val="0"/>
          <w:numId w:val="14"/>
        </w:numPr>
        <w:spacing w:line="360" w:lineRule="auto"/>
        <w:jc w:val="both"/>
        <w:rPr>
          <w:rFonts w:ascii="Times" w:hAnsi="Times" w:cs="Calibri"/>
          <w:sz w:val="24"/>
          <w:szCs w:val="24"/>
        </w:rPr>
      </w:pPr>
      <w:r>
        <w:rPr>
          <w:rFonts w:ascii="Times" w:hAnsi="Times" w:cs="Calibri"/>
          <w:sz w:val="24"/>
          <w:szCs w:val="24"/>
        </w:rPr>
        <w:t>Wystawca W</w:t>
      </w:r>
      <w:r w:rsidR="002C6F57" w:rsidRPr="002C6F57">
        <w:rPr>
          <w:rFonts w:ascii="Times" w:hAnsi="Times" w:cs="Calibri"/>
          <w:sz w:val="24"/>
          <w:szCs w:val="24"/>
        </w:rPr>
        <w:t>eksla przyjmuje do wiadomości, iż po wygaśnięciu zabezpieczonej wierzytelności,</w:t>
      </w:r>
      <w:r w:rsidR="002C6F57" w:rsidRPr="002C6F57">
        <w:rPr>
          <w:rFonts w:ascii="Times" w:hAnsi="Times" w:cs="Calibri"/>
          <w:sz w:val="24"/>
          <w:szCs w:val="24"/>
        </w:rPr>
        <w:br/>
        <w:t xml:space="preserve">zostanie pisemnie wezwany do odebrania weksla oraz wyraża zgodę na komisyjne zniszczenie weksla, jeżeli nie odbierze go we wskazanym w wezwaniu terminie. </w:t>
      </w:r>
    </w:p>
    <w:p w14:paraId="636CC219" w14:textId="37E71959" w:rsidR="002C6F57" w:rsidRPr="002C6F57" w:rsidRDefault="002C6F57" w:rsidP="002C6F57">
      <w:pPr>
        <w:numPr>
          <w:ilvl w:val="0"/>
          <w:numId w:val="14"/>
        </w:numPr>
        <w:spacing w:line="360" w:lineRule="auto"/>
        <w:jc w:val="both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>Niniejszą deklarację wystawiono w 2 jednobrzmiących egzemp</w:t>
      </w:r>
      <w:r w:rsidR="004820F8">
        <w:rPr>
          <w:rFonts w:ascii="Times" w:hAnsi="Times" w:cs="Calibri"/>
          <w:sz w:val="24"/>
          <w:szCs w:val="24"/>
        </w:rPr>
        <w:t>larzach po jednym dla Wystawcy W</w:t>
      </w:r>
      <w:r w:rsidRPr="002C6F57">
        <w:rPr>
          <w:rFonts w:ascii="Times" w:hAnsi="Times" w:cs="Calibri"/>
          <w:sz w:val="24"/>
          <w:szCs w:val="24"/>
        </w:rPr>
        <w:t xml:space="preserve">eksla i </w:t>
      </w:r>
      <w:r w:rsidR="007F4BE9">
        <w:rPr>
          <w:rFonts w:ascii="Times" w:hAnsi="Times" w:cs="Calibri"/>
          <w:sz w:val="24"/>
          <w:szCs w:val="24"/>
        </w:rPr>
        <w:t>„</w:t>
      </w:r>
      <w:r w:rsidR="00EE2BD2">
        <w:rPr>
          <w:rFonts w:ascii="Times" w:hAnsi="Times" w:cs="Calibri"/>
          <w:sz w:val="24"/>
          <w:szCs w:val="24"/>
        </w:rPr>
        <w:t>KARKONOSKIEJ AGENCJI ROZWOJU REGIONALNEGO</w:t>
      </w:r>
      <w:r w:rsidR="007F4BE9">
        <w:rPr>
          <w:rFonts w:ascii="Times" w:hAnsi="Times" w:cs="Calibri"/>
          <w:sz w:val="24"/>
          <w:szCs w:val="24"/>
        </w:rPr>
        <w:t>”</w:t>
      </w:r>
      <w:r w:rsidR="00EE2BD2">
        <w:rPr>
          <w:rFonts w:ascii="Times" w:hAnsi="Times" w:cs="Calibri"/>
          <w:sz w:val="24"/>
          <w:szCs w:val="24"/>
        </w:rPr>
        <w:t xml:space="preserve"> S.A</w:t>
      </w:r>
    </w:p>
    <w:p w14:paraId="5E5F128B" w14:textId="77777777" w:rsidR="002C6F57" w:rsidRDefault="002C6F57" w:rsidP="002C6F57">
      <w:pPr>
        <w:spacing w:line="360" w:lineRule="auto"/>
        <w:jc w:val="both"/>
        <w:rPr>
          <w:rFonts w:ascii="Times" w:hAnsi="Times" w:cs="Calibri"/>
          <w:sz w:val="24"/>
          <w:szCs w:val="24"/>
        </w:rPr>
      </w:pPr>
    </w:p>
    <w:p w14:paraId="37C4337D" w14:textId="77777777" w:rsidR="00EE2BD2" w:rsidRPr="002C6F57" w:rsidRDefault="00EE2BD2" w:rsidP="002C6F57">
      <w:pPr>
        <w:spacing w:line="360" w:lineRule="auto"/>
        <w:jc w:val="both"/>
        <w:rPr>
          <w:rFonts w:ascii="Times" w:hAnsi="Times" w:cs="Calibri"/>
          <w:sz w:val="24"/>
          <w:szCs w:val="24"/>
        </w:rPr>
      </w:pPr>
    </w:p>
    <w:p w14:paraId="00575A0F" w14:textId="77777777" w:rsidR="002C6F57" w:rsidRPr="002C6F57" w:rsidRDefault="002C6F57" w:rsidP="002C6F57">
      <w:pPr>
        <w:spacing w:line="360" w:lineRule="auto"/>
        <w:ind w:left="3540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 xml:space="preserve">……………………….…………………                               </w:t>
      </w:r>
      <w:r w:rsidRPr="002C6F57">
        <w:rPr>
          <w:rFonts w:ascii="Times" w:hAnsi="Times" w:cs="Calibri"/>
          <w:sz w:val="24"/>
          <w:szCs w:val="24"/>
        </w:rPr>
        <w:tab/>
      </w:r>
      <w:r w:rsidRPr="002C6F57">
        <w:rPr>
          <w:rFonts w:ascii="Times" w:hAnsi="Times" w:cs="Calibri"/>
          <w:sz w:val="24"/>
          <w:szCs w:val="24"/>
        </w:rPr>
        <w:tab/>
      </w:r>
      <w:r w:rsidRPr="002C6F57">
        <w:rPr>
          <w:rFonts w:ascii="Times" w:hAnsi="Times" w:cs="Calibri"/>
          <w:sz w:val="24"/>
          <w:szCs w:val="24"/>
        </w:rPr>
        <w:tab/>
        <w:t xml:space="preserve"> </w:t>
      </w:r>
    </w:p>
    <w:p w14:paraId="322692B8" w14:textId="7CF8192C" w:rsidR="002C6F57" w:rsidRPr="002C6F57" w:rsidRDefault="00EE2BD2" w:rsidP="002C6F57">
      <w:pPr>
        <w:spacing w:line="276" w:lineRule="auto"/>
        <w:ind w:left="3540"/>
        <w:jc w:val="both"/>
        <w:rPr>
          <w:rFonts w:ascii="Times" w:hAnsi="Times" w:cs="Calibri"/>
          <w:sz w:val="24"/>
          <w:szCs w:val="24"/>
        </w:rPr>
      </w:pPr>
      <w:r>
        <w:rPr>
          <w:rFonts w:ascii="Times" w:hAnsi="Times" w:cs="Calibri"/>
          <w:sz w:val="24"/>
          <w:szCs w:val="24"/>
        </w:rPr>
        <w:t xml:space="preserve">           </w:t>
      </w:r>
      <w:bookmarkStart w:id="0" w:name="_GoBack"/>
      <w:bookmarkEnd w:id="0"/>
      <w:r w:rsidR="002C6F57" w:rsidRPr="002C6F57">
        <w:rPr>
          <w:rFonts w:ascii="Times" w:hAnsi="Times" w:cs="Calibri"/>
          <w:sz w:val="24"/>
          <w:szCs w:val="24"/>
        </w:rPr>
        <w:t>(pieczęć Wystawcy Weksla)</w:t>
      </w:r>
    </w:p>
    <w:p w14:paraId="0CD76933" w14:textId="77777777" w:rsidR="002C6F57" w:rsidRPr="002C6F57" w:rsidRDefault="002C6F57" w:rsidP="002C6F57">
      <w:pPr>
        <w:spacing w:line="276" w:lineRule="auto"/>
        <w:jc w:val="both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ab/>
      </w:r>
      <w:r w:rsidRPr="002C6F57">
        <w:rPr>
          <w:rFonts w:ascii="Times" w:hAnsi="Times" w:cs="Calibri"/>
          <w:sz w:val="24"/>
          <w:szCs w:val="24"/>
        </w:rPr>
        <w:tab/>
      </w:r>
      <w:r w:rsidRPr="002C6F57">
        <w:rPr>
          <w:rFonts w:ascii="Times" w:hAnsi="Times" w:cs="Calibri"/>
          <w:sz w:val="24"/>
          <w:szCs w:val="24"/>
        </w:rPr>
        <w:tab/>
      </w:r>
      <w:r w:rsidRPr="002C6F57">
        <w:rPr>
          <w:rFonts w:ascii="Times" w:hAnsi="Times" w:cs="Calibri"/>
          <w:sz w:val="24"/>
          <w:szCs w:val="24"/>
        </w:rPr>
        <w:tab/>
      </w:r>
      <w:r w:rsidRPr="002C6F57">
        <w:rPr>
          <w:rFonts w:ascii="Times" w:hAnsi="Times" w:cs="Calibri"/>
          <w:sz w:val="24"/>
          <w:szCs w:val="24"/>
        </w:rPr>
        <w:tab/>
        <w:t xml:space="preserve">                 </w:t>
      </w:r>
    </w:p>
    <w:p w14:paraId="3EEB8EE9" w14:textId="77777777" w:rsidR="002C6F57" w:rsidRPr="002C6F57" w:rsidRDefault="002C6F57" w:rsidP="002C6F57">
      <w:pPr>
        <w:spacing w:line="276" w:lineRule="auto"/>
        <w:jc w:val="both"/>
        <w:rPr>
          <w:rFonts w:ascii="Times" w:hAnsi="Times" w:cs="Calibri"/>
          <w:sz w:val="24"/>
          <w:szCs w:val="24"/>
        </w:rPr>
      </w:pPr>
    </w:p>
    <w:p w14:paraId="6DD66220" w14:textId="77777777" w:rsidR="002C6F57" w:rsidRPr="002C6F57" w:rsidRDefault="004820F8" w:rsidP="002C6F57">
      <w:pPr>
        <w:spacing w:line="276" w:lineRule="auto"/>
        <w:jc w:val="both"/>
        <w:rPr>
          <w:rFonts w:ascii="Times" w:hAnsi="Times" w:cs="Calibri"/>
          <w:sz w:val="24"/>
          <w:szCs w:val="24"/>
        </w:rPr>
      </w:pPr>
      <w:r>
        <w:rPr>
          <w:rFonts w:ascii="Times" w:hAnsi="Times" w:cs="Calibri"/>
          <w:sz w:val="24"/>
          <w:szCs w:val="24"/>
        </w:rPr>
        <w:t>Dane Wystawcy</w:t>
      </w:r>
      <w:r w:rsidR="00CF606D">
        <w:rPr>
          <w:rFonts w:ascii="Times" w:hAnsi="Times" w:cs="Calibri"/>
          <w:sz w:val="24"/>
          <w:szCs w:val="24"/>
        </w:rPr>
        <w:t xml:space="preserve"> Weksla (Uczestnika Projektu)</w:t>
      </w:r>
      <w:r w:rsidR="002C6F57" w:rsidRPr="002C6F57">
        <w:rPr>
          <w:rFonts w:ascii="Times" w:hAnsi="Times" w:cs="Calibri"/>
          <w:sz w:val="24"/>
          <w:szCs w:val="24"/>
        </w:rPr>
        <w:t>:</w:t>
      </w:r>
    </w:p>
    <w:p w14:paraId="547F4B87" w14:textId="77777777" w:rsidR="002C6F57" w:rsidRPr="002C6F57" w:rsidRDefault="002C6F57" w:rsidP="002C6F57">
      <w:pPr>
        <w:spacing w:line="360" w:lineRule="auto"/>
        <w:ind w:left="720"/>
        <w:jc w:val="both"/>
        <w:rPr>
          <w:rFonts w:ascii="Times" w:hAnsi="Times" w:cs="Calibri"/>
          <w:b/>
          <w:color w:val="000000"/>
          <w:sz w:val="24"/>
          <w:szCs w:val="24"/>
        </w:rPr>
      </w:pPr>
    </w:p>
    <w:p w14:paraId="32815515" w14:textId="77777777" w:rsidR="002C6F57" w:rsidRPr="002C6F57" w:rsidRDefault="002C6F57" w:rsidP="002C6F57">
      <w:pPr>
        <w:spacing w:line="360" w:lineRule="auto"/>
        <w:jc w:val="both"/>
        <w:outlineLvl w:val="0"/>
        <w:rPr>
          <w:rFonts w:ascii="Times" w:hAnsi="Times" w:cs="Calibri"/>
          <w:b/>
          <w:color w:val="000000"/>
          <w:sz w:val="24"/>
          <w:szCs w:val="24"/>
        </w:rPr>
      </w:pPr>
      <w:r w:rsidRPr="002C6F57">
        <w:rPr>
          <w:rFonts w:ascii="Times" w:hAnsi="Times" w:cs="Calibri"/>
          <w:b/>
          <w:color w:val="000000"/>
          <w:sz w:val="24"/>
          <w:szCs w:val="24"/>
        </w:rPr>
        <w:t xml:space="preserve">Imię i nazwisko Wystawcy Weksla: </w:t>
      </w:r>
      <w:r w:rsidRPr="002C6F57">
        <w:rPr>
          <w:rFonts w:ascii="Times" w:hAnsi="Times" w:cs="Calibri"/>
          <w:b/>
          <w:color w:val="000000"/>
          <w:sz w:val="24"/>
          <w:szCs w:val="24"/>
        </w:rPr>
        <w:tab/>
      </w:r>
      <w:r w:rsidRPr="002C6F57">
        <w:rPr>
          <w:rFonts w:ascii="Times" w:hAnsi="Times" w:cs="Calibri"/>
          <w:b/>
          <w:color w:val="000000"/>
          <w:sz w:val="24"/>
          <w:szCs w:val="24"/>
        </w:rPr>
        <w:tab/>
      </w:r>
      <w:r w:rsidRPr="002C6F57">
        <w:rPr>
          <w:rFonts w:ascii="Times" w:hAnsi="Times" w:cs="Calibri"/>
          <w:color w:val="000000"/>
          <w:sz w:val="24"/>
          <w:szCs w:val="24"/>
          <w:highlight w:val="yellow"/>
        </w:rPr>
        <w:t>…………………..………….;</w:t>
      </w:r>
    </w:p>
    <w:p w14:paraId="26A9D4B5" w14:textId="77777777" w:rsidR="002C6F57" w:rsidRPr="002C6F57" w:rsidRDefault="002C6F57" w:rsidP="002C6F57">
      <w:pPr>
        <w:spacing w:line="360" w:lineRule="auto"/>
        <w:jc w:val="both"/>
        <w:rPr>
          <w:rFonts w:ascii="Times" w:hAnsi="Times" w:cs="Calibri"/>
          <w:color w:val="000000"/>
          <w:sz w:val="24"/>
          <w:szCs w:val="24"/>
        </w:rPr>
      </w:pPr>
      <w:r w:rsidRPr="002C6F57">
        <w:rPr>
          <w:rFonts w:ascii="Times" w:hAnsi="Times" w:cs="Calibri"/>
          <w:b/>
          <w:color w:val="000000"/>
          <w:sz w:val="24"/>
          <w:szCs w:val="24"/>
        </w:rPr>
        <w:t>Data i miejsce urodzenia Wystawcy Weksla:</w:t>
      </w:r>
      <w:r w:rsidRPr="002C6F57">
        <w:rPr>
          <w:rFonts w:ascii="Times" w:hAnsi="Times" w:cs="Calibri"/>
          <w:color w:val="000000"/>
          <w:sz w:val="24"/>
          <w:szCs w:val="24"/>
        </w:rPr>
        <w:t xml:space="preserve"> </w:t>
      </w:r>
      <w:r w:rsidRPr="002C6F57">
        <w:rPr>
          <w:rFonts w:ascii="Times" w:hAnsi="Times" w:cs="Calibri"/>
          <w:color w:val="000000"/>
          <w:sz w:val="24"/>
          <w:szCs w:val="24"/>
        </w:rPr>
        <w:tab/>
      </w:r>
      <w:r w:rsidRPr="002C6F57">
        <w:rPr>
          <w:rFonts w:ascii="Times" w:hAnsi="Times" w:cs="Calibri"/>
          <w:color w:val="000000"/>
          <w:sz w:val="24"/>
          <w:szCs w:val="24"/>
          <w:highlight w:val="yellow"/>
        </w:rPr>
        <w:t>…………………, ………….;</w:t>
      </w:r>
    </w:p>
    <w:p w14:paraId="5C51E191" w14:textId="77777777" w:rsidR="002C6F57" w:rsidRPr="002C6F57" w:rsidRDefault="002C6F57" w:rsidP="002C6F57">
      <w:pPr>
        <w:spacing w:line="360" w:lineRule="auto"/>
        <w:jc w:val="both"/>
        <w:rPr>
          <w:rFonts w:ascii="Times" w:hAnsi="Times" w:cs="Calibri"/>
          <w:color w:val="000000"/>
          <w:sz w:val="24"/>
          <w:szCs w:val="24"/>
        </w:rPr>
      </w:pPr>
      <w:r w:rsidRPr="002C6F57">
        <w:rPr>
          <w:rFonts w:ascii="Times" w:hAnsi="Times" w:cs="Calibri"/>
          <w:b/>
          <w:color w:val="000000"/>
          <w:sz w:val="24"/>
          <w:szCs w:val="24"/>
        </w:rPr>
        <w:t xml:space="preserve">Adres zamieszkania: </w:t>
      </w:r>
      <w:r w:rsidRPr="002C6F57">
        <w:rPr>
          <w:rFonts w:ascii="Times" w:hAnsi="Times" w:cs="Calibri"/>
          <w:b/>
          <w:color w:val="000000"/>
          <w:sz w:val="24"/>
          <w:szCs w:val="24"/>
        </w:rPr>
        <w:tab/>
      </w:r>
      <w:r w:rsidRPr="002C6F57">
        <w:rPr>
          <w:rFonts w:ascii="Times" w:hAnsi="Times" w:cs="Calibri"/>
          <w:color w:val="000000"/>
          <w:sz w:val="24"/>
          <w:szCs w:val="24"/>
        </w:rPr>
        <w:tab/>
      </w:r>
      <w:r w:rsidRPr="002C6F57">
        <w:rPr>
          <w:rFonts w:ascii="Times" w:hAnsi="Times" w:cs="Calibri"/>
          <w:color w:val="000000"/>
          <w:sz w:val="24"/>
          <w:szCs w:val="24"/>
        </w:rPr>
        <w:tab/>
      </w:r>
      <w:r w:rsidRPr="002C6F57">
        <w:rPr>
          <w:rFonts w:ascii="Times" w:hAnsi="Times" w:cs="Calibri"/>
          <w:color w:val="000000"/>
          <w:sz w:val="24"/>
          <w:szCs w:val="24"/>
        </w:rPr>
        <w:tab/>
      </w:r>
      <w:r w:rsidRPr="002C6F57">
        <w:rPr>
          <w:rFonts w:ascii="Times" w:hAnsi="Times" w:cs="Calibri"/>
          <w:color w:val="000000"/>
          <w:sz w:val="24"/>
          <w:szCs w:val="24"/>
          <w:highlight w:val="yellow"/>
        </w:rPr>
        <w:t>…………………………..….;</w:t>
      </w:r>
    </w:p>
    <w:p w14:paraId="4C477242" w14:textId="77777777" w:rsidR="002C6F57" w:rsidRPr="002C6F57" w:rsidRDefault="002C6F57" w:rsidP="002C6F57">
      <w:pPr>
        <w:spacing w:line="360" w:lineRule="auto"/>
        <w:jc w:val="both"/>
        <w:rPr>
          <w:rFonts w:ascii="Times" w:hAnsi="Times" w:cs="Calibri"/>
          <w:color w:val="000000"/>
          <w:sz w:val="24"/>
          <w:szCs w:val="24"/>
        </w:rPr>
      </w:pPr>
      <w:r w:rsidRPr="002C6F57">
        <w:rPr>
          <w:rFonts w:ascii="Times" w:hAnsi="Times" w:cs="Calibri"/>
          <w:b/>
          <w:color w:val="000000"/>
          <w:sz w:val="24"/>
          <w:szCs w:val="24"/>
        </w:rPr>
        <w:t xml:space="preserve">Nr PESEL: </w:t>
      </w:r>
      <w:r w:rsidRPr="002C6F57">
        <w:rPr>
          <w:rFonts w:ascii="Times" w:hAnsi="Times" w:cs="Calibri"/>
          <w:b/>
          <w:color w:val="000000"/>
          <w:sz w:val="24"/>
          <w:szCs w:val="24"/>
        </w:rPr>
        <w:tab/>
      </w:r>
      <w:r w:rsidRPr="002C6F57">
        <w:rPr>
          <w:rFonts w:ascii="Times" w:hAnsi="Times" w:cs="Calibri"/>
          <w:color w:val="000000"/>
          <w:sz w:val="24"/>
          <w:szCs w:val="24"/>
        </w:rPr>
        <w:tab/>
      </w:r>
      <w:r w:rsidRPr="002C6F57">
        <w:rPr>
          <w:rFonts w:ascii="Times" w:hAnsi="Times" w:cs="Calibri"/>
          <w:color w:val="000000"/>
          <w:sz w:val="24"/>
          <w:szCs w:val="24"/>
        </w:rPr>
        <w:tab/>
      </w:r>
      <w:r w:rsidRPr="002C6F57">
        <w:rPr>
          <w:rFonts w:ascii="Times" w:hAnsi="Times" w:cs="Calibri"/>
          <w:color w:val="000000"/>
          <w:sz w:val="24"/>
          <w:szCs w:val="24"/>
        </w:rPr>
        <w:tab/>
      </w:r>
      <w:r w:rsidRPr="002C6F57">
        <w:rPr>
          <w:rFonts w:ascii="Times" w:hAnsi="Times" w:cs="Calibri"/>
          <w:color w:val="000000"/>
          <w:sz w:val="24"/>
          <w:szCs w:val="24"/>
        </w:rPr>
        <w:tab/>
      </w:r>
      <w:r w:rsidRPr="002C6F57">
        <w:rPr>
          <w:rFonts w:ascii="Times" w:hAnsi="Times" w:cs="Calibri"/>
          <w:color w:val="000000"/>
          <w:sz w:val="24"/>
          <w:szCs w:val="24"/>
        </w:rPr>
        <w:tab/>
      </w:r>
      <w:r w:rsidRPr="002C6F57">
        <w:rPr>
          <w:rFonts w:ascii="Times" w:hAnsi="Times" w:cs="Calibri"/>
          <w:color w:val="000000"/>
          <w:sz w:val="24"/>
          <w:szCs w:val="24"/>
          <w:highlight w:val="yellow"/>
        </w:rPr>
        <w:t>……………………………...;</w:t>
      </w:r>
    </w:p>
    <w:p w14:paraId="6BF72E1B" w14:textId="77777777" w:rsidR="002C6F57" w:rsidRPr="002C6F57" w:rsidRDefault="002C6F57" w:rsidP="002C6F57">
      <w:pPr>
        <w:spacing w:line="360" w:lineRule="auto"/>
        <w:jc w:val="both"/>
        <w:rPr>
          <w:rFonts w:ascii="Times" w:hAnsi="Times" w:cs="Calibri"/>
          <w:color w:val="000000"/>
          <w:sz w:val="24"/>
          <w:szCs w:val="24"/>
        </w:rPr>
      </w:pPr>
    </w:p>
    <w:p w14:paraId="04B0C3BD" w14:textId="77777777" w:rsidR="002C6F57" w:rsidRPr="002C6F57" w:rsidRDefault="002C6F57" w:rsidP="002C6F57">
      <w:pPr>
        <w:spacing w:line="360" w:lineRule="auto"/>
        <w:jc w:val="both"/>
        <w:rPr>
          <w:rFonts w:ascii="Times" w:hAnsi="Times" w:cs="Calibri"/>
          <w:color w:val="000000"/>
          <w:sz w:val="24"/>
          <w:szCs w:val="24"/>
        </w:rPr>
      </w:pPr>
    </w:p>
    <w:p w14:paraId="0C51DBF1" w14:textId="77777777" w:rsidR="002C6F57" w:rsidRPr="002C6F57" w:rsidRDefault="002C6F57" w:rsidP="002C6F57">
      <w:pPr>
        <w:spacing w:line="360" w:lineRule="auto"/>
        <w:jc w:val="both"/>
        <w:rPr>
          <w:rFonts w:ascii="Times" w:hAnsi="Times" w:cs="Calibri"/>
          <w:color w:val="000000"/>
          <w:sz w:val="24"/>
          <w:szCs w:val="24"/>
        </w:rPr>
      </w:pPr>
    </w:p>
    <w:p w14:paraId="3B6F5B75" w14:textId="77777777" w:rsidR="002C6F57" w:rsidRPr="002C6F57" w:rsidRDefault="002C6F57" w:rsidP="002C6F57">
      <w:pPr>
        <w:spacing w:line="276" w:lineRule="auto"/>
        <w:ind w:left="708"/>
        <w:jc w:val="both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 xml:space="preserve">                                                    ……………………..………..…………………………..</w:t>
      </w:r>
    </w:p>
    <w:p w14:paraId="3A14661B" w14:textId="77777777" w:rsidR="002C6F57" w:rsidRPr="002C6F57" w:rsidRDefault="002C6F57" w:rsidP="002C6F57">
      <w:pPr>
        <w:spacing w:line="276" w:lineRule="auto"/>
        <w:jc w:val="both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 xml:space="preserve">                                         </w:t>
      </w:r>
      <w:r w:rsidRPr="002C6F57">
        <w:rPr>
          <w:rFonts w:ascii="Times" w:hAnsi="Times" w:cs="Calibri"/>
          <w:sz w:val="24"/>
          <w:szCs w:val="24"/>
        </w:rPr>
        <w:tab/>
      </w:r>
      <w:r w:rsidRPr="002C6F57">
        <w:rPr>
          <w:rFonts w:ascii="Times" w:hAnsi="Times" w:cs="Calibri"/>
          <w:sz w:val="24"/>
          <w:szCs w:val="24"/>
        </w:rPr>
        <w:tab/>
        <w:t xml:space="preserve">   (czytelny podpis Wystawcy</w:t>
      </w:r>
      <w:r w:rsidR="00CF606D">
        <w:rPr>
          <w:rFonts w:ascii="Times" w:hAnsi="Times" w:cs="Calibri"/>
          <w:sz w:val="24"/>
          <w:szCs w:val="24"/>
        </w:rPr>
        <w:t xml:space="preserve"> W</w:t>
      </w:r>
      <w:r w:rsidRPr="002C6F57">
        <w:rPr>
          <w:rFonts w:ascii="Times" w:hAnsi="Times" w:cs="Calibri"/>
          <w:sz w:val="24"/>
          <w:szCs w:val="24"/>
        </w:rPr>
        <w:t>eksla)</w:t>
      </w:r>
    </w:p>
    <w:p w14:paraId="3B9DE20A" w14:textId="77777777" w:rsidR="002C6F57" w:rsidRPr="002C6F57" w:rsidRDefault="002C6F57" w:rsidP="002C6F57">
      <w:pPr>
        <w:spacing w:line="360" w:lineRule="auto"/>
        <w:jc w:val="both"/>
        <w:rPr>
          <w:rFonts w:ascii="Times" w:hAnsi="Times" w:cs="Calibri"/>
          <w:sz w:val="24"/>
          <w:szCs w:val="24"/>
          <w:highlight w:val="cyan"/>
        </w:rPr>
      </w:pPr>
    </w:p>
    <w:p w14:paraId="32F5775F" w14:textId="77777777" w:rsidR="002C6F57" w:rsidRPr="002C6F57" w:rsidRDefault="002C6F57" w:rsidP="002C6F57">
      <w:pPr>
        <w:spacing w:line="360" w:lineRule="auto"/>
        <w:jc w:val="both"/>
        <w:rPr>
          <w:rFonts w:ascii="Times" w:hAnsi="Times" w:cs="Calibri"/>
          <w:sz w:val="24"/>
          <w:szCs w:val="24"/>
          <w:highlight w:val="cyan"/>
        </w:rPr>
      </w:pPr>
    </w:p>
    <w:p w14:paraId="0DF133E8" w14:textId="77777777" w:rsidR="002C6F57" w:rsidRPr="002C6F57" w:rsidRDefault="002C6F57" w:rsidP="002C6F57">
      <w:pPr>
        <w:pStyle w:val="Bezodstpw"/>
        <w:rPr>
          <w:rFonts w:ascii="Times" w:hAnsi="Times"/>
          <w:lang w:eastAsia="pl-PL"/>
        </w:rPr>
      </w:pPr>
      <w:r w:rsidRPr="002C6F57">
        <w:rPr>
          <w:rFonts w:ascii="Times" w:hAnsi="Times"/>
          <w:lang w:eastAsia="pl-PL"/>
        </w:rPr>
        <w:t>………………………………………………………………………………………….</w:t>
      </w:r>
    </w:p>
    <w:p w14:paraId="79610E30" w14:textId="77777777" w:rsidR="002C6F57" w:rsidRPr="002C6F57" w:rsidRDefault="002C6F57" w:rsidP="002C6F57">
      <w:pPr>
        <w:pStyle w:val="Bezodstpw"/>
        <w:rPr>
          <w:rFonts w:ascii="Times" w:hAnsi="Times"/>
          <w:lang w:eastAsia="pl-PL"/>
        </w:rPr>
      </w:pPr>
      <w:r w:rsidRPr="002C6F57">
        <w:rPr>
          <w:rFonts w:ascii="Times" w:hAnsi="Times"/>
          <w:lang w:eastAsia="pl-PL"/>
        </w:rPr>
        <w:t xml:space="preserve">(data, podpis i pieczęć osoby, która sprawdziła tożsamość </w:t>
      </w:r>
    </w:p>
    <w:p w14:paraId="1B6A4F83" w14:textId="77777777" w:rsidR="002C6F57" w:rsidRDefault="002C6F57" w:rsidP="002C6F57">
      <w:pPr>
        <w:pStyle w:val="Bezodstpw"/>
        <w:rPr>
          <w:rFonts w:ascii="Times" w:hAnsi="Times"/>
          <w:lang w:eastAsia="pl-PL"/>
        </w:rPr>
      </w:pPr>
      <w:r w:rsidRPr="002C6F57">
        <w:rPr>
          <w:rFonts w:ascii="Times" w:hAnsi="Times"/>
          <w:lang w:eastAsia="pl-PL"/>
        </w:rPr>
        <w:t>w/w osoby i w obecności której złożono podpis)</w:t>
      </w:r>
    </w:p>
    <w:p w14:paraId="2C2DC3CD" w14:textId="77777777" w:rsidR="009862AE" w:rsidRDefault="009862AE" w:rsidP="002C6F57">
      <w:pPr>
        <w:pStyle w:val="Bezodstpw"/>
        <w:rPr>
          <w:rFonts w:ascii="Times" w:hAnsi="Times"/>
          <w:lang w:eastAsia="pl-PL"/>
        </w:rPr>
      </w:pPr>
    </w:p>
    <w:p w14:paraId="72BD650A" w14:textId="77777777" w:rsidR="009862AE" w:rsidRDefault="009862AE" w:rsidP="002C6F57">
      <w:pPr>
        <w:pStyle w:val="Bezodstpw"/>
        <w:rPr>
          <w:rFonts w:ascii="Times" w:hAnsi="Times"/>
          <w:lang w:eastAsia="pl-PL"/>
        </w:rPr>
      </w:pPr>
    </w:p>
    <w:p w14:paraId="66DA1B1B" w14:textId="77777777" w:rsidR="009862AE" w:rsidRDefault="009862AE" w:rsidP="002C6F57">
      <w:pPr>
        <w:pStyle w:val="Bezodstpw"/>
        <w:rPr>
          <w:rFonts w:ascii="Times" w:hAnsi="Times"/>
          <w:lang w:eastAsia="pl-PL"/>
        </w:rPr>
      </w:pPr>
    </w:p>
    <w:p w14:paraId="584EB8FE" w14:textId="77777777" w:rsidR="009862AE" w:rsidRDefault="009862AE" w:rsidP="002C6F57">
      <w:pPr>
        <w:pStyle w:val="Bezodstpw"/>
        <w:rPr>
          <w:rFonts w:ascii="Times" w:hAnsi="Times"/>
          <w:lang w:eastAsia="pl-PL"/>
        </w:rPr>
      </w:pPr>
    </w:p>
    <w:p w14:paraId="5F1BCE79" w14:textId="77777777" w:rsidR="009862AE" w:rsidRDefault="009862AE" w:rsidP="002C6F57">
      <w:pPr>
        <w:pStyle w:val="Bezodstpw"/>
        <w:rPr>
          <w:rFonts w:ascii="Times" w:hAnsi="Times"/>
          <w:lang w:eastAsia="pl-PL"/>
        </w:rPr>
      </w:pPr>
    </w:p>
    <w:p w14:paraId="48CCEEDE" w14:textId="77777777" w:rsidR="009862AE" w:rsidRDefault="009862AE" w:rsidP="002C6F57">
      <w:pPr>
        <w:pStyle w:val="Bezodstpw"/>
        <w:rPr>
          <w:rFonts w:ascii="Times" w:hAnsi="Times"/>
          <w:lang w:eastAsia="pl-PL"/>
        </w:rPr>
      </w:pPr>
    </w:p>
    <w:p w14:paraId="78F49E9A" w14:textId="77777777" w:rsidR="009862AE" w:rsidRDefault="009862AE" w:rsidP="002C6F57">
      <w:pPr>
        <w:pStyle w:val="Bezodstpw"/>
        <w:rPr>
          <w:rFonts w:ascii="Times" w:hAnsi="Times"/>
          <w:lang w:eastAsia="pl-PL"/>
        </w:rPr>
      </w:pPr>
    </w:p>
    <w:p w14:paraId="5B755F9F" w14:textId="77777777" w:rsidR="009862AE" w:rsidRDefault="009862AE" w:rsidP="002C6F57">
      <w:pPr>
        <w:pStyle w:val="Bezodstpw"/>
        <w:rPr>
          <w:rFonts w:ascii="Times" w:hAnsi="Times"/>
          <w:lang w:eastAsia="pl-PL"/>
        </w:rPr>
      </w:pPr>
    </w:p>
    <w:p w14:paraId="40E24355" w14:textId="77777777" w:rsidR="009862AE" w:rsidRDefault="009862AE" w:rsidP="002C6F57">
      <w:pPr>
        <w:pStyle w:val="Bezodstpw"/>
        <w:rPr>
          <w:rFonts w:ascii="Times" w:hAnsi="Times"/>
          <w:lang w:eastAsia="pl-PL"/>
        </w:rPr>
      </w:pPr>
    </w:p>
    <w:p w14:paraId="3AF7D074" w14:textId="77777777" w:rsidR="009862AE" w:rsidRDefault="009862AE" w:rsidP="009862AE">
      <w:pPr>
        <w:tabs>
          <w:tab w:val="left" w:pos="0"/>
        </w:tabs>
        <w:jc w:val="center"/>
        <w:outlineLvl w:val="0"/>
        <w:rPr>
          <w:b/>
          <w:bCs/>
          <w:color w:val="000000"/>
          <w:sz w:val="40"/>
          <w:szCs w:val="40"/>
        </w:rPr>
      </w:pPr>
      <w:r w:rsidRPr="0041655E">
        <w:rPr>
          <w:b/>
          <w:bCs/>
          <w:color w:val="000000"/>
          <w:sz w:val="40"/>
          <w:szCs w:val="40"/>
        </w:rPr>
        <w:t>WEKSEL</w:t>
      </w:r>
    </w:p>
    <w:p w14:paraId="5004D14D" w14:textId="77777777" w:rsidR="009862AE" w:rsidRDefault="009862AE" w:rsidP="009862AE">
      <w:pPr>
        <w:tabs>
          <w:tab w:val="left" w:pos="0"/>
        </w:tabs>
        <w:jc w:val="center"/>
        <w:outlineLvl w:val="0"/>
        <w:rPr>
          <w:b/>
          <w:bCs/>
          <w:color w:val="000000"/>
          <w:sz w:val="40"/>
          <w:szCs w:val="40"/>
        </w:rPr>
      </w:pPr>
    </w:p>
    <w:p w14:paraId="63DE44AC" w14:textId="4870C625" w:rsidR="009862AE" w:rsidRPr="00EB4B5C" w:rsidRDefault="009862AE" w:rsidP="009862AE">
      <w:pPr>
        <w:rPr>
          <w:sz w:val="24"/>
          <w:szCs w:val="24"/>
        </w:rPr>
      </w:pPr>
      <w:r>
        <w:rPr>
          <w:sz w:val="24"/>
          <w:szCs w:val="24"/>
        </w:rPr>
        <w:t xml:space="preserve">Wystawiony w ……………..……... </w:t>
      </w:r>
      <w:r w:rsidRPr="00EB4B5C">
        <w:rPr>
          <w:sz w:val="24"/>
          <w:szCs w:val="24"/>
        </w:rPr>
        <w:t>d</w:t>
      </w:r>
      <w:r>
        <w:rPr>
          <w:sz w:val="24"/>
          <w:szCs w:val="24"/>
        </w:rPr>
        <w:t>nia............................</w:t>
      </w:r>
      <w:r w:rsidRPr="00EB4B5C">
        <w:rPr>
          <w:sz w:val="24"/>
          <w:szCs w:val="24"/>
        </w:rPr>
        <w:t>.r. na</w:t>
      </w:r>
      <w:r>
        <w:rPr>
          <w:sz w:val="24"/>
          <w:szCs w:val="24"/>
        </w:rPr>
        <w:t xml:space="preserve"> kwotę  </w:t>
      </w:r>
      <w:r w:rsidRPr="00EB4B5C">
        <w:rPr>
          <w:sz w:val="24"/>
          <w:szCs w:val="24"/>
        </w:rPr>
        <w:t>.......</w:t>
      </w:r>
      <w:r>
        <w:rPr>
          <w:sz w:val="24"/>
          <w:szCs w:val="24"/>
        </w:rPr>
        <w:t>...</w:t>
      </w:r>
      <w:r w:rsidRPr="00EB4B5C">
        <w:rPr>
          <w:sz w:val="24"/>
          <w:szCs w:val="24"/>
        </w:rPr>
        <w:t>....</w:t>
      </w:r>
      <w:r>
        <w:rPr>
          <w:sz w:val="24"/>
          <w:szCs w:val="24"/>
        </w:rPr>
        <w:t>...</w:t>
      </w:r>
      <w:r w:rsidRPr="00EB4B5C">
        <w:rPr>
          <w:sz w:val="24"/>
          <w:szCs w:val="24"/>
        </w:rPr>
        <w:t>...............złotych</w:t>
      </w:r>
      <w:r>
        <w:rPr>
          <w:sz w:val="24"/>
          <w:szCs w:val="24"/>
        </w:rPr>
        <w:t>.</w:t>
      </w:r>
    </w:p>
    <w:p w14:paraId="60FD622F" w14:textId="77777777" w:rsidR="009862AE" w:rsidRPr="009F498C" w:rsidRDefault="009862AE" w:rsidP="009862AE">
      <w:pPr>
        <w:rPr>
          <w:bCs/>
          <w:sz w:val="16"/>
          <w:szCs w:val="16"/>
        </w:rPr>
      </w:pPr>
      <w:r w:rsidRPr="009F498C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                                 </w:t>
      </w:r>
      <w:r w:rsidRPr="009F498C">
        <w:rPr>
          <w:bCs/>
          <w:sz w:val="16"/>
          <w:szCs w:val="16"/>
        </w:rPr>
        <w:t xml:space="preserve">  (miejsce wystawienia)                                    (data wystawienia)                                                     (suma pieniężna)</w:t>
      </w:r>
    </w:p>
    <w:p w14:paraId="73AC8DE5" w14:textId="77777777" w:rsidR="009862AE" w:rsidRDefault="009862AE" w:rsidP="009862AE">
      <w:pPr>
        <w:rPr>
          <w:sz w:val="24"/>
          <w:szCs w:val="24"/>
        </w:rPr>
      </w:pPr>
    </w:p>
    <w:p w14:paraId="3DCC8ED1" w14:textId="77777777" w:rsidR="009862AE" w:rsidRDefault="009862AE" w:rsidP="009862AE">
      <w:pPr>
        <w:jc w:val="both"/>
        <w:rPr>
          <w:sz w:val="16"/>
          <w:szCs w:val="16"/>
        </w:rPr>
      </w:pPr>
      <w:r w:rsidRPr="00D63B57">
        <w:rPr>
          <w:sz w:val="24"/>
          <w:szCs w:val="24"/>
        </w:rPr>
        <w:t xml:space="preserve">Dnia .......................................................zapłacę bez protestu za ten własny weksel </w:t>
      </w:r>
      <w:r w:rsidRPr="00D63B57">
        <w:rPr>
          <w:sz w:val="24"/>
          <w:szCs w:val="24"/>
        </w:rPr>
        <w:br/>
      </w:r>
      <w:r w:rsidRPr="009F498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</w:t>
      </w:r>
      <w:r w:rsidRPr="009F498C">
        <w:rPr>
          <w:sz w:val="16"/>
          <w:szCs w:val="16"/>
        </w:rPr>
        <w:t xml:space="preserve"> (data płatności</w:t>
      </w:r>
      <w:r>
        <w:rPr>
          <w:sz w:val="16"/>
          <w:szCs w:val="16"/>
        </w:rPr>
        <w:t>)</w:t>
      </w:r>
    </w:p>
    <w:p w14:paraId="296E4259" w14:textId="77777777" w:rsidR="009862AE" w:rsidRDefault="009862AE" w:rsidP="009862AE">
      <w:pPr>
        <w:jc w:val="both"/>
        <w:rPr>
          <w:sz w:val="24"/>
          <w:szCs w:val="24"/>
        </w:rPr>
      </w:pPr>
    </w:p>
    <w:p w14:paraId="6B8FAEE1" w14:textId="77777777" w:rsidR="009862AE" w:rsidRDefault="009862AE" w:rsidP="009862AE">
      <w:pPr>
        <w:jc w:val="both"/>
        <w:rPr>
          <w:sz w:val="16"/>
          <w:szCs w:val="16"/>
        </w:rPr>
      </w:pPr>
      <w:r w:rsidRPr="00D63B57">
        <w:rPr>
          <w:sz w:val="24"/>
          <w:szCs w:val="24"/>
        </w:rPr>
        <w:t>na zlecenie</w:t>
      </w:r>
      <w:r>
        <w:rPr>
          <w:sz w:val="24"/>
          <w:szCs w:val="24"/>
        </w:rPr>
        <w:t xml:space="preserve"> </w:t>
      </w:r>
      <w:r w:rsidRPr="00D63B57">
        <w:rPr>
          <w:sz w:val="24"/>
          <w:szCs w:val="24"/>
        </w:rPr>
        <w:t>.................................................................................................................................</w:t>
      </w:r>
      <w:r w:rsidRPr="00D63B57">
        <w:rPr>
          <w:sz w:val="24"/>
          <w:szCs w:val="24"/>
        </w:rPr>
        <w:br/>
      </w:r>
      <w:r w:rsidRPr="009F498C">
        <w:rPr>
          <w:sz w:val="16"/>
          <w:szCs w:val="16"/>
        </w:rPr>
        <w:t xml:space="preserve">                                                                                     (podmiot, na zlecenie którego weksel ma być zapłacony)          </w:t>
      </w:r>
    </w:p>
    <w:p w14:paraId="59179353" w14:textId="77777777" w:rsidR="009862AE" w:rsidRDefault="009862AE" w:rsidP="009862AE">
      <w:pPr>
        <w:jc w:val="both"/>
        <w:rPr>
          <w:sz w:val="24"/>
          <w:szCs w:val="24"/>
        </w:rPr>
      </w:pPr>
    </w:p>
    <w:p w14:paraId="0234EE78" w14:textId="77777777" w:rsidR="009862AE" w:rsidRDefault="009862AE" w:rsidP="009862AE">
      <w:pPr>
        <w:jc w:val="both"/>
        <w:rPr>
          <w:sz w:val="24"/>
          <w:szCs w:val="24"/>
        </w:rPr>
      </w:pPr>
      <w:r w:rsidRPr="00D63B57">
        <w:rPr>
          <w:sz w:val="24"/>
          <w:szCs w:val="24"/>
        </w:rPr>
        <w:t>w miejscowości ……………………………………….</w:t>
      </w:r>
      <w:r>
        <w:rPr>
          <w:sz w:val="24"/>
          <w:szCs w:val="24"/>
        </w:rPr>
        <w:t xml:space="preserve"> kwotę</w:t>
      </w:r>
      <w:r w:rsidRPr="00D63B57">
        <w:rPr>
          <w:sz w:val="24"/>
          <w:szCs w:val="24"/>
        </w:rPr>
        <w:t xml:space="preserve"> ...............................</w:t>
      </w:r>
      <w:r>
        <w:rPr>
          <w:sz w:val="24"/>
          <w:szCs w:val="24"/>
        </w:rPr>
        <w:t>..</w:t>
      </w:r>
      <w:r w:rsidRPr="00D63B57">
        <w:rPr>
          <w:sz w:val="24"/>
          <w:szCs w:val="24"/>
        </w:rPr>
        <w:t>..</w:t>
      </w:r>
      <w:r>
        <w:rPr>
          <w:sz w:val="24"/>
          <w:szCs w:val="24"/>
        </w:rPr>
        <w:t>..........</w:t>
      </w:r>
      <w:r w:rsidRPr="00D63B57">
        <w:rPr>
          <w:sz w:val="24"/>
          <w:szCs w:val="24"/>
        </w:rPr>
        <w:t>................</w:t>
      </w:r>
    </w:p>
    <w:p w14:paraId="05F4200F" w14:textId="77777777" w:rsidR="009862AE" w:rsidRDefault="009862AE" w:rsidP="009862AE">
      <w:pPr>
        <w:rPr>
          <w:sz w:val="24"/>
          <w:szCs w:val="24"/>
        </w:rPr>
      </w:pPr>
    </w:p>
    <w:p w14:paraId="43AD2778" w14:textId="77777777" w:rsidR="009862AE" w:rsidRPr="009F498C" w:rsidRDefault="009862AE" w:rsidP="009862AE">
      <w:pPr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……………………………………………………………………………………………………...…</w:t>
      </w:r>
      <w:r w:rsidRPr="00D63B57">
        <w:rPr>
          <w:sz w:val="24"/>
          <w:szCs w:val="24"/>
        </w:rPr>
        <w:br/>
      </w:r>
      <w:r w:rsidRPr="009F498C">
        <w:rPr>
          <w:sz w:val="16"/>
          <w:szCs w:val="16"/>
        </w:rPr>
        <w:t xml:space="preserve">                                                                                    (suma pieniężna słownie)</w:t>
      </w:r>
    </w:p>
    <w:p w14:paraId="017E9D1F" w14:textId="77777777" w:rsidR="009862AE" w:rsidRDefault="009862AE" w:rsidP="009862AE"/>
    <w:p w14:paraId="64CFF113" w14:textId="787BAEBE" w:rsidR="009862AE" w:rsidRPr="009F498C" w:rsidRDefault="009862AE" w:rsidP="009862AE">
      <w:r>
        <w:t>p</w:t>
      </w:r>
      <w:r w:rsidRPr="009F498C">
        <w:t>łatny</w:t>
      </w:r>
      <w:r>
        <w:t xml:space="preserve"> (bank, nr rachunku bankowego) ……………………………………</w:t>
      </w:r>
      <w:r w:rsidRPr="009F498C">
        <w:t>...............</w:t>
      </w:r>
      <w:r>
        <w:t>...........</w:t>
      </w:r>
      <w:r w:rsidRPr="009F498C">
        <w:t>..............</w:t>
      </w:r>
      <w:r>
        <w:t>................</w:t>
      </w:r>
      <w:r w:rsidRPr="009F498C">
        <w:t>..............</w:t>
      </w:r>
    </w:p>
    <w:p w14:paraId="18604583" w14:textId="77777777" w:rsidR="009862AE" w:rsidRDefault="009862AE" w:rsidP="009862AE"/>
    <w:p w14:paraId="405783BD" w14:textId="77777777" w:rsidR="009862AE" w:rsidRDefault="009862AE" w:rsidP="009862AE"/>
    <w:p w14:paraId="715E4E2E" w14:textId="77777777" w:rsidR="009862AE" w:rsidRDefault="009862AE" w:rsidP="009862AE"/>
    <w:p w14:paraId="49EA2316" w14:textId="77777777" w:rsidR="009862AE" w:rsidRDefault="009862AE" w:rsidP="009862AE"/>
    <w:p w14:paraId="3650E96C" w14:textId="77777777" w:rsidR="009862AE" w:rsidRPr="009F498C" w:rsidRDefault="009862AE" w:rsidP="009862AE"/>
    <w:p w14:paraId="7865B8A2" w14:textId="77777777" w:rsidR="009862AE" w:rsidRDefault="009862AE" w:rsidP="009862AE">
      <w:pPr>
        <w:ind w:firstLine="4139"/>
      </w:pPr>
      <w:r w:rsidRPr="009F498C">
        <w:t>………………………………………………………….</w:t>
      </w:r>
    </w:p>
    <w:p w14:paraId="716909EC" w14:textId="77777777" w:rsidR="009862AE" w:rsidRDefault="009862AE" w:rsidP="009862AE">
      <w:pPr>
        <w:ind w:firstLine="5245"/>
      </w:pPr>
      <w:r>
        <w:t xml:space="preserve"> (czytelny podpis Wystawcy Weksla)</w:t>
      </w:r>
    </w:p>
    <w:p w14:paraId="65AE924D" w14:textId="77777777" w:rsidR="009862AE" w:rsidRDefault="009862AE" w:rsidP="009862AE"/>
    <w:p w14:paraId="752F7FA4" w14:textId="77777777" w:rsidR="009862AE" w:rsidRDefault="009862AE" w:rsidP="009862AE">
      <w:pPr>
        <w:ind w:left="5664" w:firstLine="708"/>
      </w:pPr>
    </w:p>
    <w:p w14:paraId="433DF549" w14:textId="77777777" w:rsidR="009862AE" w:rsidRPr="002C6F57" w:rsidRDefault="009862AE" w:rsidP="002C6F57">
      <w:pPr>
        <w:pStyle w:val="Bezodstpw"/>
        <w:rPr>
          <w:rFonts w:ascii="Times" w:hAnsi="Times"/>
          <w:lang w:eastAsia="pl-PL"/>
        </w:rPr>
      </w:pPr>
    </w:p>
    <w:p w14:paraId="587902AB" w14:textId="77777777" w:rsidR="00502D97" w:rsidRPr="002C6F57" w:rsidRDefault="00502D97" w:rsidP="001C1DEF">
      <w:pPr>
        <w:rPr>
          <w:rFonts w:ascii="Times" w:hAnsi="Times" w:cs="Arial"/>
          <w:sz w:val="24"/>
          <w:szCs w:val="24"/>
        </w:rPr>
      </w:pPr>
    </w:p>
    <w:sectPr w:rsidR="00502D97" w:rsidRPr="002C6F57" w:rsidSect="00450EC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850" w:right="1134" w:bottom="993" w:left="1134" w:header="397" w:footer="3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27A50" w14:textId="77777777" w:rsidR="0038748E" w:rsidRDefault="0038748E">
      <w:r>
        <w:separator/>
      </w:r>
    </w:p>
  </w:endnote>
  <w:endnote w:type="continuationSeparator" w:id="0">
    <w:p w14:paraId="4C611CD6" w14:textId="77777777" w:rsidR="0038748E" w:rsidRDefault="0038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6CA60" w14:textId="77777777" w:rsidR="00734B66" w:rsidRDefault="00734B66" w:rsidP="004C64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6EA4A2" w14:textId="77777777" w:rsidR="00734B66" w:rsidRDefault="00734B66" w:rsidP="00734B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54821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71FF2EB" w14:textId="77777777" w:rsidR="00694886" w:rsidRPr="00694886" w:rsidRDefault="00694886" w:rsidP="00694886">
        <w:pPr>
          <w:pStyle w:val="Stopka"/>
          <w:jc w:val="right"/>
          <w:rPr>
            <w:sz w:val="16"/>
            <w:szCs w:val="16"/>
          </w:rPr>
        </w:pPr>
        <w:r w:rsidRPr="00694886">
          <w:rPr>
            <w:sz w:val="16"/>
            <w:szCs w:val="16"/>
          </w:rPr>
          <w:fldChar w:fldCharType="begin"/>
        </w:r>
        <w:r w:rsidRPr="00694886">
          <w:rPr>
            <w:sz w:val="16"/>
            <w:szCs w:val="16"/>
          </w:rPr>
          <w:instrText>PAGE   \* MERGEFORMAT</w:instrText>
        </w:r>
        <w:r w:rsidRPr="00694886">
          <w:rPr>
            <w:sz w:val="16"/>
            <w:szCs w:val="16"/>
          </w:rPr>
          <w:fldChar w:fldCharType="separate"/>
        </w:r>
        <w:r w:rsidR="00EE2BD2">
          <w:rPr>
            <w:noProof/>
            <w:sz w:val="16"/>
            <w:szCs w:val="16"/>
          </w:rPr>
          <w:t>2</w:t>
        </w:r>
        <w:r w:rsidRPr="00694886">
          <w:rPr>
            <w:sz w:val="16"/>
            <w:szCs w:val="16"/>
          </w:rPr>
          <w:fldChar w:fldCharType="end"/>
        </w:r>
      </w:p>
    </w:sdtContent>
  </w:sdt>
  <w:p w14:paraId="1FB70D32" w14:textId="77777777" w:rsidR="00694886" w:rsidRPr="001F032D" w:rsidRDefault="00694886" w:rsidP="00694886">
    <w:pPr>
      <w:tabs>
        <w:tab w:val="center" w:pos="4536"/>
        <w:tab w:val="right" w:pos="9072"/>
      </w:tabs>
      <w:autoSpaceDN w:val="0"/>
      <w:rPr>
        <w:rFonts w:ascii="Calibri" w:hAnsi="Calibri"/>
        <w:b/>
        <w:sz w:val="16"/>
        <w:szCs w:val="16"/>
      </w:rPr>
    </w:pPr>
    <w:r w:rsidRPr="001F032D">
      <w:rPr>
        <w:rFonts w:ascii="Calibri" w:hAnsi="Calibri"/>
        <w:b/>
        <w:sz w:val="16"/>
        <w:szCs w:val="16"/>
      </w:rPr>
      <w:t>P</w:t>
    </w:r>
    <w:r>
      <w:rPr>
        <w:rFonts w:ascii="Calibri" w:hAnsi="Calibri"/>
        <w:b/>
        <w:sz w:val="16"/>
        <w:szCs w:val="16"/>
      </w:rPr>
      <w:t>rojekt „AKTYWIZACJA DOLNOŚLĄSKIEGO R</w:t>
    </w:r>
    <w:r w:rsidRPr="001F032D">
      <w:rPr>
        <w:rFonts w:ascii="Calibri" w:hAnsi="Calibri"/>
        <w:b/>
        <w:sz w:val="16"/>
        <w:szCs w:val="16"/>
      </w:rPr>
      <w:t>YNKU PRACY</w:t>
    </w:r>
    <w:r>
      <w:rPr>
        <w:rFonts w:ascii="Calibri" w:hAnsi="Calibri"/>
        <w:b/>
        <w:sz w:val="16"/>
        <w:szCs w:val="16"/>
      </w:rPr>
      <w:t xml:space="preserve"> – II edycja</w:t>
    </w:r>
    <w:r w:rsidRPr="001F032D">
      <w:rPr>
        <w:rFonts w:ascii="Calibri" w:hAnsi="Calibri"/>
        <w:b/>
        <w:sz w:val="16"/>
        <w:szCs w:val="16"/>
      </w:rPr>
      <w:t xml:space="preserve">” współfinansowany z Europejskiego Funduszu Społecznego </w:t>
    </w:r>
  </w:p>
  <w:p w14:paraId="4C81F953" w14:textId="77777777" w:rsidR="00E37E9C" w:rsidRPr="00FB14BC" w:rsidRDefault="00694886" w:rsidP="00694886">
    <w:pPr>
      <w:pStyle w:val="Stopka"/>
      <w:ind w:right="360"/>
      <w:rPr>
        <w:rFonts w:ascii="Calibri" w:hAnsi="Calibri"/>
      </w:rPr>
    </w:pPr>
    <w:r w:rsidRPr="001F032D">
      <w:rPr>
        <w:rFonts w:ascii="Calibri" w:hAnsi="Calibri"/>
        <w:b/>
        <w:sz w:val="16"/>
        <w:szCs w:val="16"/>
      </w:rPr>
      <w:t>w ramach Regionalnego Programu Operacyjnego Województwa Dolnośląskiego na lata 2014</w:t>
    </w:r>
    <w:r w:rsidR="002C6F57">
      <w:rPr>
        <w:rFonts w:ascii="Calibri" w:hAnsi="Calibri"/>
        <w:b/>
        <w:sz w:val="16"/>
        <w:szCs w:val="16"/>
      </w:rPr>
      <w:t xml:space="preserve"> - 2020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13358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571BEE9" w14:textId="77777777" w:rsidR="00694886" w:rsidRPr="00694886" w:rsidRDefault="00694886">
        <w:pPr>
          <w:pStyle w:val="Stopka"/>
          <w:jc w:val="right"/>
          <w:rPr>
            <w:sz w:val="16"/>
            <w:szCs w:val="16"/>
          </w:rPr>
        </w:pPr>
        <w:r w:rsidRPr="00694886">
          <w:rPr>
            <w:sz w:val="16"/>
            <w:szCs w:val="16"/>
          </w:rPr>
          <w:fldChar w:fldCharType="begin"/>
        </w:r>
        <w:r w:rsidRPr="00694886">
          <w:rPr>
            <w:sz w:val="16"/>
            <w:szCs w:val="16"/>
          </w:rPr>
          <w:instrText>PAGE   \* MERGEFORMAT</w:instrText>
        </w:r>
        <w:r w:rsidRPr="00694886">
          <w:rPr>
            <w:sz w:val="16"/>
            <w:szCs w:val="16"/>
          </w:rPr>
          <w:fldChar w:fldCharType="separate"/>
        </w:r>
        <w:r w:rsidR="00EE2BD2">
          <w:rPr>
            <w:noProof/>
            <w:sz w:val="16"/>
            <w:szCs w:val="16"/>
          </w:rPr>
          <w:t>1</w:t>
        </w:r>
        <w:r w:rsidRPr="00694886">
          <w:rPr>
            <w:sz w:val="16"/>
            <w:szCs w:val="16"/>
          </w:rPr>
          <w:fldChar w:fldCharType="end"/>
        </w:r>
      </w:p>
    </w:sdtContent>
  </w:sdt>
  <w:p w14:paraId="27B5D892" w14:textId="77777777" w:rsidR="001F032D" w:rsidRDefault="001F032D">
    <w:pPr>
      <w:pStyle w:val="Stopka"/>
    </w:pPr>
  </w:p>
  <w:p w14:paraId="0642307C" w14:textId="77777777" w:rsidR="00694886" w:rsidRPr="001F032D" w:rsidRDefault="00694886" w:rsidP="00694886">
    <w:pPr>
      <w:tabs>
        <w:tab w:val="center" w:pos="4536"/>
        <w:tab w:val="right" w:pos="9072"/>
      </w:tabs>
      <w:autoSpaceDN w:val="0"/>
      <w:rPr>
        <w:rFonts w:ascii="Calibri" w:hAnsi="Calibri"/>
        <w:b/>
        <w:sz w:val="16"/>
        <w:szCs w:val="16"/>
      </w:rPr>
    </w:pPr>
    <w:r w:rsidRPr="001F032D">
      <w:rPr>
        <w:rFonts w:ascii="Calibri" w:hAnsi="Calibri"/>
        <w:b/>
        <w:sz w:val="16"/>
        <w:szCs w:val="16"/>
      </w:rPr>
      <w:t>P</w:t>
    </w:r>
    <w:r>
      <w:rPr>
        <w:rFonts w:ascii="Calibri" w:hAnsi="Calibri"/>
        <w:b/>
        <w:sz w:val="16"/>
        <w:szCs w:val="16"/>
      </w:rPr>
      <w:t>rojekt „AKTYWIZACJA DOLNOŚLĄSKIEGO R</w:t>
    </w:r>
    <w:r w:rsidRPr="001F032D">
      <w:rPr>
        <w:rFonts w:ascii="Calibri" w:hAnsi="Calibri"/>
        <w:b/>
        <w:sz w:val="16"/>
        <w:szCs w:val="16"/>
      </w:rPr>
      <w:t>YNKU PRACY</w:t>
    </w:r>
    <w:r>
      <w:rPr>
        <w:rFonts w:ascii="Calibri" w:hAnsi="Calibri"/>
        <w:b/>
        <w:sz w:val="16"/>
        <w:szCs w:val="16"/>
      </w:rPr>
      <w:t xml:space="preserve"> – II edycja</w:t>
    </w:r>
    <w:r w:rsidRPr="001F032D">
      <w:rPr>
        <w:rFonts w:ascii="Calibri" w:hAnsi="Calibri"/>
        <w:b/>
        <w:sz w:val="16"/>
        <w:szCs w:val="16"/>
      </w:rPr>
      <w:t xml:space="preserve">” współfinansowany z Europejskiego Funduszu Społecznego </w:t>
    </w:r>
  </w:p>
  <w:p w14:paraId="344AB78D" w14:textId="77777777" w:rsidR="00694886" w:rsidRPr="001F032D" w:rsidRDefault="00694886" w:rsidP="00694886">
    <w:pPr>
      <w:tabs>
        <w:tab w:val="center" w:pos="4536"/>
        <w:tab w:val="right" w:pos="9072"/>
      </w:tabs>
      <w:autoSpaceDN w:val="0"/>
      <w:jc w:val="center"/>
      <w:rPr>
        <w:rFonts w:ascii="Calibri" w:hAnsi="Calibri"/>
        <w:b/>
        <w:sz w:val="16"/>
        <w:szCs w:val="16"/>
      </w:rPr>
    </w:pPr>
    <w:r w:rsidRPr="001F032D"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31706009" w14:textId="77777777" w:rsidR="00694886" w:rsidRDefault="00694886" w:rsidP="00694886">
    <w:pPr>
      <w:pStyle w:val="Stopka"/>
    </w:pPr>
  </w:p>
  <w:p w14:paraId="3F20FB82" w14:textId="77777777" w:rsidR="00694886" w:rsidRDefault="00694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5DB37" w14:textId="77777777" w:rsidR="0038748E" w:rsidRDefault="0038748E">
      <w:r>
        <w:separator/>
      </w:r>
    </w:p>
  </w:footnote>
  <w:footnote w:type="continuationSeparator" w:id="0">
    <w:p w14:paraId="56DFFB82" w14:textId="77777777" w:rsidR="0038748E" w:rsidRDefault="00387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05F94" w14:textId="77777777" w:rsidR="00E37E9C" w:rsidRPr="0021057F" w:rsidRDefault="000003ED" w:rsidP="00E22CFC">
    <w:pPr>
      <w:pStyle w:val="Nagwek"/>
      <w:spacing w:line="360" w:lineRule="auto"/>
      <w:jc w:val="right"/>
    </w:pPr>
    <w:r>
      <w:rPr>
        <w:rFonts w:ascii="Cambria" w:hAnsi="Cambria"/>
        <w:b/>
        <w:noProof/>
      </w:rPr>
      <w:drawing>
        <wp:inline distT="0" distB="0" distL="0" distR="0" wp14:anchorId="69EDCB6C" wp14:editId="62A1EB23">
          <wp:extent cx="5753100" cy="571500"/>
          <wp:effectExtent l="0" t="0" r="12700" b="1270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5EE37" w14:textId="77777777" w:rsidR="00E37E9C" w:rsidRPr="0026274E" w:rsidRDefault="000003ED" w:rsidP="00E22CFC">
    <w:pPr>
      <w:pStyle w:val="Nagwek3"/>
      <w:jc w:val="right"/>
      <w:rPr>
        <w:b/>
        <w:bCs/>
        <w:sz w:val="18"/>
        <w:szCs w:val="32"/>
      </w:rPr>
    </w:pPr>
    <w:r>
      <w:rPr>
        <w:rFonts w:ascii="Cambria" w:hAnsi="Cambria"/>
        <w:b/>
        <w:noProof/>
      </w:rPr>
      <w:drawing>
        <wp:inline distT="0" distB="0" distL="0" distR="0" wp14:anchorId="78C6960C" wp14:editId="75773F9F">
          <wp:extent cx="5753100" cy="571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8103C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2C552D"/>
    <w:multiLevelType w:val="hybridMultilevel"/>
    <w:tmpl w:val="D228F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746F7"/>
    <w:multiLevelType w:val="multilevel"/>
    <w:tmpl w:val="7004C4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F4518D1"/>
    <w:multiLevelType w:val="multilevel"/>
    <w:tmpl w:val="5CF8183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15C585E"/>
    <w:multiLevelType w:val="multilevel"/>
    <w:tmpl w:val="D1344F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1762AFA"/>
    <w:multiLevelType w:val="hybridMultilevel"/>
    <w:tmpl w:val="574EA8B6"/>
    <w:lvl w:ilvl="0" w:tplc="060A143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50C0992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5A779F0"/>
    <w:multiLevelType w:val="hybridMultilevel"/>
    <w:tmpl w:val="BAE8DFEC"/>
    <w:lvl w:ilvl="0" w:tplc="2514CA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B72C9"/>
    <w:multiLevelType w:val="multilevel"/>
    <w:tmpl w:val="B23634F6"/>
    <w:lvl w:ilvl="0">
      <w:start w:val="2"/>
      <w:numFmt w:val="decimal"/>
      <w:lvlText w:val="%1."/>
      <w:lvlJc w:val="left"/>
      <w:pPr>
        <w:ind w:left="375" w:hanging="375"/>
      </w:pPr>
      <w:rPr>
        <w:rFonts w:ascii="Calibri" w:eastAsia="Times New Roman" w:hAnsi="Calibri" w:cs="Times New Roman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9EB79AC"/>
    <w:multiLevelType w:val="hybridMultilevel"/>
    <w:tmpl w:val="18283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74697"/>
    <w:multiLevelType w:val="multilevel"/>
    <w:tmpl w:val="0DB63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MS Mincho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A601F2"/>
    <w:multiLevelType w:val="hybridMultilevel"/>
    <w:tmpl w:val="83DE6DE4"/>
    <w:lvl w:ilvl="0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2">
    <w:nsid w:val="5DDE487A"/>
    <w:multiLevelType w:val="hybridMultilevel"/>
    <w:tmpl w:val="8A9CF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57A52"/>
    <w:multiLevelType w:val="hybridMultilevel"/>
    <w:tmpl w:val="6D389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13"/>
  </w:num>
  <w:num w:numId="8">
    <w:abstractNumId w:val="4"/>
  </w:num>
  <w:num w:numId="9">
    <w:abstractNumId w:val="2"/>
  </w:num>
  <w:num w:numId="10">
    <w:abstractNumId w:val="10"/>
  </w:num>
  <w:num w:numId="11">
    <w:abstractNumId w:val="11"/>
  </w:num>
  <w:num w:numId="12">
    <w:abstractNumId w:val="0"/>
  </w:num>
  <w:num w:numId="13">
    <w:abstractNumId w:val="3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AD"/>
    <w:rsid w:val="000003ED"/>
    <w:rsid w:val="0000613F"/>
    <w:rsid w:val="00011F67"/>
    <w:rsid w:val="000158BC"/>
    <w:rsid w:val="0003694F"/>
    <w:rsid w:val="00042E64"/>
    <w:rsid w:val="00043184"/>
    <w:rsid w:val="0004500C"/>
    <w:rsid w:val="00046843"/>
    <w:rsid w:val="000501E6"/>
    <w:rsid w:val="00063819"/>
    <w:rsid w:val="00065065"/>
    <w:rsid w:val="00066A76"/>
    <w:rsid w:val="00066CE3"/>
    <w:rsid w:val="00070821"/>
    <w:rsid w:val="00071050"/>
    <w:rsid w:val="000750AB"/>
    <w:rsid w:val="000816C6"/>
    <w:rsid w:val="000845FB"/>
    <w:rsid w:val="00092F07"/>
    <w:rsid w:val="00093F18"/>
    <w:rsid w:val="000A2739"/>
    <w:rsid w:val="000A3F3C"/>
    <w:rsid w:val="000A545E"/>
    <w:rsid w:val="000A71EF"/>
    <w:rsid w:val="000A77E3"/>
    <w:rsid w:val="000B3070"/>
    <w:rsid w:val="000B6491"/>
    <w:rsid w:val="000D2041"/>
    <w:rsid w:val="000E2112"/>
    <w:rsid w:val="000E3214"/>
    <w:rsid w:val="000F0D4B"/>
    <w:rsid w:val="00104EB4"/>
    <w:rsid w:val="001136A9"/>
    <w:rsid w:val="00113FA3"/>
    <w:rsid w:val="00115AD4"/>
    <w:rsid w:val="00124CA5"/>
    <w:rsid w:val="00125F89"/>
    <w:rsid w:val="00132104"/>
    <w:rsid w:val="001333F6"/>
    <w:rsid w:val="00135F6E"/>
    <w:rsid w:val="001411FB"/>
    <w:rsid w:val="00142494"/>
    <w:rsid w:val="00143419"/>
    <w:rsid w:val="001502DB"/>
    <w:rsid w:val="001509EF"/>
    <w:rsid w:val="00152B7E"/>
    <w:rsid w:val="00155B21"/>
    <w:rsid w:val="0016229B"/>
    <w:rsid w:val="001649A9"/>
    <w:rsid w:val="00171FB2"/>
    <w:rsid w:val="00180514"/>
    <w:rsid w:val="00182427"/>
    <w:rsid w:val="00187D43"/>
    <w:rsid w:val="00193184"/>
    <w:rsid w:val="001958AD"/>
    <w:rsid w:val="001B0AE6"/>
    <w:rsid w:val="001B54B5"/>
    <w:rsid w:val="001C0388"/>
    <w:rsid w:val="001C1DEF"/>
    <w:rsid w:val="001D38B1"/>
    <w:rsid w:val="001E04A8"/>
    <w:rsid w:val="001F032D"/>
    <w:rsid w:val="001F4B45"/>
    <w:rsid w:val="001F56D0"/>
    <w:rsid w:val="0021057F"/>
    <w:rsid w:val="00216A0D"/>
    <w:rsid w:val="00220295"/>
    <w:rsid w:val="002211CE"/>
    <w:rsid w:val="002230B4"/>
    <w:rsid w:val="002237AB"/>
    <w:rsid w:val="0022683C"/>
    <w:rsid w:val="0023283C"/>
    <w:rsid w:val="00232B81"/>
    <w:rsid w:val="002335A1"/>
    <w:rsid w:val="00237C27"/>
    <w:rsid w:val="00244B68"/>
    <w:rsid w:val="00245DBB"/>
    <w:rsid w:val="00245F73"/>
    <w:rsid w:val="0026031C"/>
    <w:rsid w:val="00262588"/>
    <w:rsid w:val="0026274E"/>
    <w:rsid w:val="00262E8E"/>
    <w:rsid w:val="00274231"/>
    <w:rsid w:val="002754A5"/>
    <w:rsid w:val="00280C97"/>
    <w:rsid w:val="00290363"/>
    <w:rsid w:val="00290688"/>
    <w:rsid w:val="002910AB"/>
    <w:rsid w:val="00291439"/>
    <w:rsid w:val="00292B3A"/>
    <w:rsid w:val="00297A07"/>
    <w:rsid w:val="002A68A2"/>
    <w:rsid w:val="002A6B60"/>
    <w:rsid w:val="002A6F2D"/>
    <w:rsid w:val="002B1358"/>
    <w:rsid w:val="002B5306"/>
    <w:rsid w:val="002B54B6"/>
    <w:rsid w:val="002C0C51"/>
    <w:rsid w:val="002C197D"/>
    <w:rsid w:val="002C437B"/>
    <w:rsid w:val="002C50CD"/>
    <w:rsid w:val="002C6D5B"/>
    <w:rsid w:val="002C6F57"/>
    <w:rsid w:val="002C7E83"/>
    <w:rsid w:val="002D3B86"/>
    <w:rsid w:val="002E5DCF"/>
    <w:rsid w:val="002F4236"/>
    <w:rsid w:val="002F43FA"/>
    <w:rsid w:val="002F4503"/>
    <w:rsid w:val="002F4528"/>
    <w:rsid w:val="00300682"/>
    <w:rsid w:val="003035E4"/>
    <w:rsid w:val="00310559"/>
    <w:rsid w:val="00312DF2"/>
    <w:rsid w:val="00315617"/>
    <w:rsid w:val="0031700D"/>
    <w:rsid w:val="003210BE"/>
    <w:rsid w:val="00324180"/>
    <w:rsid w:val="003317F9"/>
    <w:rsid w:val="003328AD"/>
    <w:rsid w:val="003359E2"/>
    <w:rsid w:val="00335BF7"/>
    <w:rsid w:val="003375A1"/>
    <w:rsid w:val="00341245"/>
    <w:rsid w:val="003422A5"/>
    <w:rsid w:val="00346340"/>
    <w:rsid w:val="00352645"/>
    <w:rsid w:val="00362FE5"/>
    <w:rsid w:val="003649B4"/>
    <w:rsid w:val="00366993"/>
    <w:rsid w:val="00366E3C"/>
    <w:rsid w:val="0037413B"/>
    <w:rsid w:val="0037464D"/>
    <w:rsid w:val="00375E5A"/>
    <w:rsid w:val="00376025"/>
    <w:rsid w:val="00376D44"/>
    <w:rsid w:val="0037761C"/>
    <w:rsid w:val="00380D8D"/>
    <w:rsid w:val="00383903"/>
    <w:rsid w:val="0038488D"/>
    <w:rsid w:val="003859D8"/>
    <w:rsid w:val="0038748E"/>
    <w:rsid w:val="00387DB3"/>
    <w:rsid w:val="00393C63"/>
    <w:rsid w:val="00393F61"/>
    <w:rsid w:val="00394032"/>
    <w:rsid w:val="003968E0"/>
    <w:rsid w:val="003A1EAF"/>
    <w:rsid w:val="003A58C5"/>
    <w:rsid w:val="003A68BD"/>
    <w:rsid w:val="003B0120"/>
    <w:rsid w:val="003B03C1"/>
    <w:rsid w:val="003B44EE"/>
    <w:rsid w:val="003B5C09"/>
    <w:rsid w:val="003C12EF"/>
    <w:rsid w:val="003C2B11"/>
    <w:rsid w:val="003C777E"/>
    <w:rsid w:val="003D16EC"/>
    <w:rsid w:val="003D1FEE"/>
    <w:rsid w:val="003D2ED8"/>
    <w:rsid w:val="003D7EB8"/>
    <w:rsid w:val="003E4F9C"/>
    <w:rsid w:val="003E6965"/>
    <w:rsid w:val="003F14C0"/>
    <w:rsid w:val="003F1F5F"/>
    <w:rsid w:val="004023D6"/>
    <w:rsid w:val="00402EFA"/>
    <w:rsid w:val="00403932"/>
    <w:rsid w:val="00406C6F"/>
    <w:rsid w:val="00407997"/>
    <w:rsid w:val="00411A12"/>
    <w:rsid w:val="00420110"/>
    <w:rsid w:val="004257F5"/>
    <w:rsid w:val="004271A6"/>
    <w:rsid w:val="0043272F"/>
    <w:rsid w:val="004340B6"/>
    <w:rsid w:val="00441CD4"/>
    <w:rsid w:val="0044523F"/>
    <w:rsid w:val="0044694F"/>
    <w:rsid w:val="00447E91"/>
    <w:rsid w:val="00450DD0"/>
    <w:rsid w:val="00450EC3"/>
    <w:rsid w:val="00455C0D"/>
    <w:rsid w:val="0046303B"/>
    <w:rsid w:val="004634A5"/>
    <w:rsid w:val="004658E5"/>
    <w:rsid w:val="004701DD"/>
    <w:rsid w:val="004820F8"/>
    <w:rsid w:val="004828E3"/>
    <w:rsid w:val="004905A4"/>
    <w:rsid w:val="00491945"/>
    <w:rsid w:val="004923D4"/>
    <w:rsid w:val="00492C1B"/>
    <w:rsid w:val="00493A36"/>
    <w:rsid w:val="00493B66"/>
    <w:rsid w:val="0049440A"/>
    <w:rsid w:val="004A5609"/>
    <w:rsid w:val="004A719E"/>
    <w:rsid w:val="004B07F6"/>
    <w:rsid w:val="004B3D09"/>
    <w:rsid w:val="004B488A"/>
    <w:rsid w:val="004B5C7F"/>
    <w:rsid w:val="004B7B7A"/>
    <w:rsid w:val="004C2FAE"/>
    <w:rsid w:val="004C3C72"/>
    <w:rsid w:val="004C6467"/>
    <w:rsid w:val="004D1B99"/>
    <w:rsid w:val="004D3322"/>
    <w:rsid w:val="004D615F"/>
    <w:rsid w:val="004E1FCB"/>
    <w:rsid w:val="004E2568"/>
    <w:rsid w:val="004E3B68"/>
    <w:rsid w:val="004E68D8"/>
    <w:rsid w:val="004E7117"/>
    <w:rsid w:val="004F0826"/>
    <w:rsid w:val="004F105B"/>
    <w:rsid w:val="004F2AC9"/>
    <w:rsid w:val="004F4473"/>
    <w:rsid w:val="004F56AD"/>
    <w:rsid w:val="004F7C18"/>
    <w:rsid w:val="00500BFB"/>
    <w:rsid w:val="00502D97"/>
    <w:rsid w:val="00503800"/>
    <w:rsid w:val="005060C9"/>
    <w:rsid w:val="005067CA"/>
    <w:rsid w:val="005107AE"/>
    <w:rsid w:val="005132A9"/>
    <w:rsid w:val="00513354"/>
    <w:rsid w:val="00513596"/>
    <w:rsid w:val="00516FA6"/>
    <w:rsid w:val="00521144"/>
    <w:rsid w:val="005229D2"/>
    <w:rsid w:val="005230E2"/>
    <w:rsid w:val="0053090C"/>
    <w:rsid w:val="005332FB"/>
    <w:rsid w:val="0053787C"/>
    <w:rsid w:val="00542BC4"/>
    <w:rsid w:val="00543EBE"/>
    <w:rsid w:val="00545667"/>
    <w:rsid w:val="005459DB"/>
    <w:rsid w:val="005516FD"/>
    <w:rsid w:val="00551F5E"/>
    <w:rsid w:val="00555305"/>
    <w:rsid w:val="00560D1E"/>
    <w:rsid w:val="005658EF"/>
    <w:rsid w:val="00566F10"/>
    <w:rsid w:val="00570366"/>
    <w:rsid w:val="005761E7"/>
    <w:rsid w:val="00576A68"/>
    <w:rsid w:val="00576EBD"/>
    <w:rsid w:val="0058053D"/>
    <w:rsid w:val="00583FCE"/>
    <w:rsid w:val="00590ADE"/>
    <w:rsid w:val="00590EE2"/>
    <w:rsid w:val="00592A2A"/>
    <w:rsid w:val="005971BC"/>
    <w:rsid w:val="00597F98"/>
    <w:rsid w:val="005A004A"/>
    <w:rsid w:val="005A019F"/>
    <w:rsid w:val="005A589F"/>
    <w:rsid w:val="005A709D"/>
    <w:rsid w:val="005B1767"/>
    <w:rsid w:val="005B279D"/>
    <w:rsid w:val="005B77D6"/>
    <w:rsid w:val="005C6D78"/>
    <w:rsid w:val="005D0D11"/>
    <w:rsid w:val="005D2389"/>
    <w:rsid w:val="005D2F56"/>
    <w:rsid w:val="005D60C1"/>
    <w:rsid w:val="005D69A6"/>
    <w:rsid w:val="005E42F0"/>
    <w:rsid w:val="005E60FC"/>
    <w:rsid w:val="005F3A3A"/>
    <w:rsid w:val="005F4F5B"/>
    <w:rsid w:val="005F556F"/>
    <w:rsid w:val="005F5A95"/>
    <w:rsid w:val="00601531"/>
    <w:rsid w:val="006044FC"/>
    <w:rsid w:val="006138F5"/>
    <w:rsid w:val="00614FDA"/>
    <w:rsid w:val="00623168"/>
    <w:rsid w:val="0062360F"/>
    <w:rsid w:val="00630773"/>
    <w:rsid w:val="0063624E"/>
    <w:rsid w:val="0063695F"/>
    <w:rsid w:val="00640A74"/>
    <w:rsid w:val="00645ED8"/>
    <w:rsid w:val="0064732F"/>
    <w:rsid w:val="00647F71"/>
    <w:rsid w:val="00657EBA"/>
    <w:rsid w:val="006631DF"/>
    <w:rsid w:val="006639E1"/>
    <w:rsid w:val="00664356"/>
    <w:rsid w:val="00666521"/>
    <w:rsid w:val="006676B6"/>
    <w:rsid w:val="006700E1"/>
    <w:rsid w:val="00673F68"/>
    <w:rsid w:val="006753A6"/>
    <w:rsid w:val="0067793F"/>
    <w:rsid w:val="00680921"/>
    <w:rsid w:val="00680992"/>
    <w:rsid w:val="00682E2A"/>
    <w:rsid w:val="006840D1"/>
    <w:rsid w:val="00687055"/>
    <w:rsid w:val="00692674"/>
    <w:rsid w:val="00694886"/>
    <w:rsid w:val="00695CB3"/>
    <w:rsid w:val="006A133C"/>
    <w:rsid w:val="006A177A"/>
    <w:rsid w:val="006B163D"/>
    <w:rsid w:val="006B24C4"/>
    <w:rsid w:val="006B2920"/>
    <w:rsid w:val="006B41AC"/>
    <w:rsid w:val="006B584F"/>
    <w:rsid w:val="006B5A37"/>
    <w:rsid w:val="006C024B"/>
    <w:rsid w:val="006C0C4B"/>
    <w:rsid w:val="006C155D"/>
    <w:rsid w:val="006C3CD3"/>
    <w:rsid w:val="006C5352"/>
    <w:rsid w:val="006C6D44"/>
    <w:rsid w:val="006D0AE2"/>
    <w:rsid w:val="006D5091"/>
    <w:rsid w:val="006D7090"/>
    <w:rsid w:val="006D7833"/>
    <w:rsid w:val="006E0E95"/>
    <w:rsid w:val="006E17F3"/>
    <w:rsid w:val="006F08CC"/>
    <w:rsid w:val="006F2B64"/>
    <w:rsid w:val="006F5B64"/>
    <w:rsid w:val="006F76BD"/>
    <w:rsid w:val="00702529"/>
    <w:rsid w:val="0070573E"/>
    <w:rsid w:val="007067D6"/>
    <w:rsid w:val="00710CFF"/>
    <w:rsid w:val="00714EE9"/>
    <w:rsid w:val="00723F30"/>
    <w:rsid w:val="00726171"/>
    <w:rsid w:val="00727DEF"/>
    <w:rsid w:val="0073076E"/>
    <w:rsid w:val="00731657"/>
    <w:rsid w:val="00733315"/>
    <w:rsid w:val="00734B66"/>
    <w:rsid w:val="0073577B"/>
    <w:rsid w:val="0073768D"/>
    <w:rsid w:val="00737B24"/>
    <w:rsid w:val="00740B25"/>
    <w:rsid w:val="00741AED"/>
    <w:rsid w:val="00744CF0"/>
    <w:rsid w:val="007461BE"/>
    <w:rsid w:val="00746C10"/>
    <w:rsid w:val="00746DC6"/>
    <w:rsid w:val="00750191"/>
    <w:rsid w:val="00757A96"/>
    <w:rsid w:val="00761F38"/>
    <w:rsid w:val="00762702"/>
    <w:rsid w:val="007628DD"/>
    <w:rsid w:val="007648AF"/>
    <w:rsid w:val="00764E41"/>
    <w:rsid w:val="00767FF8"/>
    <w:rsid w:val="00774E4C"/>
    <w:rsid w:val="007776F9"/>
    <w:rsid w:val="0078621D"/>
    <w:rsid w:val="00790325"/>
    <w:rsid w:val="007933AB"/>
    <w:rsid w:val="00796D29"/>
    <w:rsid w:val="007A019B"/>
    <w:rsid w:val="007A61E3"/>
    <w:rsid w:val="007A6869"/>
    <w:rsid w:val="007A6F20"/>
    <w:rsid w:val="007B1473"/>
    <w:rsid w:val="007B22A4"/>
    <w:rsid w:val="007B39DC"/>
    <w:rsid w:val="007B3E01"/>
    <w:rsid w:val="007C24C8"/>
    <w:rsid w:val="007C29CA"/>
    <w:rsid w:val="007C3697"/>
    <w:rsid w:val="007C4DB0"/>
    <w:rsid w:val="007D597F"/>
    <w:rsid w:val="007D5CE7"/>
    <w:rsid w:val="007D7F0D"/>
    <w:rsid w:val="007E076B"/>
    <w:rsid w:val="007E13B8"/>
    <w:rsid w:val="007E4A63"/>
    <w:rsid w:val="007E5FD5"/>
    <w:rsid w:val="007F1275"/>
    <w:rsid w:val="007F4BE9"/>
    <w:rsid w:val="007F532A"/>
    <w:rsid w:val="007F6FFE"/>
    <w:rsid w:val="00805F93"/>
    <w:rsid w:val="008123DB"/>
    <w:rsid w:val="00812D58"/>
    <w:rsid w:val="008173AE"/>
    <w:rsid w:val="00820F65"/>
    <w:rsid w:val="00822C38"/>
    <w:rsid w:val="00824601"/>
    <w:rsid w:val="008258F1"/>
    <w:rsid w:val="008336C6"/>
    <w:rsid w:val="00834A2F"/>
    <w:rsid w:val="00835557"/>
    <w:rsid w:val="00840D8A"/>
    <w:rsid w:val="008439F4"/>
    <w:rsid w:val="008549E3"/>
    <w:rsid w:val="00856293"/>
    <w:rsid w:val="00865E11"/>
    <w:rsid w:val="00866400"/>
    <w:rsid w:val="0087340B"/>
    <w:rsid w:val="00875ED0"/>
    <w:rsid w:val="008768D8"/>
    <w:rsid w:val="00877D47"/>
    <w:rsid w:val="008823DD"/>
    <w:rsid w:val="00893E78"/>
    <w:rsid w:val="008A066C"/>
    <w:rsid w:val="008A48B8"/>
    <w:rsid w:val="008A537C"/>
    <w:rsid w:val="008A55AD"/>
    <w:rsid w:val="008B1938"/>
    <w:rsid w:val="008B3180"/>
    <w:rsid w:val="008B3211"/>
    <w:rsid w:val="008B4908"/>
    <w:rsid w:val="008B71CE"/>
    <w:rsid w:val="008D183E"/>
    <w:rsid w:val="008D48A6"/>
    <w:rsid w:val="008D66F4"/>
    <w:rsid w:val="008E7340"/>
    <w:rsid w:val="008F1113"/>
    <w:rsid w:val="008F6595"/>
    <w:rsid w:val="00903E7E"/>
    <w:rsid w:val="0090735F"/>
    <w:rsid w:val="0091198D"/>
    <w:rsid w:val="009127E9"/>
    <w:rsid w:val="0091380F"/>
    <w:rsid w:val="00921691"/>
    <w:rsid w:val="00923B70"/>
    <w:rsid w:val="00925384"/>
    <w:rsid w:val="00935745"/>
    <w:rsid w:val="00936EB5"/>
    <w:rsid w:val="009401CD"/>
    <w:rsid w:val="0095303F"/>
    <w:rsid w:val="00953133"/>
    <w:rsid w:val="0096402F"/>
    <w:rsid w:val="0097198F"/>
    <w:rsid w:val="00972260"/>
    <w:rsid w:val="00972D8E"/>
    <w:rsid w:val="00975E48"/>
    <w:rsid w:val="00976C6D"/>
    <w:rsid w:val="009862AE"/>
    <w:rsid w:val="00987DC2"/>
    <w:rsid w:val="00996B51"/>
    <w:rsid w:val="009A0441"/>
    <w:rsid w:val="009A0D54"/>
    <w:rsid w:val="009A26CC"/>
    <w:rsid w:val="009A3B15"/>
    <w:rsid w:val="009A57C6"/>
    <w:rsid w:val="009A62CB"/>
    <w:rsid w:val="009A70B0"/>
    <w:rsid w:val="009B194D"/>
    <w:rsid w:val="009B1A18"/>
    <w:rsid w:val="009B3710"/>
    <w:rsid w:val="009B6530"/>
    <w:rsid w:val="009C2E43"/>
    <w:rsid w:val="009C4BEF"/>
    <w:rsid w:val="009D35AB"/>
    <w:rsid w:val="009D388E"/>
    <w:rsid w:val="009D3DA6"/>
    <w:rsid w:val="009D3E99"/>
    <w:rsid w:val="009D5A4A"/>
    <w:rsid w:val="009D5C89"/>
    <w:rsid w:val="009D6219"/>
    <w:rsid w:val="009E1AD2"/>
    <w:rsid w:val="009E78DF"/>
    <w:rsid w:val="009F2D41"/>
    <w:rsid w:val="009F5D8A"/>
    <w:rsid w:val="009F6B11"/>
    <w:rsid w:val="009F769F"/>
    <w:rsid w:val="00A02D1E"/>
    <w:rsid w:val="00A0456A"/>
    <w:rsid w:val="00A05659"/>
    <w:rsid w:val="00A1374C"/>
    <w:rsid w:val="00A150AB"/>
    <w:rsid w:val="00A16A36"/>
    <w:rsid w:val="00A20C3E"/>
    <w:rsid w:val="00A2161A"/>
    <w:rsid w:val="00A31B9B"/>
    <w:rsid w:val="00A3320A"/>
    <w:rsid w:val="00A361C0"/>
    <w:rsid w:val="00A36E7E"/>
    <w:rsid w:val="00A40DBE"/>
    <w:rsid w:val="00A42113"/>
    <w:rsid w:val="00A44A8F"/>
    <w:rsid w:val="00A466B7"/>
    <w:rsid w:val="00A526DC"/>
    <w:rsid w:val="00A52728"/>
    <w:rsid w:val="00A539EA"/>
    <w:rsid w:val="00A541F0"/>
    <w:rsid w:val="00A574FC"/>
    <w:rsid w:val="00A57CCA"/>
    <w:rsid w:val="00A605D3"/>
    <w:rsid w:val="00A62EBF"/>
    <w:rsid w:val="00A64455"/>
    <w:rsid w:val="00A65571"/>
    <w:rsid w:val="00A6783C"/>
    <w:rsid w:val="00A73063"/>
    <w:rsid w:val="00A73CA9"/>
    <w:rsid w:val="00A74E0E"/>
    <w:rsid w:val="00A81A54"/>
    <w:rsid w:val="00A8329A"/>
    <w:rsid w:val="00A86023"/>
    <w:rsid w:val="00A947D7"/>
    <w:rsid w:val="00A95E2C"/>
    <w:rsid w:val="00A95EF6"/>
    <w:rsid w:val="00A9635F"/>
    <w:rsid w:val="00AA3C49"/>
    <w:rsid w:val="00AA5D1E"/>
    <w:rsid w:val="00AB773B"/>
    <w:rsid w:val="00AC6388"/>
    <w:rsid w:val="00AC7A73"/>
    <w:rsid w:val="00AD1013"/>
    <w:rsid w:val="00AD3B9C"/>
    <w:rsid w:val="00AD5996"/>
    <w:rsid w:val="00AE1EE9"/>
    <w:rsid w:val="00AE43E3"/>
    <w:rsid w:val="00AF02CE"/>
    <w:rsid w:val="00AF6048"/>
    <w:rsid w:val="00AF7C0E"/>
    <w:rsid w:val="00AF7EAE"/>
    <w:rsid w:val="00B06687"/>
    <w:rsid w:val="00B07521"/>
    <w:rsid w:val="00B166EE"/>
    <w:rsid w:val="00B17F62"/>
    <w:rsid w:val="00B32227"/>
    <w:rsid w:val="00B33323"/>
    <w:rsid w:val="00B34B7E"/>
    <w:rsid w:val="00B36C06"/>
    <w:rsid w:val="00B410FB"/>
    <w:rsid w:val="00B4706D"/>
    <w:rsid w:val="00B504CE"/>
    <w:rsid w:val="00B506F9"/>
    <w:rsid w:val="00B50EDD"/>
    <w:rsid w:val="00B54D63"/>
    <w:rsid w:val="00B550F2"/>
    <w:rsid w:val="00B57565"/>
    <w:rsid w:val="00B62FF8"/>
    <w:rsid w:val="00B63993"/>
    <w:rsid w:val="00B64798"/>
    <w:rsid w:val="00B846D7"/>
    <w:rsid w:val="00B84F73"/>
    <w:rsid w:val="00B87A1A"/>
    <w:rsid w:val="00B917BD"/>
    <w:rsid w:val="00B91A88"/>
    <w:rsid w:val="00B95A82"/>
    <w:rsid w:val="00BA112E"/>
    <w:rsid w:val="00BA193D"/>
    <w:rsid w:val="00BA1C8C"/>
    <w:rsid w:val="00BA47FD"/>
    <w:rsid w:val="00BA744A"/>
    <w:rsid w:val="00BB0E33"/>
    <w:rsid w:val="00BB3870"/>
    <w:rsid w:val="00BB4128"/>
    <w:rsid w:val="00BB627E"/>
    <w:rsid w:val="00BC03E5"/>
    <w:rsid w:val="00BC0548"/>
    <w:rsid w:val="00BC0AF8"/>
    <w:rsid w:val="00BC1E3B"/>
    <w:rsid w:val="00BC4226"/>
    <w:rsid w:val="00BC5AA1"/>
    <w:rsid w:val="00BC6825"/>
    <w:rsid w:val="00BD3A7E"/>
    <w:rsid w:val="00BD6ADC"/>
    <w:rsid w:val="00BE16A9"/>
    <w:rsid w:val="00BE1888"/>
    <w:rsid w:val="00BE3720"/>
    <w:rsid w:val="00BE484A"/>
    <w:rsid w:val="00BE6EF0"/>
    <w:rsid w:val="00BE78BA"/>
    <w:rsid w:val="00BF06E5"/>
    <w:rsid w:val="00C169B1"/>
    <w:rsid w:val="00C21642"/>
    <w:rsid w:val="00C22AC7"/>
    <w:rsid w:val="00C241E6"/>
    <w:rsid w:val="00C2642A"/>
    <w:rsid w:val="00C27DD0"/>
    <w:rsid w:val="00C33182"/>
    <w:rsid w:val="00C337C0"/>
    <w:rsid w:val="00C419FF"/>
    <w:rsid w:val="00C41A70"/>
    <w:rsid w:val="00C43515"/>
    <w:rsid w:val="00C4384A"/>
    <w:rsid w:val="00C516A1"/>
    <w:rsid w:val="00C517A7"/>
    <w:rsid w:val="00C5411B"/>
    <w:rsid w:val="00C54FFD"/>
    <w:rsid w:val="00C574E7"/>
    <w:rsid w:val="00C57558"/>
    <w:rsid w:val="00C60A07"/>
    <w:rsid w:val="00C630FC"/>
    <w:rsid w:val="00C64BCF"/>
    <w:rsid w:val="00C73F15"/>
    <w:rsid w:val="00C77614"/>
    <w:rsid w:val="00C8373B"/>
    <w:rsid w:val="00C93C2E"/>
    <w:rsid w:val="00C94311"/>
    <w:rsid w:val="00C9509B"/>
    <w:rsid w:val="00C95533"/>
    <w:rsid w:val="00C97C8A"/>
    <w:rsid w:val="00CA159F"/>
    <w:rsid w:val="00CA1BFD"/>
    <w:rsid w:val="00CB4992"/>
    <w:rsid w:val="00CB7DF3"/>
    <w:rsid w:val="00CC3644"/>
    <w:rsid w:val="00CC7EE6"/>
    <w:rsid w:val="00CD0388"/>
    <w:rsid w:val="00CD50FB"/>
    <w:rsid w:val="00CD572B"/>
    <w:rsid w:val="00CE0153"/>
    <w:rsid w:val="00CE7EFB"/>
    <w:rsid w:val="00CF151C"/>
    <w:rsid w:val="00CF26F9"/>
    <w:rsid w:val="00CF606D"/>
    <w:rsid w:val="00CF60FB"/>
    <w:rsid w:val="00D05B31"/>
    <w:rsid w:val="00D10711"/>
    <w:rsid w:val="00D10E51"/>
    <w:rsid w:val="00D13A9C"/>
    <w:rsid w:val="00D140B5"/>
    <w:rsid w:val="00D16853"/>
    <w:rsid w:val="00D16BB0"/>
    <w:rsid w:val="00D20402"/>
    <w:rsid w:val="00D250E7"/>
    <w:rsid w:val="00D4047F"/>
    <w:rsid w:val="00D43B1C"/>
    <w:rsid w:val="00D46168"/>
    <w:rsid w:val="00D505C5"/>
    <w:rsid w:val="00D5248A"/>
    <w:rsid w:val="00D533F2"/>
    <w:rsid w:val="00D56D3B"/>
    <w:rsid w:val="00D570C0"/>
    <w:rsid w:val="00D64829"/>
    <w:rsid w:val="00D64E8C"/>
    <w:rsid w:val="00D67025"/>
    <w:rsid w:val="00D72C59"/>
    <w:rsid w:val="00D74C6E"/>
    <w:rsid w:val="00D8007E"/>
    <w:rsid w:val="00D8079E"/>
    <w:rsid w:val="00D815BE"/>
    <w:rsid w:val="00D81C56"/>
    <w:rsid w:val="00D978F5"/>
    <w:rsid w:val="00DB066F"/>
    <w:rsid w:val="00DB485E"/>
    <w:rsid w:val="00DB7338"/>
    <w:rsid w:val="00DC4B7F"/>
    <w:rsid w:val="00DC7647"/>
    <w:rsid w:val="00DD05D8"/>
    <w:rsid w:val="00DD29E8"/>
    <w:rsid w:val="00DD4F57"/>
    <w:rsid w:val="00DD73C0"/>
    <w:rsid w:val="00DE1517"/>
    <w:rsid w:val="00DE58B9"/>
    <w:rsid w:val="00DE5B1B"/>
    <w:rsid w:val="00DF5C5F"/>
    <w:rsid w:val="00E01418"/>
    <w:rsid w:val="00E0570E"/>
    <w:rsid w:val="00E10B93"/>
    <w:rsid w:val="00E1169E"/>
    <w:rsid w:val="00E15065"/>
    <w:rsid w:val="00E216FD"/>
    <w:rsid w:val="00E2198C"/>
    <w:rsid w:val="00E22CFC"/>
    <w:rsid w:val="00E23485"/>
    <w:rsid w:val="00E27236"/>
    <w:rsid w:val="00E27E9A"/>
    <w:rsid w:val="00E32AED"/>
    <w:rsid w:val="00E37E9C"/>
    <w:rsid w:val="00E4184A"/>
    <w:rsid w:val="00E5284B"/>
    <w:rsid w:val="00E53BCB"/>
    <w:rsid w:val="00E55323"/>
    <w:rsid w:val="00E64A8C"/>
    <w:rsid w:val="00E67A98"/>
    <w:rsid w:val="00E71760"/>
    <w:rsid w:val="00E7610E"/>
    <w:rsid w:val="00E7787B"/>
    <w:rsid w:val="00E8076D"/>
    <w:rsid w:val="00E80A13"/>
    <w:rsid w:val="00E80DCC"/>
    <w:rsid w:val="00E8214E"/>
    <w:rsid w:val="00E83B0F"/>
    <w:rsid w:val="00E845F1"/>
    <w:rsid w:val="00E85841"/>
    <w:rsid w:val="00E86A85"/>
    <w:rsid w:val="00E86F58"/>
    <w:rsid w:val="00E90256"/>
    <w:rsid w:val="00E94A1C"/>
    <w:rsid w:val="00E967A5"/>
    <w:rsid w:val="00EA1469"/>
    <w:rsid w:val="00EA3CA4"/>
    <w:rsid w:val="00EA505A"/>
    <w:rsid w:val="00EB4AF8"/>
    <w:rsid w:val="00EB5E38"/>
    <w:rsid w:val="00EB645D"/>
    <w:rsid w:val="00EC4113"/>
    <w:rsid w:val="00EC42D7"/>
    <w:rsid w:val="00EC6494"/>
    <w:rsid w:val="00EC7D18"/>
    <w:rsid w:val="00ED2CBC"/>
    <w:rsid w:val="00ED32E9"/>
    <w:rsid w:val="00ED4D66"/>
    <w:rsid w:val="00ED5BD2"/>
    <w:rsid w:val="00ED73CF"/>
    <w:rsid w:val="00EE2BD2"/>
    <w:rsid w:val="00EE5F37"/>
    <w:rsid w:val="00EE6D82"/>
    <w:rsid w:val="00EE70B8"/>
    <w:rsid w:val="00EE7160"/>
    <w:rsid w:val="00EE77E8"/>
    <w:rsid w:val="00EF1DEC"/>
    <w:rsid w:val="00EF48B9"/>
    <w:rsid w:val="00EF5827"/>
    <w:rsid w:val="00EF68AE"/>
    <w:rsid w:val="00F00F38"/>
    <w:rsid w:val="00F02005"/>
    <w:rsid w:val="00F029C6"/>
    <w:rsid w:val="00F058F3"/>
    <w:rsid w:val="00F13D80"/>
    <w:rsid w:val="00F20E4D"/>
    <w:rsid w:val="00F27A7A"/>
    <w:rsid w:val="00F324EA"/>
    <w:rsid w:val="00F33CDF"/>
    <w:rsid w:val="00F344A3"/>
    <w:rsid w:val="00F35A6E"/>
    <w:rsid w:val="00F36B8B"/>
    <w:rsid w:val="00F37776"/>
    <w:rsid w:val="00F406ED"/>
    <w:rsid w:val="00F40971"/>
    <w:rsid w:val="00F41773"/>
    <w:rsid w:val="00F45E8D"/>
    <w:rsid w:val="00F505FB"/>
    <w:rsid w:val="00F508E9"/>
    <w:rsid w:val="00F52CDE"/>
    <w:rsid w:val="00F55B3A"/>
    <w:rsid w:val="00F605E4"/>
    <w:rsid w:val="00F636FD"/>
    <w:rsid w:val="00F64058"/>
    <w:rsid w:val="00F6648A"/>
    <w:rsid w:val="00F66DB0"/>
    <w:rsid w:val="00F679CD"/>
    <w:rsid w:val="00F74C9B"/>
    <w:rsid w:val="00F75343"/>
    <w:rsid w:val="00F77C9C"/>
    <w:rsid w:val="00F80A95"/>
    <w:rsid w:val="00F81642"/>
    <w:rsid w:val="00F85722"/>
    <w:rsid w:val="00F87CAE"/>
    <w:rsid w:val="00F91E11"/>
    <w:rsid w:val="00F92937"/>
    <w:rsid w:val="00F93E65"/>
    <w:rsid w:val="00F94232"/>
    <w:rsid w:val="00F95A90"/>
    <w:rsid w:val="00FA27CB"/>
    <w:rsid w:val="00FA2FFF"/>
    <w:rsid w:val="00FA3D16"/>
    <w:rsid w:val="00FB14BC"/>
    <w:rsid w:val="00FB3710"/>
    <w:rsid w:val="00FC3756"/>
    <w:rsid w:val="00FC5E32"/>
    <w:rsid w:val="00FD0636"/>
    <w:rsid w:val="00FD0F5B"/>
    <w:rsid w:val="00FD2B43"/>
    <w:rsid w:val="00FD407C"/>
    <w:rsid w:val="00FD5736"/>
    <w:rsid w:val="00FE1D94"/>
    <w:rsid w:val="00FE23C0"/>
    <w:rsid w:val="00FF2876"/>
    <w:rsid w:val="00FF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D4E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index 1" w:semiHidden="0" w:unhideWhenUsed="0"/>
    <w:lsdException w:name="index 2" w:semiHidden="0" w:unhideWhenUsed="0"/>
    <w:lsdException w:name="annotation text" w:uiPriority="99"/>
    <w:lsdException w:name="header" w:uiPriority="99"/>
    <w:lsdException w:name="footer" w:uiPriority="99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rsid w:val="00125F89"/>
    <w:rPr>
      <w:sz w:val="28"/>
    </w:rPr>
  </w:style>
  <w:style w:type="character" w:styleId="Odwoaniedokomentarza">
    <w:name w:val="annotation reference"/>
    <w:rsid w:val="00115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5A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5AD4"/>
  </w:style>
  <w:style w:type="paragraph" w:styleId="Tematkomentarza">
    <w:name w:val="annotation subject"/>
    <w:basedOn w:val="Tekstkomentarza"/>
    <w:next w:val="Tekstkomentarza"/>
    <w:link w:val="TematkomentarzaZnak"/>
    <w:rsid w:val="00115AD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15AD4"/>
    <w:rPr>
      <w:b/>
      <w:bCs/>
    </w:rPr>
  </w:style>
  <w:style w:type="paragraph" w:styleId="Tekstdymka">
    <w:name w:val="Balloon Text"/>
    <w:basedOn w:val="Normalny"/>
    <w:link w:val="TekstdymkaZnak"/>
    <w:rsid w:val="00115AD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15A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36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aliases w:val="Footnote Reference Number"/>
    <w:unhideWhenUsed/>
    <w:rsid w:val="001649A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1649A9"/>
  </w:style>
  <w:style w:type="character" w:customStyle="1" w:styleId="NagwekZnak">
    <w:name w:val="Nagłówek Znak"/>
    <w:basedOn w:val="Domylnaczcionkaakapitu"/>
    <w:link w:val="Nagwek"/>
    <w:uiPriority w:val="99"/>
    <w:rsid w:val="001649A9"/>
  </w:style>
  <w:style w:type="character" w:styleId="Hipercze">
    <w:name w:val="Hyperlink"/>
    <w:rsid w:val="005A709D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A64455"/>
    <w:pPr>
      <w:spacing w:line="360" w:lineRule="auto"/>
      <w:ind w:left="357" w:hanging="357"/>
      <w:jc w:val="both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rsid w:val="00A64455"/>
    <w:rPr>
      <w:rFonts w:ascii="Consolas" w:eastAsia="Calibri" w:hAnsi="Consolas"/>
      <w:sz w:val="21"/>
      <w:szCs w:val="21"/>
      <w:lang w:val="x-none" w:eastAsia="x-none"/>
    </w:rPr>
  </w:style>
  <w:style w:type="paragraph" w:customStyle="1" w:styleId="Kolorowalistaakcent11">
    <w:name w:val="Kolorowa lista — akcent 11"/>
    <w:basedOn w:val="Normalny"/>
    <w:uiPriority w:val="34"/>
    <w:qFormat/>
    <w:rsid w:val="00D815BE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character" w:styleId="Uwydatnienie">
    <w:name w:val="Emphasis"/>
    <w:uiPriority w:val="20"/>
    <w:qFormat/>
    <w:rsid w:val="00500BFB"/>
    <w:rPr>
      <w:i/>
      <w:iCs/>
    </w:rPr>
  </w:style>
  <w:style w:type="character" w:styleId="Numerstrony">
    <w:name w:val="page number"/>
    <w:rsid w:val="00734B66"/>
  </w:style>
  <w:style w:type="paragraph" w:styleId="Akapitzlist">
    <w:name w:val="List Paragraph"/>
    <w:basedOn w:val="Normalny"/>
    <w:uiPriority w:val="34"/>
    <w:qFormat/>
    <w:rsid w:val="001C1DEF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paragraph" w:styleId="Bezodstpw">
    <w:name w:val="No Spacing"/>
    <w:uiPriority w:val="1"/>
    <w:qFormat/>
    <w:rsid w:val="002C6F5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index 1" w:semiHidden="0" w:unhideWhenUsed="0"/>
    <w:lsdException w:name="index 2" w:semiHidden="0" w:unhideWhenUsed="0"/>
    <w:lsdException w:name="annotation text" w:uiPriority="99"/>
    <w:lsdException w:name="header" w:uiPriority="99"/>
    <w:lsdException w:name="footer" w:uiPriority="99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rsid w:val="00125F89"/>
    <w:rPr>
      <w:sz w:val="28"/>
    </w:rPr>
  </w:style>
  <w:style w:type="character" w:styleId="Odwoaniedokomentarza">
    <w:name w:val="annotation reference"/>
    <w:rsid w:val="00115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5A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5AD4"/>
  </w:style>
  <w:style w:type="paragraph" w:styleId="Tematkomentarza">
    <w:name w:val="annotation subject"/>
    <w:basedOn w:val="Tekstkomentarza"/>
    <w:next w:val="Tekstkomentarza"/>
    <w:link w:val="TematkomentarzaZnak"/>
    <w:rsid w:val="00115AD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15AD4"/>
    <w:rPr>
      <w:b/>
      <w:bCs/>
    </w:rPr>
  </w:style>
  <w:style w:type="paragraph" w:styleId="Tekstdymka">
    <w:name w:val="Balloon Text"/>
    <w:basedOn w:val="Normalny"/>
    <w:link w:val="TekstdymkaZnak"/>
    <w:rsid w:val="00115AD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15A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36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aliases w:val="Footnote Reference Number"/>
    <w:unhideWhenUsed/>
    <w:rsid w:val="001649A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1649A9"/>
  </w:style>
  <w:style w:type="character" w:customStyle="1" w:styleId="NagwekZnak">
    <w:name w:val="Nagłówek Znak"/>
    <w:basedOn w:val="Domylnaczcionkaakapitu"/>
    <w:link w:val="Nagwek"/>
    <w:uiPriority w:val="99"/>
    <w:rsid w:val="001649A9"/>
  </w:style>
  <w:style w:type="character" w:styleId="Hipercze">
    <w:name w:val="Hyperlink"/>
    <w:rsid w:val="005A709D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A64455"/>
    <w:pPr>
      <w:spacing w:line="360" w:lineRule="auto"/>
      <w:ind w:left="357" w:hanging="357"/>
      <w:jc w:val="both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rsid w:val="00A64455"/>
    <w:rPr>
      <w:rFonts w:ascii="Consolas" w:eastAsia="Calibri" w:hAnsi="Consolas"/>
      <w:sz w:val="21"/>
      <w:szCs w:val="21"/>
      <w:lang w:val="x-none" w:eastAsia="x-none"/>
    </w:rPr>
  </w:style>
  <w:style w:type="paragraph" w:customStyle="1" w:styleId="Kolorowalistaakcent11">
    <w:name w:val="Kolorowa lista — akcent 11"/>
    <w:basedOn w:val="Normalny"/>
    <w:uiPriority w:val="34"/>
    <w:qFormat/>
    <w:rsid w:val="00D815BE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character" w:styleId="Uwydatnienie">
    <w:name w:val="Emphasis"/>
    <w:uiPriority w:val="20"/>
    <w:qFormat/>
    <w:rsid w:val="00500BFB"/>
    <w:rPr>
      <w:i/>
      <w:iCs/>
    </w:rPr>
  </w:style>
  <w:style w:type="character" w:styleId="Numerstrony">
    <w:name w:val="page number"/>
    <w:rsid w:val="00734B66"/>
  </w:style>
  <w:style w:type="paragraph" w:styleId="Akapitzlist">
    <w:name w:val="List Paragraph"/>
    <w:basedOn w:val="Normalny"/>
    <w:uiPriority w:val="34"/>
    <w:qFormat/>
    <w:rsid w:val="001C1DEF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paragraph" w:styleId="Bezodstpw">
    <w:name w:val="No Spacing"/>
    <w:uiPriority w:val="1"/>
    <w:qFormat/>
    <w:rsid w:val="002C6F5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acek\Pulpit\EP\efs_zporr_ep.dot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FF6E1-E254-4C16-9297-D4809E3A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efs_zporr_ep.dot</Template>
  <TotalTime>0</TotalTime>
  <Pages>3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creator>ppacek</dc:creator>
  <cp:lastModifiedBy>Anna Kolenda</cp:lastModifiedBy>
  <cp:revision>2</cp:revision>
  <cp:lastPrinted>2016-07-26T12:44:00Z</cp:lastPrinted>
  <dcterms:created xsi:type="dcterms:W3CDTF">2018-11-22T12:42:00Z</dcterms:created>
  <dcterms:modified xsi:type="dcterms:W3CDTF">2018-11-22T12:42:00Z</dcterms:modified>
</cp:coreProperties>
</file>