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9570" w14:textId="77777777" w:rsidR="008F2FF3" w:rsidRPr="008060F0" w:rsidRDefault="008F2FF3" w:rsidP="00954D5A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 xml:space="preserve">Załącznik nr </w:t>
      </w:r>
      <w:r w:rsidR="00CF318F">
        <w:rPr>
          <w:rFonts w:ascii="Calibri" w:hAnsi="Calibri"/>
        </w:rPr>
        <w:t>22</w:t>
      </w:r>
    </w:p>
    <w:p w14:paraId="60C1C061" w14:textId="77777777" w:rsidR="008F2FF3" w:rsidRPr="008060F0" w:rsidRDefault="008F2FF3" w:rsidP="00954D5A">
      <w:pPr>
        <w:suppressAutoHyphens/>
        <w:autoSpaceDN w:val="0"/>
        <w:ind w:left="181" w:hanging="181"/>
        <w:jc w:val="right"/>
        <w:textAlignment w:val="baseline"/>
        <w:rPr>
          <w:rFonts w:ascii="Calibri" w:hAnsi="Calibri"/>
        </w:rPr>
      </w:pPr>
      <w:r w:rsidRPr="008060F0">
        <w:rPr>
          <w:rFonts w:ascii="Calibri" w:hAnsi="Calibri"/>
        </w:rPr>
        <w:t xml:space="preserve">do Regulaminu rekrutacji i uczestnictwa w Projekcie             </w:t>
      </w:r>
    </w:p>
    <w:p w14:paraId="03FE2927" w14:textId="77777777" w:rsidR="00954D5A" w:rsidRPr="008060F0" w:rsidRDefault="00954D5A" w:rsidP="001A3CB3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87D5D76" w14:textId="77777777" w:rsidR="001A3CB3" w:rsidRPr="00C06928" w:rsidRDefault="001A3CB3" w:rsidP="001A3CB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06928">
        <w:rPr>
          <w:rFonts w:ascii="Calibri" w:hAnsi="Calibri" w:cs="Arial"/>
          <w:b/>
          <w:sz w:val="28"/>
          <w:szCs w:val="28"/>
        </w:rPr>
        <w:t>Umowa o zorganizowanie stażu  nr………………..</w:t>
      </w:r>
    </w:p>
    <w:p w14:paraId="0C775CB9" w14:textId="77777777" w:rsidR="001A3CB3" w:rsidRPr="008060F0" w:rsidRDefault="001A3CB3" w:rsidP="001A3CB3">
      <w:pPr>
        <w:autoSpaceDE w:val="0"/>
        <w:spacing w:before="60" w:after="12"/>
        <w:jc w:val="center"/>
        <w:rPr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 xml:space="preserve">w ramach Projektu </w:t>
      </w:r>
      <w:r w:rsidRPr="008060F0">
        <w:rPr>
          <w:rFonts w:ascii="Calibri" w:hAnsi="Calibri"/>
          <w:sz w:val="24"/>
          <w:szCs w:val="24"/>
        </w:rPr>
        <w:t>„AKTYWIZACJA DOLNOŚLĄSKIEGO RYNKU PRACY</w:t>
      </w:r>
      <w:r w:rsidR="003434A8">
        <w:rPr>
          <w:rFonts w:ascii="Calibri" w:hAnsi="Calibri"/>
          <w:sz w:val="24"/>
          <w:szCs w:val="24"/>
        </w:rPr>
        <w:t xml:space="preserve"> – II edycja</w:t>
      </w:r>
      <w:r w:rsidRPr="008060F0">
        <w:rPr>
          <w:rFonts w:ascii="Calibri" w:hAnsi="Calibri"/>
          <w:sz w:val="24"/>
          <w:szCs w:val="24"/>
        </w:rPr>
        <w:t>”</w:t>
      </w:r>
    </w:p>
    <w:p w14:paraId="5A2CEB6A" w14:textId="77777777" w:rsidR="001A3CB3" w:rsidRPr="008060F0" w:rsidRDefault="001A3CB3" w:rsidP="001A3CB3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8060F0">
        <w:rPr>
          <w:rFonts w:ascii="Calibri" w:hAnsi="Calibri" w:cs="Arial"/>
          <w:sz w:val="24"/>
          <w:szCs w:val="24"/>
        </w:rPr>
        <w:t>nr RPDS.08.05.00-02-000</w:t>
      </w:r>
      <w:r w:rsidR="003434A8">
        <w:rPr>
          <w:rFonts w:ascii="Calibri" w:hAnsi="Calibri" w:cs="Arial"/>
          <w:sz w:val="24"/>
          <w:szCs w:val="24"/>
        </w:rPr>
        <w:t>1</w:t>
      </w:r>
      <w:r w:rsidRPr="008060F0">
        <w:rPr>
          <w:rFonts w:ascii="Calibri" w:hAnsi="Calibri" w:cs="Arial"/>
          <w:sz w:val="24"/>
          <w:szCs w:val="24"/>
        </w:rPr>
        <w:t>/1</w:t>
      </w:r>
      <w:r w:rsidR="003434A8">
        <w:rPr>
          <w:rFonts w:ascii="Calibri" w:hAnsi="Calibri" w:cs="Arial"/>
          <w:sz w:val="24"/>
          <w:szCs w:val="24"/>
        </w:rPr>
        <w:t>7</w:t>
      </w:r>
    </w:p>
    <w:p w14:paraId="221AECC1" w14:textId="77777777" w:rsidR="004723E0" w:rsidRPr="004723E0" w:rsidRDefault="004723E0" w:rsidP="004723E0">
      <w:pPr>
        <w:tabs>
          <w:tab w:val="left" w:pos="7050"/>
        </w:tabs>
        <w:autoSpaceDE w:val="0"/>
        <w:autoSpaceDN w:val="0"/>
        <w:adjustRightInd w:val="0"/>
        <w:spacing w:after="200" w:line="36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4723E0">
        <w:rPr>
          <w:rFonts w:ascii="Calibri" w:eastAsia="Calibri" w:hAnsi="Calibri" w:cs="Arial"/>
          <w:sz w:val="24"/>
          <w:szCs w:val="24"/>
          <w:lang w:eastAsia="en-US"/>
        </w:rPr>
        <w:tab/>
      </w:r>
    </w:p>
    <w:p w14:paraId="7DF9730A" w14:textId="77777777" w:rsidR="004723E0" w:rsidRPr="004723E0" w:rsidRDefault="004723E0" w:rsidP="004723E0">
      <w:pPr>
        <w:spacing w:before="60" w:after="12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4723E0">
        <w:rPr>
          <w:rFonts w:ascii="Calibri" w:eastAsia="Calibri" w:hAnsi="Calibri" w:cs="Arial"/>
          <w:sz w:val="24"/>
          <w:szCs w:val="24"/>
          <w:lang w:eastAsia="en-US"/>
        </w:rPr>
        <w:t>W dniu …………………….. w Jeleniej Górze, pomiędzy:</w:t>
      </w:r>
    </w:p>
    <w:p w14:paraId="65BF390C" w14:textId="77777777" w:rsidR="004723E0" w:rsidRPr="004723E0" w:rsidRDefault="004723E0" w:rsidP="004723E0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4723E0">
        <w:rPr>
          <w:rFonts w:ascii="Calibri" w:hAnsi="Calibri" w:cs="Calibri"/>
          <w:b/>
          <w:sz w:val="24"/>
          <w:szCs w:val="24"/>
        </w:rPr>
        <w:t xml:space="preserve">Karkonoską Agencję Rozwoju Regionalnego S.A. z siedzibą w Jeleniej Górze </w:t>
      </w:r>
      <w:r w:rsidRPr="004723E0">
        <w:rPr>
          <w:rFonts w:ascii="Calibri" w:hAnsi="Calibri" w:cs="Calibri"/>
          <w:sz w:val="24"/>
          <w:szCs w:val="24"/>
        </w:rPr>
        <w:t>, przy ul. 1 Maja 27, zarejestrowaną w Sądzie Rejonowym dla Wrocławia Fabrycznej we Wrocławiu, IX Wydział Gospodarczy Krajowego Rejestru Sądowego pod numerem KRS 0000073772, REGON: 230177996; NIP: 611-010-69-61 kapitał zakładowy 5.016.800,00 PLN, kapitał wpłacony: 5.016.800,00 PLN</w:t>
      </w:r>
      <w:r w:rsidRPr="004723E0">
        <w:rPr>
          <w:rFonts w:ascii="Calibri" w:eastAsia="Calibri" w:hAnsi="Calibri" w:cs="Arial"/>
          <w:sz w:val="24"/>
          <w:szCs w:val="24"/>
          <w:lang w:eastAsia="en-US"/>
        </w:rPr>
        <w:t>, reprezentowaną przez:</w:t>
      </w:r>
    </w:p>
    <w:p w14:paraId="73FC6948" w14:textId="77777777" w:rsidR="004723E0" w:rsidRPr="004723E0" w:rsidRDefault="004723E0" w:rsidP="004723E0">
      <w:pPr>
        <w:spacing w:before="60" w:after="12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55FECE3" w14:textId="77777777" w:rsidR="004723E0" w:rsidRPr="004723E0" w:rsidRDefault="004723E0" w:rsidP="004723E0">
      <w:pPr>
        <w:spacing w:before="60" w:after="12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4723E0">
        <w:rPr>
          <w:rFonts w:ascii="Calibri" w:eastAsia="Calibri" w:hAnsi="Calibri" w:cs="Calibri"/>
          <w:sz w:val="24"/>
          <w:szCs w:val="24"/>
          <w:lang w:eastAsia="en-US"/>
        </w:rPr>
        <w:t>Piotra Miedzińskiego – Prezesa Zarządu</w:t>
      </w:r>
      <w:r w:rsidRPr="004723E0">
        <w:rPr>
          <w:rFonts w:ascii="Calibri" w:eastAsia="Calibri" w:hAnsi="Calibri" w:cs="Arial"/>
          <w:sz w:val="24"/>
          <w:szCs w:val="24"/>
          <w:lang w:eastAsia="en-US"/>
        </w:rPr>
        <w:t>,</w:t>
      </w:r>
    </w:p>
    <w:p w14:paraId="3C0F9283" w14:textId="77777777" w:rsidR="004723E0" w:rsidRPr="004723E0" w:rsidRDefault="004723E0" w:rsidP="004723E0">
      <w:pPr>
        <w:spacing w:before="60" w:after="12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4723E0">
        <w:rPr>
          <w:rFonts w:ascii="Calibri" w:eastAsia="Calibri" w:hAnsi="Calibri" w:cs="Arial"/>
          <w:sz w:val="24"/>
          <w:szCs w:val="24"/>
          <w:lang w:eastAsia="en-US"/>
        </w:rPr>
        <w:t>zwaną dalej „Beneficjentem”</w:t>
      </w:r>
    </w:p>
    <w:p w14:paraId="31D069A1" w14:textId="77777777" w:rsidR="001A3CB3" w:rsidRPr="00C06928" w:rsidRDefault="001A3CB3" w:rsidP="001A3CB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</w:p>
    <w:p w14:paraId="237107F4" w14:textId="77777777" w:rsidR="001A3CB3" w:rsidRPr="00C06928" w:rsidRDefault="001A3CB3" w:rsidP="001A3CB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a Panem/ Panią:</w:t>
      </w:r>
    </w:p>
    <w:p w14:paraId="424AD38A" w14:textId="77777777" w:rsidR="001A3CB3" w:rsidRPr="00C06928" w:rsidRDefault="001A3CB3" w:rsidP="001A3CB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BA21BF1" w14:textId="77777777" w:rsidR="001A3CB3" w:rsidRPr="00C06928" w:rsidRDefault="001A3CB3" w:rsidP="001A3CB3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zamieszkałym/ą.....................................................................................................................................</w:t>
      </w:r>
    </w:p>
    <w:p w14:paraId="2516B8FB" w14:textId="77777777" w:rsidR="00954D5A" w:rsidRPr="00C06928" w:rsidRDefault="001A3CB3" w:rsidP="00954D5A">
      <w:pPr>
        <w:spacing w:before="60" w:after="12" w:line="276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nr PESEL</w:t>
      </w:r>
      <w:r w:rsidR="00515258">
        <w:rPr>
          <w:rFonts w:ascii="Calibri" w:hAnsi="Calibri" w:cs="Arial"/>
          <w:sz w:val="24"/>
          <w:szCs w:val="24"/>
        </w:rPr>
        <w:t>, data urodzenia</w:t>
      </w:r>
      <w:r w:rsidRPr="00C06928">
        <w:rPr>
          <w:rFonts w:ascii="Calibri" w:hAnsi="Calibri" w:cs="Arial"/>
          <w:sz w:val="24"/>
          <w:szCs w:val="24"/>
        </w:rPr>
        <w:t>…………………………………………………………</w:t>
      </w:r>
      <w:r w:rsidR="00515258">
        <w:rPr>
          <w:rFonts w:ascii="Calibri" w:hAnsi="Calibri" w:cs="Arial"/>
          <w:sz w:val="24"/>
          <w:szCs w:val="24"/>
        </w:rPr>
        <w:t>………………………………………………………………………………</w:t>
      </w:r>
    </w:p>
    <w:p w14:paraId="73C33325" w14:textId="77777777" w:rsidR="005A356B" w:rsidRPr="00C06928" w:rsidRDefault="005A356B" w:rsidP="005A356B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oraz </w:t>
      </w:r>
    </w:p>
    <w:p w14:paraId="228E1AF6" w14:textId="77777777" w:rsidR="005A356B" w:rsidRPr="00C06928" w:rsidRDefault="005A356B" w:rsidP="005A356B">
      <w:pPr>
        <w:spacing w:before="60" w:after="12"/>
        <w:rPr>
          <w:rFonts w:ascii="Calibri" w:hAnsi="Calibri" w:cs="Arial"/>
          <w:sz w:val="24"/>
          <w:szCs w:val="24"/>
        </w:rPr>
      </w:pPr>
    </w:p>
    <w:p w14:paraId="40AD2769" w14:textId="77777777" w:rsidR="005A356B" w:rsidRPr="00C06928" w:rsidRDefault="005A356B" w:rsidP="005A356B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DCDAB07" w14:textId="77777777" w:rsidR="005A356B" w:rsidRDefault="005A356B" w:rsidP="005A356B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434A8">
        <w:rPr>
          <w:rFonts w:ascii="Calibri" w:hAnsi="Calibri" w:cs="Arial"/>
          <w:sz w:val="24"/>
          <w:szCs w:val="24"/>
        </w:rPr>
        <w:t>…</w:t>
      </w:r>
    </w:p>
    <w:p w14:paraId="66271B1C" w14:textId="77777777" w:rsidR="00CF318F" w:rsidRPr="00C06928" w:rsidRDefault="00CF318F" w:rsidP="005A356B">
      <w:pPr>
        <w:spacing w:before="60" w:after="12"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547ECC6" w14:textId="77777777" w:rsidR="00CF318F" w:rsidRDefault="005A356B" w:rsidP="005A356B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reprezentowanym przez</w:t>
      </w:r>
      <w:r w:rsidR="00CF318F">
        <w:rPr>
          <w:rFonts w:ascii="Calibri" w:hAnsi="Calibri" w:cs="Arial"/>
          <w:sz w:val="24"/>
          <w:szCs w:val="24"/>
        </w:rPr>
        <w:t>:</w:t>
      </w:r>
    </w:p>
    <w:p w14:paraId="3353151D" w14:textId="77777777" w:rsidR="005A356B" w:rsidRPr="00C06928" w:rsidRDefault="00CF318F" w:rsidP="005A356B">
      <w:pPr>
        <w:spacing w:before="60" w:after="1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r w:rsidR="005A356B" w:rsidRPr="00C06928">
        <w:rPr>
          <w:rFonts w:ascii="Calibri" w:hAnsi="Calibri" w:cs="Arial"/>
          <w:sz w:val="24"/>
          <w:szCs w:val="24"/>
        </w:rPr>
        <w:t xml:space="preserve"> ..................................................</w:t>
      </w:r>
      <w:r>
        <w:rPr>
          <w:rFonts w:ascii="Calibri" w:hAnsi="Calibri" w:cs="Arial"/>
          <w:sz w:val="24"/>
          <w:szCs w:val="24"/>
        </w:rPr>
        <w:t>,</w:t>
      </w:r>
    </w:p>
    <w:p w14:paraId="155DC152" w14:textId="77777777" w:rsidR="005A356B" w:rsidRPr="00C06928" w:rsidRDefault="005A356B" w:rsidP="005A356B">
      <w:pPr>
        <w:spacing w:before="60" w:after="12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zwanym/-ą dalej „Pracodawcą”, została zawarta </w:t>
      </w:r>
      <w:r w:rsidRPr="00C06928">
        <w:rPr>
          <w:rFonts w:ascii="Calibri" w:hAnsi="Calibri" w:cs="Arial"/>
          <w:i/>
          <w:sz w:val="24"/>
          <w:szCs w:val="24"/>
        </w:rPr>
        <w:t>Umowa</w:t>
      </w:r>
      <w:r w:rsidRPr="00C06928">
        <w:rPr>
          <w:rFonts w:ascii="Calibri" w:hAnsi="Calibri" w:cs="Arial"/>
          <w:sz w:val="24"/>
          <w:szCs w:val="24"/>
        </w:rPr>
        <w:t xml:space="preserve"> następującej treści:</w:t>
      </w:r>
    </w:p>
    <w:p w14:paraId="48CE1AB7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25E3B39A" w14:textId="77777777" w:rsidR="005A356B" w:rsidRPr="00C06928" w:rsidRDefault="00954D5A" w:rsidP="001A3CB3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br w:type="page"/>
      </w:r>
      <w:r w:rsidR="005A356B" w:rsidRPr="00C06928">
        <w:rPr>
          <w:rFonts w:ascii="Calibri" w:hAnsi="Calibri" w:cs="Arial"/>
          <w:b/>
          <w:sz w:val="24"/>
          <w:szCs w:val="24"/>
        </w:rPr>
        <w:lastRenderedPageBreak/>
        <w:t>§ 1</w:t>
      </w:r>
    </w:p>
    <w:p w14:paraId="2B6DDB9C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Słownik pojęć</w:t>
      </w:r>
    </w:p>
    <w:p w14:paraId="308EC025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 xml:space="preserve">Ilekroć w </w:t>
      </w:r>
      <w:r w:rsidRPr="00C06928">
        <w:rPr>
          <w:rFonts w:ascii="Calibri" w:hAnsi="Calibri"/>
          <w:i/>
          <w:spacing w:val="-2"/>
          <w:sz w:val="24"/>
          <w:szCs w:val="24"/>
        </w:rPr>
        <w:t xml:space="preserve">Umowie </w:t>
      </w:r>
      <w:r w:rsidRPr="00C06928">
        <w:rPr>
          <w:rFonts w:ascii="Calibri" w:hAnsi="Calibri"/>
          <w:spacing w:val="-2"/>
          <w:sz w:val="24"/>
          <w:szCs w:val="24"/>
        </w:rPr>
        <w:t>używa się zwrotu:</w:t>
      </w:r>
    </w:p>
    <w:p w14:paraId="6F6E286D" w14:textId="77777777" w:rsidR="005A356B" w:rsidRPr="008B5034" w:rsidRDefault="005A356B" w:rsidP="00A2654A">
      <w:pPr>
        <w:numPr>
          <w:ilvl w:val="0"/>
          <w:numId w:val="5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>Pracodawca - należy przez to rozumieć Organ</w:t>
      </w:r>
      <w:r w:rsidR="008F2FF3" w:rsidRPr="008B5034">
        <w:rPr>
          <w:rFonts w:ascii="Calibri" w:hAnsi="Calibri"/>
          <w:color w:val="000000"/>
          <w:spacing w:val="-2"/>
          <w:sz w:val="24"/>
          <w:szCs w:val="24"/>
        </w:rPr>
        <w:t>izatora stażu</w:t>
      </w:r>
      <w:r w:rsidRPr="008B5034">
        <w:rPr>
          <w:rFonts w:ascii="Calibri" w:hAnsi="Calibri"/>
          <w:color w:val="000000"/>
          <w:spacing w:val="-2"/>
          <w:sz w:val="24"/>
          <w:szCs w:val="24"/>
        </w:rPr>
        <w:t>,</w:t>
      </w:r>
    </w:p>
    <w:p w14:paraId="7011C765" w14:textId="77777777" w:rsidR="005A356B" w:rsidRPr="008B5034" w:rsidRDefault="005A356B" w:rsidP="00A2654A">
      <w:pPr>
        <w:numPr>
          <w:ilvl w:val="0"/>
          <w:numId w:val="5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pacing w:val="-2"/>
          <w:sz w:val="24"/>
          <w:szCs w:val="24"/>
        </w:rPr>
        <w:t xml:space="preserve">Staż - należy przez to rozumieć </w:t>
      </w:r>
      <w:r w:rsidRPr="008B5034">
        <w:rPr>
          <w:rFonts w:ascii="Calibri" w:hAnsi="Calibri" w:cs="Calibri"/>
          <w:color w:val="000000"/>
          <w:sz w:val="24"/>
          <w:szCs w:val="24"/>
        </w:rPr>
        <w:t xml:space="preserve">formę wsparcia, która umożliwia zdobycie doświadczenia zawodowego i podstawowych umiejętności praktycznych związanych z wykonywaniem pracy osobom zwolnionym w celu podjęcia pracy w nowym zawodzie </w:t>
      </w:r>
      <w:r w:rsidRPr="008B5034">
        <w:rPr>
          <w:rFonts w:ascii="Calibri" w:hAnsi="Calibri"/>
          <w:color w:val="000000"/>
          <w:sz w:val="24"/>
          <w:szCs w:val="24"/>
        </w:rPr>
        <w:t>bez nawiązywania stosunku pracy z pracodawcą</w:t>
      </w:r>
      <w:r w:rsidR="008F2FF3" w:rsidRPr="008B5034">
        <w:rPr>
          <w:rFonts w:ascii="Calibri" w:hAnsi="Calibri"/>
          <w:color w:val="000000"/>
          <w:sz w:val="24"/>
          <w:szCs w:val="24"/>
        </w:rPr>
        <w:t>,</w:t>
      </w:r>
    </w:p>
    <w:p w14:paraId="751B59CF" w14:textId="77777777" w:rsidR="005A356B" w:rsidRPr="008B5034" w:rsidRDefault="005A356B" w:rsidP="00A2654A">
      <w:pPr>
        <w:numPr>
          <w:ilvl w:val="0"/>
          <w:numId w:val="5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>Uczestnik – osoba odbywająca staż/praktykę zawodową u Pracodawcy</w:t>
      </w:r>
      <w:r w:rsidR="008361D8" w:rsidRPr="008B5034">
        <w:rPr>
          <w:rFonts w:ascii="Calibri" w:hAnsi="Calibri" w:cs="Calibri"/>
          <w:color w:val="000000"/>
          <w:sz w:val="24"/>
          <w:szCs w:val="24"/>
        </w:rPr>
        <w:t>,</w:t>
      </w:r>
    </w:p>
    <w:p w14:paraId="35515E99" w14:textId="77777777" w:rsidR="008060F0" w:rsidRPr="008B5034" w:rsidRDefault="008361D8" w:rsidP="008060F0">
      <w:pPr>
        <w:numPr>
          <w:ilvl w:val="0"/>
          <w:numId w:val="5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Calibri"/>
          <w:color w:val="000000"/>
          <w:sz w:val="24"/>
          <w:szCs w:val="24"/>
        </w:rPr>
        <w:t>Opiekun stażu – osoba wskazana przez Pracodawcę spośród jego pracowników, sprawująca opiekę merytoryczną nad Stażystą i sprawująca nadzór nad organizacją i przebiegiem stażu zgodnie z przyjętym Programem stażu</w:t>
      </w:r>
      <w:r w:rsidR="008060F0" w:rsidRPr="008B5034">
        <w:rPr>
          <w:rFonts w:ascii="Calibri" w:hAnsi="Calibri" w:cs="Calibri"/>
          <w:i/>
          <w:color w:val="000000"/>
          <w:sz w:val="24"/>
          <w:szCs w:val="24"/>
        </w:rPr>
        <w:t>.</w:t>
      </w:r>
    </w:p>
    <w:p w14:paraId="0DA6EBED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spacing w:val="-2"/>
          <w:sz w:val="24"/>
          <w:szCs w:val="24"/>
        </w:rPr>
      </w:pPr>
    </w:p>
    <w:p w14:paraId="57B59C7E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2</w:t>
      </w:r>
    </w:p>
    <w:p w14:paraId="6D416CDB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 xml:space="preserve">Przedmiot </w:t>
      </w:r>
      <w:r w:rsidRPr="00C06928">
        <w:rPr>
          <w:rFonts w:ascii="Calibri" w:hAnsi="Calibri" w:cs="Arial"/>
          <w:b/>
          <w:i/>
          <w:sz w:val="24"/>
          <w:szCs w:val="24"/>
        </w:rPr>
        <w:t>Umowy</w:t>
      </w:r>
    </w:p>
    <w:p w14:paraId="01F9FAA9" w14:textId="77777777" w:rsidR="005A356B" w:rsidRPr="00C06928" w:rsidRDefault="005A356B" w:rsidP="00A2654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Przedmiotem niniejszej </w:t>
      </w:r>
      <w:r w:rsidRPr="00C06928">
        <w:rPr>
          <w:rFonts w:ascii="Calibri" w:hAnsi="Calibri"/>
          <w:i/>
          <w:sz w:val="24"/>
          <w:szCs w:val="24"/>
        </w:rPr>
        <w:t>Umowy</w:t>
      </w:r>
      <w:r w:rsidRPr="00C06928">
        <w:rPr>
          <w:rFonts w:ascii="Calibri" w:hAnsi="Calibri"/>
          <w:sz w:val="24"/>
          <w:szCs w:val="24"/>
        </w:rPr>
        <w:t xml:space="preserve"> jest odbycie przez Uczestnika stażu u </w:t>
      </w:r>
      <w:r w:rsidRPr="00C06928">
        <w:rPr>
          <w:rFonts w:ascii="Calibri" w:hAnsi="Calibri"/>
          <w:spacing w:val="-2"/>
          <w:sz w:val="24"/>
          <w:szCs w:val="24"/>
        </w:rPr>
        <w:t>P</w:t>
      </w:r>
      <w:r w:rsidRPr="00C06928">
        <w:rPr>
          <w:rFonts w:ascii="Calibri" w:hAnsi="Calibri"/>
          <w:sz w:val="24"/>
          <w:szCs w:val="24"/>
        </w:rPr>
        <w:t>racodawcy.</w:t>
      </w:r>
    </w:p>
    <w:p w14:paraId="6E11C47D" w14:textId="77777777" w:rsidR="005A356B" w:rsidRPr="00515258" w:rsidRDefault="005A356B" w:rsidP="00A2654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Staż odbywać się będzie w okresie od …………………….…… do …………………….……  W tym czasie Uczestnik powinien wykonywać</w:t>
      </w:r>
      <w:r w:rsidR="008F2FF3" w:rsidRPr="00C06928">
        <w:rPr>
          <w:rFonts w:ascii="Calibri" w:hAnsi="Calibri"/>
          <w:sz w:val="24"/>
          <w:szCs w:val="24"/>
        </w:rPr>
        <w:t xml:space="preserve"> w miejscu odbywania stażu</w:t>
      </w:r>
      <w:r w:rsidRPr="00C06928">
        <w:rPr>
          <w:rFonts w:ascii="Calibri" w:hAnsi="Calibri"/>
          <w:sz w:val="24"/>
          <w:szCs w:val="24"/>
        </w:rPr>
        <w:t xml:space="preserve"> powierzone mu czynności lub zadania w wymiarze nie przekraczającym 40 godzin tygodniowo i 8 godzin dziennie.</w:t>
      </w:r>
    </w:p>
    <w:p w14:paraId="3AABD7DD" w14:textId="77777777" w:rsidR="00515258" w:rsidRPr="00C06928" w:rsidRDefault="00515258" w:rsidP="00A2654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z w:val="24"/>
          <w:szCs w:val="24"/>
        </w:rPr>
        <w:t>Stanowisko stażysty:……………………………………………………………………</w:t>
      </w:r>
    </w:p>
    <w:p w14:paraId="6D850BC7" w14:textId="77777777" w:rsidR="005A356B" w:rsidRPr="00C06928" w:rsidRDefault="005A356B" w:rsidP="00A2654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Opiekunem Uczestnika wyznaczonym przez Pracodawcę oraz osobą właściwą do kontaktu z Beneficjentem jest: </w:t>
      </w:r>
    </w:p>
    <w:p w14:paraId="2421D0F9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405AA7B7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pacing w:val="-2"/>
          <w:sz w:val="24"/>
          <w:szCs w:val="24"/>
        </w:rPr>
      </w:pPr>
      <w:r w:rsidRPr="00C06928">
        <w:rPr>
          <w:rFonts w:ascii="Calibri" w:hAnsi="Calibri"/>
          <w:spacing w:val="-2"/>
          <w:sz w:val="24"/>
          <w:szCs w:val="24"/>
        </w:rPr>
        <w:tab/>
        <w:t>wykształcenie…………………………………………………………………………………………………….</w:t>
      </w:r>
    </w:p>
    <w:p w14:paraId="70E0E75A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stanowisko……………………………………………………………………………….……..</w:t>
      </w:r>
    </w:p>
    <w:p w14:paraId="7F1859A8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64348CDF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email…………………………………………………………………………………………………………………</w:t>
      </w:r>
    </w:p>
    <w:p w14:paraId="4F0D372E" w14:textId="77777777" w:rsidR="005A356B" w:rsidRPr="00C06928" w:rsidRDefault="005A356B" w:rsidP="00A2654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Osobą właściwą do kontaktu ze strony Beneficjenta jest:</w:t>
      </w:r>
    </w:p>
    <w:p w14:paraId="490AB654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imię i nazwisko……………………………………………………………………………………………………</w:t>
      </w:r>
    </w:p>
    <w:p w14:paraId="3B018D75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zajmowane stanowisko……………………………………………………………………………….……..</w:t>
      </w:r>
    </w:p>
    <w:p w14:paraId="459C8C48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telefon………………………………………………………………………………………………………………</w:t>
      </w:r>
    </w:p>
    <w:p w14:paraId="21BE8AA3" w14:textId="77777777" w:rsidR="005A356B" w:rsidRPr="00C06928" w:rsidRDefault="005A356B" w:rsidP="005A35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ab/>
        <w:t>email…………………………………………………………………………………………………………………</w:t>
      </w:r>
    </w:p>
    <w:p w14:paraId="25D958F2" w14:textId="77777777" w:rsidR="005A356B" w:rsidRPr="00CF318F" w:rsidRDefault="004865E3" w:rsidP="00A2654A">
      <w:pPr>
        <w:numPr>
          <w:ilvl w:val="0"/>
          <w:numId w:val="7"/>
        </w:numPr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Staż odbywać się będzie według P</w:t>
      </w:r>
      <w:r w:rsidR="005A356B" w:rsidRPr="00C06928">
        <w:rPr>
          <w:rFonts w:ascii="Calibri" w:hAnsi="Calibri"/>
          <w:sz w:val="24"/>
          <w:szCs w:val="24"/>
        </w:rPr>
        <w:t>rogramu stażu</w:t>
      </w:r>
      <w:r w:rsidR="001A3CB3" w:rsidRPr="00C06928">
        <w:rPr>
          <w:rFonts w:ascii="Calibri" w:hAnsi="Calibri"/>
          <w:sz w:val="24"/>
          <w:szCs w:val="24"/>
        </w:rPr>
        <w:t xml:space="preserve"> </w:t>
      </w:r>
      <w:r w:rsidR="00BE6D6C" w:rsidRPr="00C06928">
        <w:rPr>
          <w:rFonts w:ascii="Calibri" w:hAnsi="Calibri"/>
          <w:sz w:val="24"/>
          <w:szCs w:val="24"/>
        </w:rPr>
        <w:t xml:space="preserve">opracowanego przez Pracodawcę </w:t>
      </w:r>
      <w:r w:rsidR="00C30EBF">
        <w:rPr>
          <w:rFonts w:ascii="Calibri" w:hAnsi="Calibri"/>
          <w:sz w:val="24"/>
          <w:szCs w:val="24"/>
        </w:rPr>
        <w:t xml:space="preserve">     </w:t>
      </w:r>
      <w:r w:rsidR="001A3CB3" w:rsidRPr="00CF318F">
        <w:rPr>
          <w:rFonts w:ascii="Calibri" w:hAnsi="Calibri"/>
          <w:sz w:val="24"/>
          <w:szCs w:val="24"/>
        </w:rPr>
        <w:t>(Załącznik</w:t>
      </w:r>
      <w:r w:rsidR="00C30EBF" w:rsidRPr="00CF318F">
        <w:rPr>
          <w:rFonts w:ascii="Calibri" w:hAnsi="Calibri"/>
          <w:sz w:val="24"/>
          <w:szCs w:val="24"/>
        </w:rPr>
        <w:t xml:space="preserve"> </w:t>
      </w:r>
      <w:r w:rsidR="00CF318F" w:rsidRPr="00CF318F">
        <w:rPr>
          <w:rFonts w:ascii="Calibri" w:hAnsi="Calibri"/>
          <w:sz w:val="24"/>
          <w:szCs w:val="24"/>
        </w:rPr>
        <w:t>22</w:t>
      </w:r>
      <w:r w:rsidR="005A356B" w:rsidRPr="00CF318F">
        <w:rPr>
          <w:rFonts w:ascii="Calibri" w:hAnsi="Calibri"/>
          <w:sz w:val="24"/>
          <w:szCs w:val="24"/>
        </w:rPr>
        <w:t xml:space="preserve">.1 do </w:t>
      </w:r>
      <w:r w:rsidR="005A356B" w:rsidRPr="00CF318F">
        <w:rPr>
          <w:rFonts w:ascii="Calibri" w:hAnsi="Calibri"/>
          <w:i/>
          <w:sz w:val="24"/>
          <w:szCs w:val="24"/>
        </w:rPr>
        <w:t>Umowy</w:t>
      </w:r>
      <w:r w:rsidR="005A356B" w:rsidRPr="00CF318F">
        <w:rPr>
          <w:rFonts w:ascii="Calibri" w:hAnsi="Calibri"/>
          <w:sz w:val="24"/>
          <w:szCs w:val="24"/>
        </w:rPr>
        <w:t>).</w:t>
      </w:r>
    </w:p>
    <w:p w14:paraId="1E360B91" w14:textId="77777777" w:rsidR="009F7D0E" w:rsidRPr="00C06928" w:rsidRDefault="005A356B" w:rsidP="005C128E">
      <w:pPr>
        <w:numPr>
          <w:ilvl w:val="0"/>
          <w:numId w:val="7"/>
        </w:numPr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Opiekun udziela Uczestnikowi stażu wskazówek i pomocy w wypełnianiu powierz</w:t>
      </w:r>
      <w:r w:rsidR="008F2FF3" w:rsidRPr="00C06928">
        <w:rPr>
          <w:rFonts w:ascii="Calibri" w:hAnsi="Calibri"/>
          <w:sz w:val="24"/>
          <w:szCs w:val="24"/>
        </w:rPr>
        <w:t xml:space="preserve">onych </w:t>
      </w:r>
      <w:r w:rsidRPr="00C06928">
        <w:rPr>
          <w:rFonts w:ascii="Calibri" w:hAnsi="Calibri"/>
          <w:sz w:val="24"/>
          <w:szCs w:val="24"/>
        </w:rPr>
        <w:t xml:space="preserve">zadań oraz poświadcza własnym podpisem prawdziwość informacji zawartych </w:t>
      </w:r>
      <w:r w:rsidR="00BE6D6C" w:rsidRPr="00C06928">
        <w:rPr>
          <w:rFonts w:ascii="Calibri" w:hAnsi="Calibri"/>
          <w:sz w:val="24"/>
          <w:szCs w:val="24"/>
        </w:rPr>
        <w:t>w sprawozdaniu Uczestnika stażu</w:t>
      </w:r>
      <w:r w:rsidRPr="00C06928">
        <w:rPr>
          <w:rFonts w:ascii="Calibri" w:hAnsi="Calibri"/>
          <w:sz w:val="24"/>
          <w:szCs w:val="24"/>
        </w:rPr>
        <w:t>.</w:t>
      </w:r>
    </w:p>
    <w:p w14:paraId="1A667060" w14:textId="77777777" w:rsidR="005A356B" w:rsidRPr="00C06928" w:rsidRDefault="005A356B" w:rsidP="00A2654A">
      <w:pPr>
        <w:numPr>
          <w:ilvl w:val="0"/>
          <w:numId w:val="7"/>
        </w:numPr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Uczestnik sporządza sprawozdanie z pr</w:t>
      </w:r>
      <w:r w:rsidR="008F2FF3" w:rsidRPr="00C06928">
        <w:rPr>
          <w:rFonts w:ascii="Calibri" w:hAnsi="Calibri" w:cs="Arial"/>
          <w:sz w:val="24"/>
          <w:szCs w:val="24"/>
        </w:rPr>
        <w:t>zebiegu stażu</w:t>
      </w:r>
      <w:r w:rsidR="001A3CB3" w:rsidRPr="00C06928">
        <w:rPr>
          <w:rFonts w:ascii="Calibri" w:hAnsi="Calibri" w:cs="Arial"/>
          <w:sz w:val="24"/>
          <w:szCs w:val="24"/>
        </w:rPr>
        <w:t xml:space="preserve"> </w:t>
      </w:r>
      <w:r w:rsidR="001A3CB3" w:rsidRPr="00CF318F">
        <w:rPr>
          <w:rFonts w:ascii="Calibri" w:hAnsi="Calibri" w:cs="Arial"/>
          <w:sz w:val="24"/>
          <w:szCs w:val="24"/>
        </w:rPr>
        <w:t xml:space="preserve">(Załącznik </w:t>
      </w:r>
      <w:r w:rsidR="00C30EBF" w:rsidRPr="00CF318F">
        <w:rPr>
          <w:rFonts w:ascii="Calibri" w:hAnsi="Calibri" w:cs="Arial"/>
          <w:sz w:val="24"/>
          <w:szCs w:val="24"/>
        </w:rPr>
        <w:t>2</w:t>
      </w:r>
      <w:r w:rsidR="00CF318F" w:rsidRPr="00CF318F">
        <w:rPr>
          <w:rFonts w:ascii="Calibri" w:hAnsi="Calibri" w:cs="Arial"/>
          <w:sz w:val="24"/>
          <w:szCs w:val="24"/>
        </w:rPr>
        <w:t>2</w:t>
      </w:r>
      <w:r w:rsidR="001A3CB3" w:rsidRPr="00CF318F">
        <w:rPr>
          <w:rFonts w:ascii="Calibri" w:hAnsi="Calibri" w:cs="Arial"/>
          <w:sz w:val="24"/>
          <w:szCs w:val="24"/>
        </w:rPr>
        <w:t xml:space="preserve">.2 do </w:t>
      </w:r>
      <w:r w:rsidR="001A3CB3" w:rsidRPr="00CF318F">
        <w:rPr>
          <w:rFonts w:ascii="Calibri" w:hAnsi="Calibri" w:cs="Arial"/>
          <w:i/>
          <w:sz w:val="24"/>
          <w:szCs w:val="24"/>
        </w:rPr>
        <w:t>Umowy</w:t>
      </w:r>
      <w:r w:rsidR="001A3CB3" w:rsidRPr="00CF318F">
        <w:rPr>
          <w:rFonts w:ascii="Calibri" w:hAnsi="Calibri" w:cs="Arial"/>
          <w:sz w:val="24"/>
          <w:szCs w:val="24"/>
        </w:rPr>
        <w:t>)</w:t>
      </w:r>
      <w:r w:rsidRPr="00CF318F">
        <w:rPr>
          <w:rFonts w:ascii="Calibri" w:hAnsi="Calibri" w:cs="Arial"/>
          <w:sz w:val="24"/>
          <w:szCs w:val="24"/>
        </w:rPr>
        <w:t>.</w:t>
      </w:r>
    </w:p>
    <w:p w14:paraId="66F1DD47" w14:textId="77777777" w:rsidR="005A356B" w:rsidRPr="00CF318F" w:rsidRDefault="005A356B" w:rsidP="00A2654A">
      <w:pPr>
        <w:numPr>
          <w:ilvl w:val="0"/>
          <w:numId w:val="7"/>
        </w:numPr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Pracodawca po zakończeniu realizacji programu </w:t>
      </w:r>
      <w:r w:rsidR="008060F0" w:rsidRPr="00C06928">
        <w:rPr>
          <w:rFonts w:ascii="Calibri" w:hAnsi="Calibri"/>
          <w:sz w:val="24"/>
          <w:szCs w:val="24"/>
        </w:rPr>
        <w:t>stażu</w:t>
      </w:r>
      <w:r w:rsidRPr="00C06928">
        <w:rPr>
          <w:rFonts w:ascii="Calibri" w:hAnsi="Calibri"/>
          <w:sz w:val="24"/>
          <w:szCs w:val="24"/>
        </w:rPr>
        <w:t xml:space="preserve"> wydaje opinię</w:t>
      </w:r>
      <w:r w:rsidR="00CF55D9">
        <w:rPr>
          <w:rFonts w:ascii="Calibri" w:hAnsi="Calibri"/>
          <w:sz w:val="24"/>
          <w:szCs w:val="24"/>
        </w:rPr>
        <w:t xml:space="preserve"> </w:t>
      </w:r>
      <w:r w:rsidRPr="00CF318F">
        <w:rPr>
          <w:rFonts w:ascii="Calibri" w:hAnsi="Calibri" w:cs="Calibri"/>
          <w:sz w:val="24"/>
          <w:szCs w:val="24"/>
        </w:rPr>
        <w:t>(</w:t>
      </w:r>
      <w:r w:rsidR="001A3CB3" w:rsidRPr="00CF318F">
        <w:rPr>
          <w:rFonts w:ascii="Calibri" w:hAnsi="Calibri"/>
          <w:sz w:val="24"/>
          <w:szCs w:val="24"/>
        </w:rPr>
        <w:t>Załącznik</w:t>
      </w:r>
      <w:r w:rsidR="00CD4096" w:rsidRPr="00CF318F">
        <w:rPr>
          <w:rFonts w:ascii="Calibri" w:hAnsi="Calibri"/>
          <w:sz w:val="24"/>
          <w:szCs w:val="24"/>
        </w:rPr>
        <w:t xml:space="preserve"> </w:t>
      </w:r>
      <w:r w:rsidR="00CF318F" w:rsidRPr="00CF318F">
        <w:rPr>
          <w:rFonts w:ascii="Calibri" w:hAnsi="Calibri"/>
          <w:sz w:val="24"/>
          <w:szCs w:val="24"/>
        </w:rPr>
        <w:t>23</w:t>
      </w:r>
      <w:r w:rsidR="001A3CB3" w:rsidRPr="00CF318F">
        <w:rPr>
          <w:rFonts w:ascii="Calibri" w:hAnsi="Calibri"/>
          <w:sz w:val="24"/>
          <w:szCs w:val="24"/>
        </w:rPr>
        <w:t>.3</w:t>
      </w:r>
      <w:r w:rsidRPr="00CF318F">
        <w:rPr>
          <w:rFonts w:ascii="Calibri" w:hAnsi="Calibri"/>
          <w:sz w:val="24"/>
          <w:szCs w:val="24"/>
        </w:rPr>
        <w:t xml:space="preserve"> do </w:t>
      </w:r>
      <w:r w:rsidRPr="00CF318F">
        <w:rPr>
          <w:rFonts w:ascii="Calibri" w:hAnsi="Calibri"/>
          <w:i/>
          <w:sz w:val="24"/>
          <w:szCs w:val="24"/>
        </w:rPr>
        <w:t>Umowy</w:t>
      </w:r>
      <w:r w:rsidRPr="00CF318F">
        <w:rPr>
          <w:rFonts w:ascii="Calibri" w:hAnsi="Calibri"/>
          <w:sz w:val="24"/>
          <w:szCs w:val="24"/>
        </w:rPr>
        <w:t>)</w:t>
      </w:r>
      <w:r w:rsidRPr="00CF318F">
        <w:rPr>
          <w:rFonts w:ascii="Calibri" w:hAnsi="Calibri" w:cs="Arial"/>
          <w:sz w:val="24"/>
          <w:szCs w:val="24"/>
        </w:rPr>
        <w:t>.</w:t>
      </w:r>
    </w:p>
    <w:p w14:paraId="67C2D4CB" w14:textId="77777777" w:rsidR="0037748E" w:rsidRDefault="005A356B" w:rsidP="0037748E">
      <w:pPr>
        <w:numPr>
          <w:ilvl w:val="0"/>
          <w:numId w:val="7"/>
        </w:numPr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lastRenderedPageBreak/>
        <w:t xml:space="preserve">Uczestnik w terminie </w:t>
      </w:r>
      <w:r w:rsidR="008060F0" w:rsidRPr="00C06928">
        <w:rPr>
          <w:rFonts w:ascii="Calibri" w:hAnsi="Calibri" w:cs="Calibri"/>
          <w:sz w:val="24"/>
          <w:szCs w:val="24"/>
        </w:rPr>
        <w:t>8</w:t>
      </w:r>
      <w:r w:rsidRPr="00C06928">
        <w:rPr>
          <w:rFonts w:ascii="Calibri" w:hAnsi="Calibri" w:cs="Calibri"/>
          <w:sz w:val="24"/>
          <w:szCs w:val="24"/>
        </w:rPr>
        <w:t xml:space="preserve"> dni roboczych od dnia zakończenia stażu przedkłada Beneficjentowi opinię Pracodawcy, wraz ze sprawozdaniem z przebiegu stażu</w:t>
      </w:r>
      <w:r w:rsidR="00C30EBF">
        <w:rPr>
          <w:rFonts w:ascii="Calibri" w:hAnsi="Calibri" w:cs="Calibri"/>
          <w:sz w:val="24"/>
          <w:szCs w:val="24"/>
        </w:rPr>
        <w:t>.</w:t>
      </w:r>
    </w:p>
    <w:p w14:paraId="386A4E15" w14:textId="77777777" w:rsidR="0037748E" w:rsidRPr="0037748E" w:rsidRDefault="0037748E" w:rsidP="0037748E">
      <w:pPr>
        <w:numPr>
          <w:ilvl w:val="0"/>
          <w:numId w:val="7"/>
        </w:numPr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Uczestnik Projektu po zakończeniu stażu otrzyma od Beneficjenta </w:t>
      </w:r>
      <w:r>
        <w:rPr>
          <w:rFonts w:ascii="Calibri" w:hAnsi="Calibri" w:cs="Calibri"/>
          <w:sz w:val="24"/>
          <w:szCs w:val="24"/>
        </w:rPr>
        <w:t>z</w:t>
      </w:r>
      <w:r w:rsidRPr="0037748E">
        <w:rPr>
          <w:rFonts w:ascii="Calibri" w:hAnsi="Calibri" w:cs="Calibri"/>
          <w:sz w:val="24"/>
          <w:szCs w:val="24"/>
        </w:rPr>
        <w:t>aświadczenie o ud</w:t>
      </w:r>
      <w:r>
        <w:rPr>
          <w:rFonts w:ascii="Calibri" w:hAnsi="Calibri" w:cs="Calibri"/>
          <w:sz w:val="24"/>
          <w:szCs w:val="24"/>
        </w:rPr>
        <w:t xml:space="preserve">ziale w stażu </w:t>
      </w:r>
      <w:r w:rsidRPr="00CF318F">
        <w:rPr>
          <w:rFonts w:ascii="Calibri" w:hAnsi="Calibri" w:cs="Calibri"/>
          <w:sz w:val="24"/>
          <w:szCs w:val="24"/>
        </w:rPr>
        <w:t xml:space="preserve">(Załącznik </w:t>
      </w:r>
      <w:r w:rsidR="00CF318F" w:rsidRPr="00CF318F">
        <w:rPr>
          <w:rFonts w:ascii="Calibri" w:hAnsi="Calibri" w:cs="Calibri"/>
          <w:sz w:val="24"/>
          <w:szCs w:val="24"/>
        </w:rPr>
        <w:t>24</w:t>
      </w:r>
      <w:r w:rsidR="00C30EBF" w:rsidRPr="00CF318F">
        <w:rPr>
          <w:rFonts w:ascii="Calibri" w:hAnsi="Calibri" w:cs="Calibri"/>
          <w:sz w:val="24"/>
          <w:szCs w:val="24"/>
        </w:rPr>
        <w:t xml:space="preserve"> </w:t>
      </w:r>
      <w:r w:rsidRPr="00CF318F">
        <w:rPr>
          <w:rFonts w:ascii="Calibri" w:hAnsi="Calibri" w:cs="Calibri"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Regulaminu rekrutacji i uczestnictwa w Projekcie</w:t>
      </w:r>
      <w:r>
        <w:rPr>
          <w:rFonts w:ascii="Calibri" w:hAnsi="Calibri" w:cs="Calibri"/>
          <w:sz w:val="24"/>
          <w:szCs w:val="24"/>
        </w:rPr>
        <w:t>).</w:t>
      </w:r>
    </w:p>
    <w:p w14:paraId="61424967" w14:textId="77777777" w:rsidR="00C06928" w:rsidRDefault="00C06928" w:rsidP="005A356B">
      <w:pPr>
        <w:spacing w:before="60" w:after="12"/>
        <w:ind w:left="360"/>
        <w:jc w:val="center"/>
        <w:rPr>
          <w:rFonts w:ascii="Calibri" w:hAnsi="Calibri" w:cs="Arial"/>
          <w:b/>
          <w:sz w:val="24"/>
          <w:szCs w:val="24"/>
        </w:rPr>
      </w:pPr>
    </w:p>
    <w:p w14:paraId="4706E316" w14:textId="77777777" w:rsidR="005A356B" w:rsidRPr="00C06928" w:rsidRDefault="005A356B" w:rsidP="005A356B">
      <w:pPr>
        <w:spacing w:before="60" w:after="12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3</w:t>
      </w:r>
    </w:p>
    <w:p w14:paraId="6E42A7B1" w14:textId="77777777" w:rsidR="005A356B" w:rsidRPr="00C06928" w:rsidRDefault="005A356B" w:rsidP="005A356B">
      <w:pPr>
        <w:spacing w:before="60" w:after="12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Stypendium</w:t>
      </w:r>
    </w:p>
    <w:p w14:paraId="0E28364D" w14:textId="1ED95A4A" w:rsidR="00DB5704" w:rsidRPr="00C06928" w:rsidRDefault="00DB5704" w:rsidP="00C06928">
      <w:pPr>
        <w:numPr>
          <w:ilvl w:val="0"/>
          <w:numId w:val="8"/>
        </w:numPr>
        <w:spacing w:before="60" w:after="12"/>
        <w:ind w:right="6"/>
        <w:jc w:val="both"/>
        <w:rPr>
          <w:rFonts w:ascii="Calibri" w:hAnsi="Calibri"/>
          <w:sz w:val="24"/>
          <w:szCs w:val="24"/>
        </w:rPr>
      </w:pPr>
      <w:r w:rsidRPr="00CA334E">
        <w:rPr>
          <w:rFonts w:ascii="Calibri" w:hAnsi="Calibri" w:cs="Arial"/>
          <w:sz w:val="24"/>
          <w:szCs w:val="24"/>
        </w:rPr>
        <w:t xml:space="preserve">Beneficjent zobowiązuje się do wypłaty Uczestnikowi stażu miesięcznego stypendium w wysokości </w:t>
      </w:r>
      <w:r w:rsidR="007057B1" w:rsidRPr="007057B1">
        <w:rPr>
          <w:rFonts w:ascii="Calibri" w:hAnsi="Calibri" w:cs="Calibri"/>
          <w:sz w:val="22"/>
          <w:szCs w:val="22"/>
        </w:rPr>
        <w:t>120% zasiłku, o którym mowa w art. 72 ust. 1 pkt. 1 Ustawy o promocji zatrudnienia i instytucjach rynku pracy, jeżeli miesięczna liczba godzin stażu wynosi nie mniej niż 160 godzin miesięcznie, jednak w kwocie nie większej niż 1300 zł</w:t>
      </w:r>
      <w:r w:rsidR="00AF4A7C">
        <w:rPr>
          <w:rFonts w:ascii="Calibri" w:hAnsi="Calibri" w:cs="Calibri"/>
          <w:sz w:val="22"/>
          <w:szCs w:val="22"/>
        </w:rPr>
        <w:t xml:space="preserve"> </w:t>
      </w:r>
      <w:r w:rsidR="00AF4A7C" w:rsidRPr="00AF4A7C">
        <w:rPr>
          <w:rFonts w:ascii="Calibri" w:hAnsi="Calibri" w:cs="Calibri"/>
          <w:sz w:val="22"/>
          <w:szCs w:val="22"/>
          <w:highlight w:val="yellow"/>
        </w:rPr>
        <w:t>łącznie z kosztami Beneficjenta/Partnera</w:t>
      </w:r>
      <w:r w:rsidR="007057B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Arial"/>
          <w:sz w:val="24"/>
          <w:szCs w:val="24"/>
        </w:rPr>
        <w:t>naliczane proporcjonalnie do liczby godzi</w:t>
      </w:r>
      <w:r w:rsidR="007057B1">
        <w:rPr>
          <w:rFonts w:ascii="Calibri" w:hAnsi="Calibri" w:cs="Arial"/>
          <w:sz w:val="24"/>
          <w:szCs w:val="24"/>
        </w:rPr>
        <w:t>n zrealizowanych przez stażystę</w:t>
      </w:r>
      <w:r>
        <w:rPr>
          <w:rFonts w:ascii="Calibri" w:hAnsi="Calibri" w:cs="Arial"/>
          <w:sz w:val="24"/>
          <w:szCs w:val="24"/>
        </w:rPr>
        <w:t xml:space="preserve">. Kwota ta </w:t>
      </w:r>
      <w:r w:rsidR="007057B1" w:rsidRPr="007057B1">
        <w:rPr>
          <w:rFonts w:ascii="Calibri" w:hAnsi="Calibri" w:cs="Arial"/>
          <w:sz w:val="24"/>
          <w:szCs w:val="24"/>
        </w:rPr>
        <w:t>będzie</w:t>
      </w:r>
      <w:r>
        <w:rPr>
          <w:rFonts w:ascii="Calibri" w:hAnsi="Calibri" w:cs="Arial"/>
          <w:sz w:val="24"/>
          <w:szCs w:val="24"/>
        </w:rPr>
        <w:t xml:space="preserve"> wypłacana </w:t>
      </w:r>
      <w:r w:rsidRPr="00287DC0">
        <w:rPr>
          <w:rFonts w:ascii="Calibri" w:hAnsi="Calibri" w:cs="Arial"/>
          <w:sz w:val="24"/>
          <w:szCs w:val="24"/>
        </w:rPr>
        <w:t>przez okres od dnia rozpoczęcia do dnia zakończenia lub zaprzestania uczestnictwa w stażu.</w:t>
      </w:r>
    </w:p>
    <w:p w14:paraId="37B7EB56" w14:textId="77777777" w:rsidR="005A356B" w:rsidRPr="00C06928" w:rsidRDefault="005A356B" w:rsidP="00C06928">
      <w:pPr>
        <w:numPr>
          <w:ilvl w:val="0"/>
          <w:numId w:val="8"/>
        </w:numPr>
        <w:autoSpaceDE w:val="0"/>
        <w:autoSpaceDN w:val="0"/>
        <w:adjustRightInd w:val="0"/>
        <w:spacing w:before="60" w:after="12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Wypłata stypendium dokonana będzie na rachunek bankowy Uczestnika: …………………………………………………………………………………………………………………………………………. prowadzony przez Bank ……</w:t>
      </w:r>
      <w:r w:rsidR="00796B48" w:rsidRPr="00C06928">
        <w:rPr>
          <w:rFonts w:ascii="Calibri" w:hAnsi="Calibri"/>
          <w:sz w:val="24"/>
          <w:szCs w:val="24"/>
        </w:rPr>
        <w:t xml:space="preserve">……………………………………………………………… do 15 </w:t>
      </w:r>
      <w:r w:rsidRPr="00C06928">
        <w:rPr>
          <w:rFonts w:ascii="Calibri" w:hAnsi="Calibri"/>
          <w:sz w:val="24"/>
          <w:szCs w:val="24"/>
        </w:rPr>
        <w:t xml:space="preserve">dnia każdego następnego miesiąca, po wcześniejszym dostarczeniu przez Pracodawcę do Beneficjenta wszystkich dokumentów wymaganych do rozliczenia stażu, tj. miesięcznych list obecności </w:t>
      </w:r>
      <w:r w:rsidRPr="00CF318F">
        <w:rPr>
          <w:rFonts w:ascii="Calibri" w:hAnsi="Calibri"/>
          <w:sz w:val="24"/>
          <w:szCs w:val="24"/>
        </w:rPr>
        <w:t>(</w:t>
      </w:r>
      <w:r w:rsidR="0037748E" w:rsidRPr="00CF318F">
        <w:rPr>
          <w:rFonts w:ascii="Calibri" w:hAnsi="Calibri"/>
          <w:sz w:val="24"/>
          <w:szCs w:val="24"/>
        </w:rPr>
        <w:t>Załącznik</w:t>
      </w:r>
      <w:r w:rsidR="00C30EBF" w:rsidRPr="00CF318F">
        <w:rPr>
          <w:rFonts w:ascii="Calibri" w:hAnsi="Calibri"/>
          <w:sz w:val="24"/>
          <w:szCs w:val="24"/>
        </w:rPr>
        <w:t xml:space="preserve"> </w:t>
      </w:r>
      <w:r w:rsidR="00CF318F" w:rsidRPr="00CF318F">
        <w:rPr>
          <w:rFonts w:ascii="Calibri" w:hAnsi="Calibri"/>
          <w:sz w:val="24"/>
          <w:szCs w:val="24"/>
        </w:rPr>
        <w:t>22</w:t>
      </w:r>
      <w:r w:rsidR="00CD4096" w:rsidRPr="00CF318F">
        <w:rPr>
          <w:rFonts w:ascii="Calibri" w:hAnsi="Calibri"/>
          <w:sz w:val="24"/>
          <w:szCs w:val="24"/>
        </w:rPr>
        <w:t>.4</w:t>
      </w:r>
      <w:r w:rsidR="00C30EBF" w:rsidRPr="00CF318F">
        <w:rPr>
          <w:rFonts w:ascii="Calibri" w:hAnsi="Calibri"/>
          <w:sz w:val="24"/>
          <w:szCs w:val="24"/>
        </w:rPr>
        <w:t xml:space="preserve"> do </w:t>
      </w:r>
      <w:r w:rsidR="00CD4096" w:rsidRPr="00CF318F">
        <w:rPr>
          <w:rFonts w:ascii="Calibri" w:hAnsi="Calibri" w:cs="Calibri"/>
          <w:i/>
          <w:sz w:val="24"/>
          <w:szCs w:val="24"/>
        </w:rPr>
        <w:t>Umowy</w:t>
      </w:r>
      <w:r w:rsidR="00916E74" w:rsidRPr="00CF318F">
        <w:rPr>
          <w:rFonts w:ascii="Calibri" w:hAnsi="Calibri"/>
          <w:sz w:val="24"/>
          <w:szCs w:val="24"/>
        </w:rPr>
        <w:t>)</w:t>
      </w:r>
      <w:r w:rsidR="00916E74" w:rsidRPr="00C06928">
        <w:rPr>
          <w:rFonts w:ascii="Calibri" w:hAnsi="Calibri"/>
          <w:sz w:val="24"/>
          <w:szCs w:val="24"/>
        </w:rPr>
        <w:t xml:space="preserve"> oraz zwolnień lekarskich </w:t>
      </w:r>
      <w:r w:rsidRPr="00C06928">
        <w:rPr>
          <w:rFonts w:ascii="Calibri" w:hAnsi="Calibri"/>
          <w:sz w:val="24"/>
          <w:szCs w:val="24"/>
        </w:rPr>
        <w:t>w przypadku choroby). Pracodawca jest zobowiązany dosta</w:t>
      </w:r>
      <w:r w:rsidR="00916E74" w:rsidRPr="00C06928">
        <w:rPr>
          <w:rFonts w:ascii="Calibri" w:hAnsi="Calibri"/>
          <w:sz w:val="24"/>
          <w:szCs w:val="24"/>
        </w:rPr>
        <w:t>rczyć wymagane dokume</w:t>
      </w:r>
      <w:r w:rsidR="00AB65FA">
        <w:rPr>
          <w:rFonts w:ascii="Calibri" w:hAnsi="Calibri"/>
          <w:sz w:val="24"/>
          <w:szCs w:val="24"/>
        </w:rPr>
        <w:t>nty do 5</w:t>
      </w:r>
      <w:r w:rsidRPr="00C06928">
        <w:rPr>
          <w:rFonts w:ascii="Calibri" w:hAnsi="Calibri"/>
          <w:sz w:val="24"/>
          <w:szCs w:val="24"/>
        </w:rPr>
        <w:t xml:space="preserve"> dnia roboczego każdego następnego miesiąca. </w:t>
      </w:r>
    </w:p>
    <w:p w14:paraId="25CC0109" w14:textId="77777777" w:rsidR="005A356B" w:rsidRPr="00C06928" w:rsidRDefault="005A356B" w:rsidP="00C06928">
      <w:pPr>
        <w:numPr>
          <w:ilvl w:val="0"/>
          <w:numId w:val="8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Stypendium wypłacane jest z dołu po zakończonym miesiącu</w:t>
      </w:r>
      <w:r w:rsidR="00BA57DD" w:rsidRPr="00C06928">
        <w:rPr>
          <w:rFonts w:ascii="Calibri" w:hAnsi="Calibri"/>
          <w:sz w:val="24"/>
          <w:szCs w:val="24"/>
        </w:rPr>
        <w:t>,</w:t>
      </w:r>
      <w:r w:rsidRPr="00C06928">
        <w:rPr>
          <w:rFonts w:ascii="Calibri" w:hAnsi="Calibri"/>
          <w:sz w:val="24"/>
          <w:szCs w:val="24"/>
        </w:rPr>
        <w:t xml:space="preserve"> na rachunek bankowy wskazany przez Uczestnika</w:t>
      </w:r>
      <w:r w:rsidR="00BA57DD" w:rsidRPr="00C06928">
        <w:rPr>
          <w:rFonts w:ascii="Calibri" w:hAnsi="Calibri"/>
          <w:sz w:val="24"/>
          <w:szCs w:val="24"/>
        </w:rPr>
        <w:t>,</w:t>
      </w:r>
      <w:r w:rsidRPr="00C06928">
        <w:rPr>
          <w:rFonts w:ascii="Calibri" w:hAnsi="Calibri"/>
          <w:sz w:val="24"/>
          <w:szCs w:val="24"/>
        </w:rPr>
        <w:t xml:space="preserve"> pod warunkiem posiadania przeznaczonych na ten cel środków na rachunku Beneficjenta. </w:t>
      </w:r>
    </w:p>
    <w:p w14:paraId="1E5071FD" w14:textId="77777777" w:rsidR="00AE4319" w:rsidRPr="00C06928" w:rsidRDefault="00AE4319" w:rsidP="00C06928">
      <w:pPr>
        <w:numPr>
          <w:ilvl w:val="0"/>
          <w:numId w:val="8"/>
        </w:numPr>
        <w:autoSpaceDE w:val="0"/>
        <w:autoSpaceDN w:val="0"/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sz w:val="24"/>
          <w:szCs w:val="24"/>
        </w:rPr>
        <w:t xml:space="preserve">Uczestnik podlega obowiązkowo ubezpieczeniu zdrowotnemu, jeżeli nie podlega temu ubezpieczeniu z innego tytułu, natomiast środki finansowe otrzymane przez Uczestnika jako pomoc udzielona w ramach programu finansowanego z udziałem środków europejskich zwolnione są od podatku dochodowego. Zatem od świadczeń wypłacanych Uczestnikowi nie jest pobierana zaliczka na podatek dochodowy. Zgodnie z art. 83 ust. 2 ustawy o świadczeniach opieki zdrowotnej finansowanych ze  środków publicznych z 27.08.2004 ( tekst jednolity Dz.U. </w:t>
      </w:r>
      <w:r w:rsidRPr="00C06928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C069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 2015 r. poz. 581) w przypadku nieobliczania zaliczek na podatek dochody składkę na ubezpieczenie zdrowotne obniża się do wysokości 0 zł.</w:t>
      </w:r>
    </w:p>
    <w:p w14:paraId="0F31C7D6" w14:textId="77777777" w:rsidR="00AE4319" w:rsidRPr="00C06928" w:rsidRDefault="00AE4319" w:rsidP="00C0692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Stypendium stażowe, zgodnie z art. 21 ust. 1 pkt. 137 ustawy z dnia 26 lipca 1991 r. o podatku dochodowym od osób fizycznych (tekst jednolity Dz. U. z 2012 r. poz. 361 z późn. zm.), jest zwolnione z podatku dochodowego od osób fizycznych. </w:t>
      </w:r>
    </w:p>
    <w:p w14:paraId="03CC16D1" w14:textId="77777777" w:rsidR="00AE4319" w:rsidRPr="00C06928" w:rsidRDefault="00AE4319" w:rsidP="00C0692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color w:val="1F497D"/>
        </w:rPr>
      </w:pPr>
      <w:r w:rsidRPr="00C06928">
        <w:rPr>
          <w:rFonts w:ascii="Calibri" w:hAnsi="Calibri" w:cs="Calibri"/>
        </w:rPr>
        <w:t xml:space="preserve">Zgodnie z art. 6 ust. 1 pkt 9a oraz w związku z art. 12 i art. 9 ust. 6a ustawy z dnia 13 października 1998 r., o systemie ubezpieczeń́ społecznych (tekst jednolity Dz. U. z 2016 r., poz. 963) osoby pobierające stypendium w </w:t>
      </w:r>
      <w:r w:rsidR="00C06928">
        <w:rPr>
          <w:rFonts w:ascii="Calibri" w:hAnsi="Calibri" w:cs="Calibri"/>
        </w:rPr>
        <w:t>okresie stażu</w:t>
      </w:r>
      <w:r w:rsidRPr="00C06928">
        <w:rPr>
          <w:rFonts w:ascii="Calibri" w:hAnsi="Calibri" w:cs="Calibri"/>
        </w:rPr>
        <w:t xml:space="preserve"> podlegają̨ obowiązkowo ubezpieczeniom emerytalnemu, rentowym i wypadkowemu jeżeli nie podlegają tym ubezpieczeniom z innego tytułu. Podstawę̨ wymiaru składek na ubezpieczenie społeczne stanowi kwota wypłacanego stypendium.</w:t>
      </w:r>
    </w:p>
    <w:p w14:paraId="4793FAA3" w14:textId="77777777" w:rsidR="005A356B" w:rsidRPr="00C06928" w:rsidRDefault="005A356B" w:rsidP="00C06928">
      <w:pPr>
        <w:numPr>
          <w:ilvl w:val="0"/>
          <w:numId w:val="8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Stypendium przy</w:t>
      </w:r>
      <w:r w:rsidR="003500A4" w:rsidRPr="00C06928">
        <w:rPr>
          <w:rFonts w:ascii="Calibri" w:hAnsi="Calibri" w:cs="Arial"/>
          <w:sz w:val="24"/>
          <w:szCs w:val="24"/>
        </w:rPr>
        <w:t>sługuje osobie odbywającej staż</w:t>
      </w:r>
      <w:r w:rsidRPr="00C06928">
        <w:rPr>
          <w:rFonts w:ascii="Calibri" w:hAnsi="Calibri" w:cs="Arial"/>
          <w:sz w:val="24"/>
          <w:szCs w:val="24"/>
        </w:rPr>
        <w:t xml:space="preserve"> za dni wolne (</w:t>
      </w:r>
      <w:r w:rsidR="00255487" w:rsidRPr="00C06928">
        <w:rPr>
          <w:rFonts w:ascii="Calibri" w:hAnsi="Calibri" w:cs="Arial"/>
          <w:sz w:val="24"/>
          <w:szCs w:val="24"/>
        </w:rPr>
        <w:t xml:space="preserve">Wniosek o udzielnie dni wolnych </w:t>
      </w:r>
      <w:r w:rsidR="00255487" w:rsidRPr="00CF318F">
        <w:rPr>
          <w:rFonts w:ascii="Calibri" w:hAnsi="Calibri" w:cs="Arial"/>
          <w:sz w:val="24"/>
          <w:szCs w:val="24"/>
        </w:rPr>
        <w:t xml:space="preserve">- </w:t>
      </w:r>
      <w:r w:rsidR="00916E74" w:rsidRPr="00CF318F">
        <w:rPr>
          <w:rFonts w:ascii="Calibri" w:hAnsi="Calibri" w:cs="Arial"/>
          <w:sz w:val="24"/>
          <w:szCs w:val="24"/>
        </w:rPr>
        <w:t>Zał</w:t>
      </w:r>
      <w:r w:rsidR="00507EED" w:rsidRPr="00CF318F">
        <w:rPr>
          <w:rFonts w:ascii="Calibri" w:hAnsi="Calibri" w:cs="Arial"/>
          <w:sz w:val="24"/>
          <w:szCs w:val="24"/>
        </w:rPr>
        <w:t xml:space="preserve">ącznik </w:t>
      </w:r>
      <w:r w:rsidR="00916E74" w:rsidRPr="00CF318F">
        <w:rPr>
          <w:rFonts w:ascii="Calibri" w:hAnsi="Calibri" w:cs="Arial"/>
          <w:sz w:val="24"/>
          <w:szCs w:val="24"/>
        </w:rPr>
        <w:t xml:space="preserve"> </w:t>
      </w:r>
      <w:r w:rsidR="00CF318F" w:rsidRPr="00CF318F">
        <w:rPr>
          <w:rFonts w:ascii="Calibri" w:hAnsi="Calibri" w:cs="Arial"/>
          <w:sz w:val="24"/>
          <w:szCs w:val="24"/>
        </w:rPr>
        <w:t>22</w:t>
      </w:r>
      <w:r w:rsidR="00C30EBF" w:rsidRPr="00CF318F">
        <w:rPr>
          <w:rFonts w:ascii="Calibri" w:hAnsi="Calibri" w:cs="Arial"/>
          <w:sz w:val="24"/>
          <w:szCs w:val="24"/>
        </w:rPr>
        <w:t>.</w:t>
      </w:r>
      <w:r w:rsidR="00CD4096" w:rsidRPr="00CF318F">
        <w:rPr>
          <w:rFonts w:ascii="Calibri" w:hAnsi="Calibri" w:cs="Arial"/>
          <w:sz w:val="24"/>
          <w:szCs w:val="24"/>
        </w:rPr>
        <w:t>5</w:t>
      </w:r>
      <w:r w:rsidR="00C30EBF" w:rsidRPr="00CF318F">
        <w:rPr>
          <w:rFonts w:ascii="Calibri" w:hAnsi="Calibri" w:cs="Arial"/>
          <w:sz w:val="24"/>
          <w:szCs w:val="24"/>
        </w:rPr>
        <w:t xml:space="preserve"> </w:t>
      </w:r>
      <w:r w:rsidRPr="00CF318F">
        <w:rPr>
          <w:rFonts w:ascii="Calibri" w:hAnsi="Calibri" w:cs="Arial"/>
          <w:sz w:val="24"/>
          <w:szCs w:val="24"/>
        </w:rPr>
        <w:t xml:space="preserve">do </w:t>
      </w:r>
      <w:r w:rsidRPr="00CF318F">
        <w:rPr>
          <w:rFonts w:ascii="Calibri" w:hAnsi="Calibri" w:cs="Arial"/>
          <w:i/>
          <w:sz w:val="24"/>
          <w:szCs w:val="24"/>
        </w:rPr>
        <w:t>Umowy</w:t>
      </w:r>
      <w:r w:rsidRPr="00CF318F">
        <w:rPr>
          <w:rFonts w:ascii="Calibri" w:hAnsi="Calibri" w:cs="Arial"/>
          <w:sz w:val="24"/>
          <w:szCs w:val="24"/>
        </w:rPr>
        <w:t>),</w:t>
      </w:r>
      <w:r w:rsidRPr="00C06928">
        <w:rPr>
          <w:rFonts w:ascii="Calibri" w:hAnsi="Calibri" w:cs="Arial"/>
          <w:sz w:val="24"/>
          <w:szCs w:val="24"/>
        </w:rPr>
        <w:t xml:space="preserve"> jak również za czas przebywania na zwolnieniu lekarskim. </w:t>
      </w:r>
    </w:p>
    <w:p w14:paraId="13030739" w14:textId="77777777" w:rsidR="005A356B" w:rsidRPr="00C06928" w:rsidRDefault="005A356B" w:rsidP="00C06928">
      <w:pPr>
        <w:numPr>
          <w:ilvl w:val="0"/>
          <w:numId w:val="8"/>
        </w:numPr>
        <w:autoSpaceDE w:val="0"/>
        <w:autoSpaceDN w:val="0"/>
        <w:adjustRightInd w:val="0"/>
        <w:spacing w:before="60" w:after="12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lastRenderedPageBreak/>
        <w:t>Podstawę do ustalenia uprawnień do wypłacenia stypendium stanowi miesięczna lista obecności  podpisywana przez Uczestnika, potwierdzona podpisem przez Pracodawcę.</w:t>
      </w:r>
    </w:p>
    <w:p w14:paraId="7638DE89" w14:textId="77777777" w:rsidR="00181DB5" w:rsidRPr="00C06928" w:rsidRDefault="00181DB5" w:rsidP="00181DB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</w:rPr>
      </w:pPr>
      <w:r w:rsidRPr="00C06928">
        <w:rPr>
          <w:rFonts w:ascii="Calibri" w:hAnsi="Calibri" w:cs="Arial"/>
        </w:rPr>
        <w:t>Stypendium w pełnej wysokości przysługuje za okres udokumentowanej niezdolności do pracy, za który na podstawie odrębnych przepisów pracownicy zachowują prawo do wynagrodzenia lub przysługują im zasiłki z ubezpieczenia społecznego w razie choroby lub macierzyństwa, przypadający w okresie odbywania stażu, pod warunkiem przedstawienia zaświadczenia lekarskiego.</w:t>
      </w:r>
    </w:p>
    <w:p w14:paraId="7EBE1CE2" w14:textId="77777777" w:rsidR="00181DB5" w:rsidRPr="00C06928" w:rsidRDefault="00181DB5" w:rsidP="00C06928">
      <w:pPr>
        <w:spacing w:before="60" w:after="12"/>
        <w:rPr>
          <w:rFonts w:ascii="Calibri" w:hAnsi="Calibri" w:cs="Arial"/>
          <w:b/>
          <w:sz w:val="24"/>
          <w:szCs w:val="24"/>
        </w:rPr>
      </w:pPr>
    </w:p>
    <w:p w14:paraId="5E6718B0" w14:textId="77777777" w:rsidR="003C1741" w:rsidRPr="00C06928" w:rsidRDefault="003C1741" w:rsidP="003C1741">
      <w:pPr>
        <w:spacing w:before="60" w:after="12"/>
        <w:ind w:left="360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4</w:t>
      </w:r>
    </w:p>
    <w:p w14:paraId="342B0B41" w14:textId="77777777" w:rsidR="003C1741" w:rsidRPr="00C06928" w:rsidRDefault="003C1741" w:rsidP="00916E74">
      <w:pPr>
        <w:spacing w:before="60" w:after="12"/>
        <w:ind w:left="360"/>
        <w:jc w:val="center"/>
        <w:rPr>
          <w:rFonts w:ascii="Calibri" w:hAnsi="Calibri"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Dodatek</w:t>
      </w:r>
    </w:p>
    <w:p w14:paraId="725B84FE" w14:textId="533C5751" w:rsidR="00A767B4" w:rsidRPr="00C06928" w:rsidRDefault="008060F0" w:rsidP="00C06928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Calibri" w:eastAsia="MS Mincho" w:hAnsi="Calibri" w:cs="Arial"/>
          <w:sz w:val="24"/>
          <w:szCs w:val="24"/>
        </w:rPr>
      </w:pPr>
      <w:r w:rsidRPr="00C06928">
        <w:rPr>
          <w:rFonts w:ascii="Calibri" w:eastAsia="MS Mincho" w:hAnsi="Calibri" w:cs="Arial"/>
          <w:sz w:val="24"/>
          <w:szCs w:val="24"/>
        </w:rPr>
        <w:t>Uczestnikowi Projektu odbywającemu staż przysługuje dodatek na pokrycie innych kosztów związanych z odbywan</w:t>
      </w:r>
      <w:r w:rsidR="00112254">
        <w:rPr>
          <w:rFonts w:ascii="Calibri" w:eastAsia="MS Mincho" w:hAnsi="Calibri" w:cs="Arial"/>
          <w:sz w:val="24"/>
          <w:szCs w:val="24"/>
        </w:rPr>
        <w:t>iem stażu w średniej wysokości 3 0</w:t>
      </w:r>
      <w:r w:rsidR="003434A8">
        <w:rPr>
          <w:rFonts w:ascii="Calibri" w:eastAsia="MS Mincho" w:hAnsi="Calibri" w:cs="Arial"/>
          <w:sz w:val="24"/>
          <w:szCs w:val="24"/>
        </w:rPr>
        <w:t>00</w:t>
      </w:r>
      <w:r w:rsidRPr="00C06928">
        <w:rPr>
          <w:rFonts w:ascii="Calibri" w:eastAsia="MS Mincho" w:hAnsi="Calibri" w:cs="Arial"/>
          <w:sz w:val="24"/>
          <w:szCs w:val="24"/>
        </w:rPr>
        <w:t xml:space="preserve"> zł brutto, który wypłacany będzie na podstawie </w:t>
      </w:r>
      <w:r w:rsidR="007057B1">
        <w:rPr>
          <w:rFonts w:ascii="Calibri" w:eastAsia="MS Mincho" w:hAnsi="Calibri" w:cs="Arial"/>
          <w:sz w:val="24"/>
          <w:szCs w:val="24"/>
        </w:rPr>
        <w:t xml:space="preserve">dokumentów i </w:t>
      </w:r>
      <w:r w:rsidRPr="00C06928">
        <w:rPr>
          <w:rFonts w:ascii="Calibri" w:eastAsia="MS Mincho" w:hAnsi="Calibri" w:cs="Arial"/>
          <w:sz w:val="24"/>
          <w:szCs w:val="24"/>
        </w:rPr>
        <w:t>oświadczeń</w:t>
      </w:r>
      <w:r w:rsidR="00DF04D0" w:rsidRPr="00C06928">
        <w:rPr>
          <w:rFonts w:ascii="Calibri" w:eastAsia="MS Mincho" w:hAnsi="Calibri" w:cs="Arial"/>
          <w:sz w:val="24"/>
          <w:szCs w:val="24"/>
        </w:rPr>
        <w:t xml:space="preserve"> Uczestnika Projektu</w:t>
      </w:r>
      <w:r w:rsidRPr="00C06928">
        <w:rPr>
          <w:rFonts w:ascii="Calibri" w:eastAsia="MS Mincho" w:hAnsi="Calibri" w:cs="Arial"/>
          <w:sz w:val="24"/>
          <w:szCs w:val="24"/>
        </w:rPr>
        <w:t xml:space="preserve"> o poniesieniu wydatków związanych m.in. z dojazdami lub innymi uzgodni</w:t>
      </w:r>
      <w:r w:rsidR="007057B1">
        <w:rPr>
          <w:rFonts w:ascii="Calibri" w:eastAsia="MS Mincho" w:hAnsi="Calibri" w:cs="Arial"/>
          <w:sz w:val="24"/>
          <w:szCs w:val="24"/>
        </w:rPr>
        <w:t>onymi z Beneficjentem/Partnerem</w:t>
      </w:r>
      <w:r w:rsidR="00CD4096">
        <w:rPr>
          <w:rFonts w:ascii="Calibri" w:eastAsia="MS Mincho" w:hAnsi="Calibri" w:cs="Arial"/>
          <w:sz w:val="24"/>
          <w:szCs w:val="24"/>
        </w:rPr>
        <w:t xml:space="preserve"> </w:t>
      </w:r>
      <w:r w:rsidR="00CD4096" w:rsidRPr="00CF318F">
        <w:rPr>
          <w:rFonts w:ascii="Calibri" w:eastAsia="MS Mincho" w:hAnsi="Calibri" w:cs="Arial"/>
          <w:sz w:val="24"/>
          <w:szCs w:val="24"/>
        </w:rPr>
        <w:t>(Załączn</w:t>
      </w:r>
      <w:r w:rsidR="00CF318F" w:rsidRPr="00CF318F">
        <w:rPr>
          <w:rFonts w:ascii="Calibri" w:eastAsia="MS Mincho" w:hAnsi="Calibri" w:cs="Arial"/>
          <w:sz w:val="24"/>
          <w:szCs w:val="24"/>
        </w:rPr>
        <w:t>ik 22</w:t>
      </w:r>
      <w:r w:rsidR="00CD4096" w:rsidRPr="00CF318F">
        <w:rPr>
          <w:rFonts w:ascii="Calibri" w:eastAsia="MS Mincho" w:hAnsi="Calibri" w:cs="Arial"/>
          <w:sz w:val="24"/>
          <w:szCs w:val="24"/>
        </w:rPr>
        <w:t>.6</w:t>
      </w:r>
      <w:r w:rsidR="00372529">
        <w:rPr>
          <w:rFonts w:ascii="Calibri" w:eastAsia="MS Mincho" w:hAnsi="Calibri" w:cs="Arial"/>
          <w:sz w:val="24"/>
          <w:szCs w:val="24"/>
        </w:rPr>
        <w:t xml:space="preserve"> i 22.7</w:t>
      </w:r>
      <w:r w:rsidR="00CD4096">
        <w:rPr>
          <w:rFonts w:ascii="Calibri" w:eastAsia="MS Mincho" w:hAnsi="Calibri" w:cs="Arial"/>
          <w:sz w:val="24"/>
          <w:szCs w:val="24"/>
        </w:rPr>
        <w:t xml:space="preserve"> Oświadczenie do </w:t>
      </w:r>
      <w:r w:rsidR="00CD4096" w:rsidRPr="00CD4096">
        <w:rPr>
          <w:rFonts w:ascii="Calibri" w:eastAsia="MS Mincho" w:hAnsi="Calibri" w:cs="Arial"/>
          <w:i/>
          <w:sz w:val="24"/>
          <w:szCs w:val="24"/>
        </w:rPr>
        <w:t>Umowy</w:t>
      </w:r>
      <w:r w:rsidR="00CD4096">
        <w:rPr>
          <w:rFonts w:ascii="Calibri" w:eastAsia="MS Mincho" w:hAnsi="Calibri" w:cs="Arial"/>
          <w:sz w:val="24"/>
          <w:szCs w:val="24"/>
        </w:rPr>
        <w:t>)</w:t>
      </w:r>
      <w:r w:rsidR="007057B1">
        <w:rPr>
          <w:rFonts w:ascii="Calibri" w:eastAsia="MS Mincho" w:hAnsi="Calibri" w:cs="Arial"/>
          <w:sz w:val="24"/>
          <w:szCs w:val="24"/>
        </w:rPr>
        <w:t>.</w:t>
      </w:r>
    </w:p>
    <w:p w14:paraId="3C09EFF2" w14:textId="77777777" w:rsidR="00A767B4" w:rsidRPr="00C06928" w:rsidRDefault="00A767B4" w:rsidP="005A356B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</w:p>
    <w:p w14:paraId="6446F180" w14:textId="77777777" w:rsidR="005A356B" w:rsidRPr="00C06928" w:rsidRDefault="00181DB5" w:rsidP="005A356B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>§ 5</w:t>
      </w:r>
    </w:p>
    <w:p w14:paraId="10ABAC7F" w14:textId="77777777" w:rsidR="005A356B" w:rsidRPr="00C06928" w:rsidRDefault="005A356B" w:rsidP="005A356B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  <w:r w:rsidRPr="00C06928">
        <w:rPr>
          <w:rFonts w:ascii="Calibri" w:hAnsi="Calibri"/>
          <w:b/>
          <w:bCs/>
          <w:sz w:val="24"/>
          <w:szCs w:val="24"/>
        </w:rPr>
        <w:t xml:space="preserve">Rozwiązanie </w:t>
      </w:r>
      <w:r w:rsidRPr="00C06928">
        <w:rPr>
          <w:rFonts w:ascii="Calibri" w:hAnsi="Calibri"/>
          <w:b/>
          <w:bCs/>
          <w:i/>
          <w:sz w:val="24"/>
          <w:szCs w:val="24"/>
        </w:rPr>
        <w:t>Umowy</w:t>
      </w:r>
    </w:p>
    <w:p w14:paraId="25053451" w14:textId="77777777" w:rsidR="005A356B" w:rsidRPr="00C06928" w:rsidRDefault="005A356B" w:rsidP="00A2654A">
      <w:pPr>
        <w:numPr>
          <w:ilvl w:val="0"/>
          <w:numId w:val="9"/>
        </w:numPr>
        <w:spacing w:before="60" w:after="12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Beneficjent na wniosek Pracodawcy może pozbawić Uczestnika możliwości kontynuowania</w:t>
      </w:r>
      <w:r w:rsidR="002D47F2" w:rsidRPr="00C06928">
        <w:rPr>
          <w:rFonts w:ascii="Calibri" w:hAnsi="Calibri"/>
          <w:sz w:val="24"/>
          <w:szCs w:val="24"/>
        </w:rPr>
        <w:t xml:space="preserve"> stażu</w:t>
      </w:r>
      <w:r w:rsidRPr="00C06928">
        <w:rPr>
          <w:rFonts w:ascii="Calibri" w:hAnsi="Calibri"/>
          <w:sz w:val="24"/>
          <w:szCs w:val="24"/>
        </w:rPr>
        <w:t xml:space="preserve"> w przypadku:</w:t>
      </w:r>
    </w:p>
    <w:p w14:paraId="53B4D965" w14:textId="77777777" w:rsidR="00BE2C1B" w:rsidRPr="00C06928" w:rsidRDefault="005A356B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opuszczenia z przyczyn nieusprawiedliwionych więce</w:t>
      </w:r>
      <w:r w:rsidR="003500A4" w:rsidRPr="00C06928">
        <w:rPr>
          <w:rFonts w:ascii="Calibri" w:hAnsi="Calibri"/>
          <w:sz w:val="24"/>
          <w:szCs w:val="24"/>
        </w:rPr>
        <w:t>j niż jednego dnia stażu</w:t>
      </w:r>
      <w:r w:rsidRPr="00C06928">
        <w:rPr>
          <w:rFonts w:ascii="Calibri" w:hAnsi="Calibri"/>
          <w:sz w:val="24"/>
          <w:szCs w:val="24"/>
        </w:rPr>
        <w:t>,</w:t>
      </w:r>
    </w:p>
    <w:p w14:paraId="5C04ECF4" w14:textId="77777777" w:rsidR="00BE2C1B" w:rsidRPr="00C06928" w:rsidRDefault="005A356B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podstawowych obowiązków określonych w regulaminie pracy obowiązującym u Pracodawcy, a w szczególności stawienia się w miejscu pracy w stanie wskazującym na spożycie alkoholu, narkotyków lub środków psychotropowych, spożywania na stanowisku pracy alkoholu, narkotyków lub środków psychotropowych,</w:t>
      </w:r>
    </w:p>
    <w:p w14:paraId="440330BF" w14:textId="77777777" w:rsidR="00BE2C1B" w:rsidRPr="00C06928" w:rsidRDefault="005A356B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naruszenia przez Uczestnika stażu przepisów prawa i regulaminu pracy obowiązującego u Pracodawcy,</w:t>
      </w:r>
    </w:p>
    <w:p w14:paraId="4971DCA3" w14:textId="77777777" w:rsidR="00BE2C1B" w:rsidRPr="00C06928" w:rsidRDefault="002D47F2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gdy łączny okres udokumentowanej niezdolności do pracy w okresie odbywania stażu wynosi więcej niż 60 dni;</w:t>
      </w:r>
    </w:p>
    <w:p w14:paraId="302A3D78" w14:textId="77777777" w:rsidR="00BE2C1B" w:rsidRPr="00C06928" w:rsidRDefault="002D47F2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 przedstawi zaświadczenia o niezdo</w:t>
      </w:r>
      <w:r w:rsidR="00181DB5" w:rsidRPr="00C06928">
        <w:rPr>
          <w:rFonts w:ascii="Calibri" w:hAnsi="Calibri"/>
          <w:sz w:val="24"/>
          <w:szCs w:val="24"/>
        </w:rPr>
        <w:t>lności do pracy wskutek choroby,</w:t>
      </w:r>
    </w:p>
    <w:p w14:paraId="5F84FFC8" w14:textId="77777777" w:rsidR="00181DB5" w:rsidRPr="00C06928" w:rsidRDefault="00181DB5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podjęcia pracy zarobkowej, wykony</w:t>
      </w:r>
      <w:r w:rsidR="00AB65FA">
        <w:rPr>
          <w:rFonts w:ascii="Calibri" w:hAnsi="Calibri"/>
          <w:sz w:val="24"/>
          <w:szCs w:val="24"/>
        </w:rPr>
        <w:t>wanej na podstawie umowy o pracę</w:t>
      </w:r>
      <w:r w:rsidRPr="00C06928">
        <w:rPr>
          <w:rFonts w:ascii="Calibri" w:hAnsi="Calibri"/>
          <w:sz w:val="24"/>
          <w:szCs w:val="24"/>
        </w:rPr>
        <w:t>, w trak</w:t>
      </w:r>
      <w:r w:rsidR="00F6449F">
        <w:rPr>
          <w:rFonts w:ascii="Calibri" w:hAnsi="Calibri"/>
          <w:sz w:val="24"/>
          <w:szCs w:val="24"/>
        </w:rPr>
        <w:t>c</w:t>
      </w:r>
      <w:r w:rsidRPr="00C06928">
        <w:rPr>
          <w:rFonts w:ascii="Calibri" w:hAnsi="Calibri"/>
          <w:sz w:val="24"/>
          <w:szCs w:val="24"/>
        </w:rPr>
        <w:t>ie odbywania stażu;</w:t>
      </w:r>
    </w:p>
    <w:p w14:paraId="0C5577AC" w14:textId="77777777" w:rsidR="002D47F2" w:rsidRPr="00C06928" w:rsidRDefault="00181DB5" w:rsidP="00BE2C1B">
      <w:pPr>
        <w:numPr>
          <w:ilvl w:val="0"/>
          <w:numId w:val="10"/>
        </w:numPr>
        <w:tabs>
          <w:tab w:val="clear" w:pos="720"/>
          <w:tab w:val="num" w:pos="1418"/>
        </w:tabs>
        <w:spacing w:before="60" w:after="12"/>
        <w:ind w:left="1418" w:hanging="284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nie</w:t>
      </w:r>
      <w:r w:rsidR="002D47F2" w:rsidRPr="00C06928">
        <w:rPr>
          <w:rFonts w:ascii="Calibri" w:hAnsi="Calibri"/>
          <w:sz w:val="24"/>
          <w:szCs w:val="24"/>
        </w:rPr>
        <w:t>realizowania programu stażu.</w:t>
      </w:r>
    </w:p>
    <w:p w14:paraId="5388900D" w14:textId="77777777" w:rsidR="00EC7A34" w:rsidRDefault="005A356B" w:rsidP="00EC7A34">
      <w:pPr>
        <w:numPr>
          <w:ilvl w:val="0"/>
          <w:numId w:val="9"/>
        </w:numPr>
        <w:spacing w:before="60" w:after="12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Podjęcie przez Beneficjenta decyzji o przerwaniu stażu następuje po wysłuchaniu Uczestnika. </w:t>
      </w:r>
    </w:p>
    <w:p w14:paraId="3F678F6B" w14:textId="390B203C" w:rsidR="005A356B" w:rsidRPr="00EC7A34" w:rsidRDefault="005A356B" w:rsidP="00EC7A34">
      <w:pPr>
        <w:numPr>
          <w:ilvl w:val="0"/>
          <w:numId w:val="9"/>
        </w:numPr>
        <w:spacing w:before="60" w:after="12"/>
        <w:jc w:val="both"/>
        <w:rPr>
          <w:rFonts w:ascii="Calibri" w:hAnsi="Calibri"/>
          <w:sz w:val="24"/>
          <w:szCs w:val="24"/>
        </w:rPr>
      </w:pPr>
      <w:r w:rsidRPr="00EC7A34">
        <w:rPr>
          <w:rFonts w:ascii="Calibri" w:hAnsi="Calibri"/>
          <w:sz w:val="24"/>
          <w:szCs w:val="24"/>
        </w:rPr>
        <w:t xml:space="preserve">Beneficjent na wniosek Uczestnika stażu może rozwiązać z Pracodawcą </w:t>
      </w:r>
      <w:r w:rsidRPr="00EC7A34">
        <w:rPr>
          <w:rFonts w:ascii="Calibri" w:hAnsi="Calibri"/>
          <w:i/>
          <w:sz w:val="24"/>
          <w:szCs w:val="24"/>
        </w:rPr>
        <w:t>Umowę</w:t>
      </w:r>
      <w:r w:rsidRPr="00EC7A34">
        <w:rPr>
          <w:rFonts w:ascii="Calibri" w:hAnsi="Calibri"/>
          <w:sz w:val="24"/>
          <w:szCs w:val="24"/>
        </w:rPr>
        <w:t xml:space="preserve"> o odbyciu stażu w przypadku nierealizowania p</w:t>
      </w:r>
      <w:r w:rsidR="00DF04D0" w:rsidRPr="00EC7A34">
        <w:rPr>
          <w:rFonts w:ascii="Calibri" w:hAnsi="Calibri"/>
          <w:sz w:val="24"/>
          <w:szCs w:val="24"/>
        </w:rPr>
        <w:t>rzez Pracodawcę warunków odbywania</w:t>
      </w:r>
      <w:r w:rsidR="002D47F2" w:rsidRPr="00EC7A34">
        <w:rPr>
          <w:rFonts w:ascii="Calibri" w:hAnsi="Calibri"/>
          <w:sz w:val="24"/>
          <w:szCs w:val="24"/>
        </w:rPr>
        <w:t xml:space="preserve"> stażu</w:t>
      </w:r>
      <w:r w:rsidRPr="00EC7A34">
        <w:rPr>
          <w:rFonts w:ascii="Calibri" w:hAnsi="Calibri"/>
          <w:sz w:val="24"/>
          <w:szCs w:val="24"/>
        </w:rPr>
        <w:t>. Podjęcie przez Beneficj</w:t>
      </w:r>
      <w:r w:rsidR="002D47F2" w:rsidRPr="00EC7A34">
        <w:rPr>
          <w:rFonts w:ascii="Calibri" w:hAnsi="Calibri"/>
          <w:sz w:val="24"/>
          <w:szCs w:val="24"/>
        </w:rPr>
        <w:t>enta decyzji o przerwaniu stażu</w:t>
      </w:r>
      <w:r w:rsidRPr="00EC7A34">
        <w:rPr>
          <w:rFonts w:ascii="Calibri" w:hAnsi="Calibri"/>
          <w:sz w:val="24"/>
          <w:szCs w:val="24"/>
        </w:rPr>
        <w:t xml:space="preserve"> następuje po wysłuchaniu Pracodawcy. </w:t>
      </w:r>
    </w:p>
    <w:p w14:paraId="02F5D4F7" w14:textId="77777777" w:rsidR="005A356B" w:rsidRPr="00C06928" w:rsidRDefault="005A356B" w:rsidP="00A2654A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12"/>
        <w:ind w:left="426" w:hanging="426"/>
        <w:jc w:val="both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i/>
          <w:sz w:val="24"/>
          <w:szCs w:val="24"/>
        </w:rPr>
        <w:t>Umowa</w:t>
      </w:r>
      <w:r w:rsidRPr="00C06928">
        <w:rPr>
          <w:rFonts w:ascii="Calibri" w:hAnsi="Calibri"/>
          <w:sz w:val="24"/>
          <w:szCs w:val="24"/>
        </w:rPr>
        <w:t xml:space="preserve"> zostaje rozwiązana w przypadku, gdy Uczestnik stażu podczas odbywania stażu podejmie pracę zarobkową, wykonywaną na podstawie umowy o pracę.</w:t>
      </w:r>
    </w:p>
    <w:p w14:paraId="2BF7BA15" w14:textId="77777777" w:rsidR="005A356B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59AA93DE" w14:textId="77777777" w:rsidR="00CD4096" w:rsidRPr="00C06928" w:rsidRDefault="00CD4096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7FF78D20" w14:textId="77777777" w:rsidR="005A356B" w:rsidRPr="00C06928" w:rsidRDefault="00181DB5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6</w:t>
      </w:r>
    </w:p>
    <w:p w14:paraId="56EE10E4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lastRenderedPageBreak/>
        <w:t>Obowiązki stron</w:t>
      </w:r>
    </w:p>
    <w:p w14:paraId="060AD5DF" w14:textId="77777777" w:rsidR="005A356B" w:rsidRPr="00C06928" w:rsidRDefault="005A356B" w:rsidP="00A2654A">
      <w:pPr>
        <w:numPr>
          <w:ilvl w:val="0"/>
          <w:numId w:val="6"/>
        </w:numPr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Beneficjent jest zobowiązany do:</w:t>
      </w:r>
    </w:p>
    <w:p w14:paraId="68BB73B9" w14:textId="77777777" w:rsidR="00BE2C1B" w:rsidRPr="00C06928" w:rsidRDefault="00CF318F" w:rsidP="00BE2C1B">
      <w:pPr>
        <w:numPr>
          <w:ilvl w:val="0"/>
          <w:numId w:val="1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="007A606F" w:rsidRPr="00C06928">
        <w:rPr>
          <w:rFonts w:ascii="Calibri" w:hAnsi="Calibri" w:cs="Arial"/>
          <w:sz w:val="24"/>
          <w:szCs w:val="24"/>
        </w:rPr>
        <w:t>atwierdzenia opracowanego przez Pracodawcę</w:t>
      </w:r>
      <w:r w:rsidR="005A356B" w:rsidRPr="00C06928">
        <w:rPr>
          <w:rFonts w:ascii="Calibri" w:hAnsi="Calibri" w:cs="Arial"/>
          <w:sz w:val="24"/>
          <w:szCs w:val="24"/>
        </w:rPr>
        <w:t xml:space="preserve"> programu stażu;</w:t>
      </w:r>
    </w:p>
    <w:p w14:paraId="7A536462" w14:textId="77777777" w:rsidR="00BE2C1B" w:rsidRPr="00C06928" w:rsidRDefault="000866E9" w:rsidP="00BE2C1B">
      <w:pPr>
        <w:numPr>
          <w:ilvl w:val="0"/>
          <w:numId w:val="1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naliczania i </w:t>
      </w:r>
      <w:r w:rsidR="005A356B" w:rsidRPr="00C06928">
        <w:rPr>
          <w:rFonts w:ascii="Calibri" w:hAnsi="Calibri" w:cs="Arial"/>
          <w:sz w:val="24"/>
          <w:szCs w:val="24"/>
        </w:rPr>
        <w:t>wypłaty stypendi</w:t>
      </w:r>
      <w:r w:rsidRPr="00C06928">
        <w:rPr>
          <w:rFonts w:ascii="Calibri" w:hAnsi="Calibri" w:cs="Arial"/>
          <w:sz w:val="24"/>
          <w:szCs w:val="24"/>
        </w:rPr>
        <w:t>um Uczestnikowi Projektu w okresie</w:t>
      </w:r>
      <w:r w:rsidR="005A356B" w:rsidRPr="00C06928">
        <w:rPr>
          <w:rFonts w:ascii="Calibri" w:hAnsi="Calibri" w:cs="Arial"/>
          <w:sz w:val="24"/>
          <w:szCs w:val="24"/>
        </w:rPr>
        <w:t xml:space="preserve"> odbywa</w:t>
      </w:r>
      <w:r w:rsidRPr="00C06928">
        <w:rPr>
          <w:rFonts w:ascii="Calibri" w:hAnsi="Calibri" w:cs="Arial"/>
          <w:sz w:val="24"/>
          <w:szCs w:val="24"/>
        </w:rPr>
        <w:t>nia stażu</w:t>
      </w:r>
      <w:r w:rsidR="005A356B" w:rsidRPr="00C06928">
        <w:rPr>
          <w:rFonts w:ascii="Calibri" w:hAnsi="Calibri" w:cs="Arial"/>
          <w:sz w:val="24"/>
          <w:szCs w:val="24"/>
        </w:rPr>
        <w:t>;</w:t>
      </w:r>
      <w:r w:rsidR="005A356B" w:rsidRPr="00C06928">
        <w:rPr>
          <w:rFonts w:ascii="Calibri" w:hAnsi="Calibri"/>
          <w:sz w:val="24"/>
          <w:szCs w:val="24"/>
        </w:rPr>
        <w:t xml:space="preserve"> </w:t>
      </w:r>
    </w:p>
    <w:p w14:paraId="6C3EFE2F" w14:textId="77777777" w:rsidR="00BE2C1B" w:rsidRPr="00C06928" w:rsidRDefault="005A356B" w:rsidP="00BE2C1B">
      <w:pPr>
        <w:numPr>
          <w:ilvl w:val="0"/>
          <w:numId w:val="1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Calibri"/>
          <w:i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wydania Uczestnikowi zaświadczenia o odbyciu stażu;</w:t>
      </w:r>
    </w:p>
    <w:p w14:paraId="47AA3135" w14:textId="77777777" w:rsidR="005A356B" w:rsidRPr="008B5034" w:rsidRDefault="005A356B" w:rsidP="00BE2C1B">
      <w:pPr>
        <w:numPr>
          <w:ilvl w:val="0"/>
          <w:numId w:val="1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/>
          <w:color w:val="000000"/>
          <w:sz w:val="24"/>
          <w:szCs w:val="24"/>
        </w:rPr>
        <w:t xml:space="preserve">rozwiązania </w:t>
      </w:r>
      <w:r w:rsidRPr="008B5034">
        <w:rPr>
          <w:rFonts w:ascii="Calibri" w:hAnsi="Calibri"/>
          <w:i/>
          <w:color w:val="000000"/>
          <w:sz w:val="24"/>
          <w:szCs w:val="24"/>
        </w:rPr>
        <w:t>Umowy</w:t>
      </w:r>
      <w:r w:rsidRPr="008B5034">
        <w:rPr>
          <w:rFonts w:ascii="Calibri" w:hAnsi="Calibri"/>
          <w:color w:val="000000"/>
          <w:sz w:val="24"/>
          <w:szCs w:val="24"/>
        </w:rPr>
        <w:t xml:space="preserve"> w przypadku przerwania </w:t>
      </w:r>
      <w:r w:rsidR="000866E9" w:rsidRPr="008B5034">
        <w:rPr>
          <w:rFonts w:ascii="Calibri" w:hAnsi="Calibri"/>
          <w:color w:val="000000"/>
          <w:sz w:val="24"/>
          <w:szCs w:val="24"/>
        </w:rPr>
        <w:t xml:space="preserve">stażu </w:t>
      </w:r>
      <w:r w:rsidRPr="008B5034">
        <w:rPr>
          <w:rFonts w:ascii="Calibri" w:hAnsi="Calibri"/>
          <w:color w:val="000000"/>
          <w:sz w:val="24"/>
          <w:szCs w:val="24"/>
        </w:rPr>
        <w:t xml:space="preserve">przez Uczestnika </w:t>
      </w:r>
      <w:r w:rsidR="000866E9" w:rsidRPr="008B5034">
        <w:rPr>
          <w:rFonts w:ascii="Calibri" w:hAnsi="Calibri"/>
          <w:color w:val="000000"/>
          <w:sz w:val="24"/>
          <w:szCs w:val="24"/>
        </w:rPr>
        <w:t>Projektu;</w:t>
      </w:r>
    </w:p>
    <w:p w14:paraId="672E99E4" w14:textId="77777777" w:rsidR="008361D8" w:rsidRPr="008B5034" w:rsidRDefault="000866E9" w:rsidP="00BE2C1B">
      <w:pPr>
        <w:numPr>
          <w:ilvl w:val="0"/>
          <w:numId w:val="1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B5034">
        <w:rPr>
          <w:rFonts w:ascii="Calibri" w:hAnsi="Calibri" w:cs="Arial"/>
          <w:color w:val="000000"/>
          <w:sz w:val="24"/>
          <w:szCs w:val="24"/>
        </w:rPr>
        <w:t xml:space="preserve">refundacji wynagrodzenia Opiekuna stażu na podstawie noty księgowej wystawionej przez Pracodawcę po zakończeniu stażu. Wynagrodzenie Opiekuna stażu wynosi </w:t>
      </w:r>
      <w:r w:rsidR="00C30EBF">
        <w:rPr>
          <w:rFonts w:ascii="Calibri" w:hAnsi="Calibri" w:cs="Arial"/>
          <w:color w:val="000000"/>
          <w:sz w:val="24"/>
          <w:szCs w:val="24"/>
        </w:rPr>
        <w:t>400</w:t>
      </w:r>
      <w:r w:rsidRPr="008B5034">
        <w:rPr>
          <w:rFonts w:ascii="Calibri" w:hAnsi="Calibri" w:cs="Arial"/>
          <w:color w:val="000000"/>
          <w:sz w:val="24"/>
          <w:szCs w:val="24"/>
        </w:rPr>
        <w:t xml:space="preserve"> zł za miesiąc</w:t>
      </w:r>
      <w:r w:rsidR="00CE0434" w:rsidRPr="008B5034">
        <w:rPr>
          <w:rFonts w:ascii="Calibri" w:hAnsi="Calibri" w:cs="Arial"/>
          <w:color w:val="000000"/>
          <w:sz w:val="24"/>
          <w:szCs w:val="24"/>
        </w:rPr>
        <w:t>. Jeden opiekun stażu może mieć pod opieką maksymalnie 3 stażystów.</w:t>
      </w:r>
    </w:p>
    <w:p w14:paraId="01D29F4A" w14:textId="77777777" w:rsidR="005A356B" w:rsidRPr="00C06928" w:rsidRDefault="005A356B" w:rsidP="00A2654A">
      <w:pPr>
        <w:numPr>
          <w:ilvl w:val="0"/>
          <w:numId w:val="6"/>
        </w:numPr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Do obowiązków Pracodawcy należy:</w:t>
      </w:r>
    </w:p>
    <w:p w14:paraId="08359D19" w14:textId="77777777" w:rsidR="00BE2C1B" w:rsidRPr="00C06928" w:rsidRDefault="007A606F" w:rsidP="00BE2C1B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opracowanie programu stażu</w:t>
      </w:r>
      <w:r w:rsidR="000866E9" w:rsidRPr="00C06928">
        <w:rPr>
          <w:rFonts w:ascii="Calibri" w:hAnsi="Calibri" w:cs="Arial"/>
          <w:sz w:val="24"/>
          <w:szCs w:val="24"/>
        </w:rPr>
        <w:t xml:space="preserve"> i zapoznaje z nim Uczestnika Projektu</w:t>
      </w:r>
      <w:r w:rsidRPr="00C06928">
        <w:rPr>
          <w:rFonts w:ascii="Calibri" w:hAnsi="Calibri" w:cs="Arial"/>
          <w:sz w:val="24"/>
          <w:szCs w:val="24"/>
        </w:rPr>
        <w:t xml:space="preserve">, </w:t>
      </w:r>
    </w:p>
    <w:p w14:paraId="0BD878F1" w14:textId="77777777" w:rsidR="008060F0" w:rsidRPr="00C06928" w:rsidRDefault="008060F0" w:rsidP="00BE2C1B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wyznaczenie Opiekuna stażu</w:t>
      </w:r>
      <w:r w:rsidR="000866E9" w:rsidRPr="00C06928">
        <w:rPr>
          <w:rFonts w:ascii="Calibri" w:hAnsi="Calibri" w:cs="Arial"/>
          <w:sz w:val="24"/>
          <w:szCs w:val="24"/>
        </w:rPr>
        <w:t xml:space="preserve"> i przekazanie mu należnego wynagrodzenia z tytułu opieki nad Stażystą</w:t>
      </w:r>
      <w:r w:rsidRPr="00C06928">
        <w:rPr>
          <w:rFonts w:ascii="Calibri" w:hAnsi="Calibri" w:cs="Arial"/>
          <w:sz w:val="24"/>
          <w:szCs w:val="24"/>
        </w:rPr>
        <w:t>,</w:t>
      </w:r>
    </w:p>
    <w:p w14:paraId="0AA46A25" w14:textId="77777777" w:rsidR="00BE2C1B" w:rsidRPr="00C06928" w:rsidRDefault="005A356B" w:rsidP="00BE2C1B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należytej realizacji</w:t>
      </w:r>
      <w:r w:rsidR="007A606F" w:rsidRPr="00C06928">
        <w:rPr>
          <w:rFonts w:ascii="Calibri" w:hAnsi="Calibri" w:cs="Arial"/>
          <w:sz w:val="24"/>
          <w:szCs w:val="24"/>
        </w:rPr>
        <w:t xml:space="preserve"> stażu</w:t>
      </w:r>
      <w:r w:rsidRPr="00C06928">
        <w:rPr>
          <w:rFonts w:ascii="Calibri" w:hAnsi="Calibri" w:cs="Arial"/>
          <w:sz w:val="24"/>
          <w:szCs w:val="24"/>
        </w:rPr>
        <w:t xml:space="preserve"> zgodnie z ustalonym programem,</w:t>
      </w:r>
    </w:p>
    <w:p w14:paraId="6088C54A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odpowiedniego stanowiska stażu, warsztatów, pomieszczeń, urządzeń i materiałów zg</w:t>
      </w:r>
      <w:r w:rsidR="000866E9" w:rsidRPr="00C06928">
        <w:rPr>
          <w:rFonts w:ascii="Calibri" w:hAnsi="Calibri" w:cs="Arial"/>
          <w:sz w:val="24"/>
          <w:szCs w:val="24"/>
        </w:rPr>
        <w:t>odnie z programem stażu</w:t>
      </w:r>
      <w:r w:rsidRPr="00C06928">
        <w:rPr>
          <w:rFonts w:ascii="Calibri" w:hAnsi="Calibri" w:cs="Arial"/>
          <w:sz w:val="24"/>
          <w:szCs w:val="24"/>
        </w:rPr>
        <w:t xml:space="preserve"> zawodowej;</w:t>
      </w:r>
    </w:p>
    <w:p w14:paraId="7A05957E" w14:textId="77777777" w:rsidR="001E6966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zapoznanie Uczestnika z jego obowiązkami oraz uprawnieniami;</w:t>
      </w:r>
    </w:p>
    <w:p w14:paraId="4344E9BA" w14:textId="77777777" w:rsidR="00AB65FA" w:rsidRPr="00C06928" w:rsidRDefault="00AB65FA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skierowanie Uczestnika stażu na badania lekarskie;</w:t>
      </w:r>
    </w:p>
    <w:p w14:paraId="45C74E3A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przydzielenie Uczestnikowi </w:t>
      </w:r>
      <w:r w:rsidR="000866E9" w:rsidRPr="00C06928">
        <w:rPr>
          <w:rFonts w:ascii="Calibri" w:hAnsi="Calibri" w:cs="Arial"/>
          <w:sz w:val="24"/>
          <w:szCs w:val="24"/>
        </w:rPr>
        <w:t>(</w:t>
      </w:r>
      <w:r w:rsidRPr="00C06928">
        <w:rPr>
          <w:rFonts w:ascii="Calibri" w:hAnsi="Calibri" w:cs="Arial"/>
          <w:sz w:val="24"/>
          <w:szCs w:val="24"/>
        </w:rPr>
        <w:t>na zasadach przewidzianych dla pracowników</w:t>
      </w:r>
      <w:r w:rsidR="000866E9" w:rsidRPr="00C06928">
        <w:rPr>
          <w:rFonts w:ascii="Calibri" w:hAnsi="Calibri" w:cs="Arial"/>
          <w:sz w:val="24"/>
          <w:szCs w:val="24"/>
        </w:rPr>
        <w:t>)</w:t>
      </w:r>
      <w:r w:rsidRPr="00C06928">
        <w:rPr>
          <w:rFonts w:ascii="Calibri" w:hAnsi="Calibri" w:cs="Arial"/>
          <w:sz w:val="24"/>
          <w:szCs w:val="24"/>
        </w:rPr>
        <w:t xml:space="preserve"> odzieży i obuwia roboczego, środków ochrony indywidualnej oraz niezbędnych środków higieny osobistej, jeżeli są one wymagane w zakładzie pracy na podstawie przepisów;</w:t>
      </w:r>
    </w:p>
    <w:p w14:paraId="0A10CFC1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zapewnienie Uczestnikowi, na zasadach przewidzianych dla pracowników, bezpłatnych posiłków i napojów profilaktycznych;</w:t>
      </w:r>
    </w:p>
    <w:p w14:paraId="41FED9EF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przeszkolenie Uczestnika na zasadach przewidzianych dla pracowników w zakresie bhp, przepisów przeciwpożarowych oraz zapoznanie go z obowiązującym regulaminem pracy na stanowisku, którego dotyczy staż;</w:t>
      </w:r>
    </w:p>
    <w:p w14:paraId="68FB6FDA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kontrola obecności Uczestnika w miejscu odbywania stażu;</w:t>
      </w:r>
    </w:p>
    <w:p w14:paraId="10FEE9B8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>dostarcza</w:t>
      </w:r>
      <w:r w:rsidR="00F56696" w:rsidRPr="00C06928">
        <w:rPr>
          <w:rFonts w:ascii="Calibri" w:hAnsi="Calibri" w:cs="Arial"/>
          <w:sz w:val="24"/>
          <w:szCs w:val="24"/>
        </w:rPr>
        <w:t xml:space="preserve">nie Beneficjentowi w terminie </w:t>
      </w:r>
      <w:r w:rsidR="00BA57DD" w:rsidRPr="00C06928">
        <w:rPr>
          <w:rFonts w:ascii="Calibri" w:hAnsi="Calibri" w:cs="Arial"/>
          <w:sz w:val="24"/>
          <w:szCs w:val="24"/>
        </w:rPr>
        <w:t>5</w:t>
      </w:r>
      <w:r w:rsidRPr="00C06928">
        <w:rPr>
          <w:rFonts w:ascii="Calibri" w:hAnsi="Calibri" w:cs="Arial"/>
          <w:sz w:val="24"/>
          <w:szCs w:val="24"/>
        </w:rPr>
        <w:t xml:space="preserve"> dni po zakończeniu każdego miesiąca listy obecności podpisywanej przez Uczestnika;</w:t>
      </w:r>
    </w:p>
    <w:p w14:paraId="1E59046C" w14:textId="77777777" w:rsidR="001E6966" w:rsidRPr="00C06928" w:rsidRDefault="005A356B" w:rsidP="001E6966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udzielenie 2 dni wolnych na wniosek Uczestnika</w:t>
      </w:r>
      <w:r w:rsidR="00BA57DD" w:rsidRPr="00C06928">
        <w:rPr>
          <w:rFonts w:ascii="Calibri" w:hAnsi="Calibri"/>
          <w:sz w:val="24"/>
          <w:szCs w:val="24"/>
        </w:rPr>
        <w:t>,</w:t>
      </w:r>
      <w:r w:rsidRPr="00C06928">
        <w:rPr>
          <w:rFonts w:ascii="Calibri" w:hAnsi="Calibri"/>
          <w:sz w:val="24"/>
          <w:szCs w:val="24"/>
        </w:rPr>
        <w:t xml:space="preserve"> za każde 30 dni kalendarzowych odbywania stażu;</w:t>
      </w:r>
    </w:p>
    <w:p w14:paraId="580B6F23" w14:textId="77777777" w:rsidR="00015BAE" w:rsidRDefault="005A356B" w:rsidP="00015BAE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wydanie Uczestnikowi </w:t>
      </w:r>
      <w:r w:rsidR="00BE6D6C" w:rsidRPr="00C06928">
        <w:rPr>
          <w:rFonts w:ascii="Calibri" w:hAnsi="Calibri" w:cs="Arial"/>
          <w:sz w:val="24"/>
          <w:szCs w:val="24"/>
        </w:rPr>
        <w:t>opinii z przebiegu stażu, w terminie do</w:t>
      </w:r>
      <w:r w:rsidR="00F56696" w:rsidRPr="00C06928">
        <w:rPr>
          <w:rFonts w:ascii="Calibri" w:hAnsi="Calibri" w:cs="Arial"/>
          <w:sz w:val="24"/>
          <w:szCs w:val="24"/>
        </w:rPr>
        <w:t xml:space="preserve"> </w:t>
      </w:r>
      <w:r w:rsidR="004865E3" w:rsidRPr="00C06928">
        <w:rPr>
          <w:rFonts w:ascii="Calibri" w:hAnsi="Calibri" w:cs="Arial"/>
          <w:sz w:val="24"/>
          <w:szCs w:val="24"/>
        </w:rPr>
        <w:t>5</w:t>
      </w:r>
      <w:r w:rsidR="00015BAE">
        <w:rPr>
          <w:rFonts w:ascii="Calibri" w:hAnsi="Calibri" w:cs="Arial"/>
          <w:sz w:val="24"/>
          <w:szCs w:val="24"/>
        </w:rPr>
        <w:t xml:space="preserve"> dni po zakończeniu stażu;</w:t>
      </w:r>
    </w:p>
    <w:p w14:paraId="49B36BA1" w14:textId="77777777" w:rsidR="00015BAE" w:rsidRPr="00AB65FA" w:rsidRDefault="00AB65FA" w:rsidP="00015BAE">
      <w:pPr>
        <w:numPr>
          <w:ilvl w:val="0"/>
          <w:numId w:val="2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015BAE" w:rsidRPr="00AB65FA">
        <w:rPr>
          <w:rFonts w:ascii="Calibri" w:hAnsi="Calibri" w:cs="Arial"/>
          <w:sz w:val="24"/>
          <w:szCs w:val="24"/>
        </w:rPr>
        <w:t>zatrudnienie Uczestnika Projektu po zakończonym stażu na podstawie umowy o pracę lub umowę cywilnoprawną w terminie nie dłuższym niż 7 dni od zakończenia stażu.</w:t>
      </w:r>
    </w:p>
    <w:p w14:paraId="0334D822" w14:textId="77777777" w:rsidR="005A356B" w:rsidRPr="00C06928" w:rsidRDefault="005A356B" w:rsidP="00A2654A">
      <w:pPr>
        <w:numPr>
          <w:ilvl w:val="0"/>
          <w:numId w:val="6"/>
        </w:numPr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Arial"/>
          <w:bCs/>
          <w:sz w:val="24"/>
          <w:szCs w:val="24"/>
        </w:rPr>
        <w:t>Uczestnik o</w:t>
      </w:r>
      <w:r w:rsidR="007A606F" w:rsidRPr="00C06928">
        <w:rPr>
          <w:rFonts w:ascii="Calibri" w:hAnsi="Calibri" w:cs="Arial"/>
          <w:bCs/>
          <w:sz w:val="24"/>
          <w:szCs w:val="24"/>
        </w:rPr>
        <w:t>dbywający staż</w:t>
      </w:r>
      <w:r w:rsidRPr="00C06928">
        <w:rPr>
          <w:rFonts w:ascii="Calibri" w:hAnsi="Calibri" w:cs="Arial"/>
          <w:bCs/>
          <w:sz w:val="24"/>
          <w:szCs w:val="24"/>
        </w:rPr>
        <w:t xml:space="preserve"> zobowiązany jest:</w:t>
      </w:r>
    </w:p>
    <w:p w14:paraId="1D543F42" w14:textId="77777777" w:rsidR="00C62024" w:rsidRDefault="00C62024" w:rsidP="00C6202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przestrzega</w:t>
      </w:r>
      <w:r>
        <w:rPr>
          <w:rFonts w:ascii="Calibri" w:hAnsi="Calibri" w:cs="Arial"/>
          <w:sz w:val="24"/>
          <w:szCs w:val="24"/>
        </w:rPr>
        <w:t>nie ustalonego przez Pracodawcę rozkładu czasu odbywania staż</w:t>
      </w:r>
      <w:r w:rsidRPr="00C62024">
        <w:rPr>
          <w:rFonts w:ascii="Calibri" w:hAnsi="Calibri" w:cs="Arial"/>
          <w:sz w:val="24"/>
          <w:szCs w:val="24"/>
        </w:rPr>
        <w:t xml:space="preserve">u; </w:t>
      </w:r>
    </w:p>
    <w:p w14:paraId="440B9594" w14:textId="77777777" w:rsidR="00C62024" w:rsidRDefault="00C62024" w:rsidP="00C6202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t>podpisywanie listy obecności w miejscu odbywania stażu;</w:t>
      </w:r>
    </w:p>
    <w:p w14:paraId="0B762E01" w14:textId="77777777" w:rsidR="00C62024" w:rsidRDefault="00C62024" w:rsidP="00C6202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C62024">
        <w:rPr>
          <w:rFonts w:ascii="Calibri" w:hAnsi="Calibri" w:cs="Arial"/>
          <w:sz w:val="24"/>
          <w:szCs w:val="24"/>
        </w:rPr>
        <w:lastRenderedPageBreak/>
        <w:t xml:space="preserve">sumienne i staranne wykonywanie </w:t>
      </w:r>
      <w:r>
        <w:rPr>
          <w:rFonts w:ascii="Calibri" w:hAnsi="Calibri" w:cs="Arial"/>
          <w:sz w:val="24"/>
          <w:szCs w:val="24"/>
        </w:rPr>
        <w:t>zadań objętych programem stażu oraz stosowanie się do poleceń</w:t>
      </w:r>
      <w:r w:rsidRPr="00C62024">
        <w:rPr>
          <w:rFonts w:ascii="Calibri" w:hAnsi="Calibri" w:cs="Arial"/>
          <w:sz w:val="24"/>
          <w:szCs w:val="24"/>
        </w:rPr>
        <w:t xml:space="preserve"> prac</w:t>
      </w:r>
      <w:r>
        <w:rPr>
          <w:rFonts w:ascii="Calibri" w:hAnsi="Calibri" w:cs="Arial"/>
          <w:sz w:val="24"/>
          <w:szCs w:val="24"/>
        </w:rPr>
        <w:t>odawcy i opiekuna, o ile nie są</w:t>
      </w:r>
      <w:r w:rsidRPr="00C62024">
        <w:rPr>
          <w:rFonts w:ascii="Calibri" w:hAnsi="Calibri" w:cs="Arial"/>
          <w:sz w:val="24"/>
          <w:szCs w:val="24"/>
        </w:rPr>
        <w:t xml:space="preserve"> one sprzeczne z prawem; </w:t>
      </w:r>
    </w:p>
    <w:p w14:paraId="4FCF8AAB" w14:textId="77777777" w:rsidR="008D7FBE" w:rsidRDefault="00C62024" w:rsidP="008D7FBE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przestrzeganie przepisów i zasad obowiązujących pracownikó</w:t>
      </w:r>
      <w:r w:rsidRPr="00C62024">
        <w:rPr>
          <w:rFonts w:ascii="Calibri" w:hAnsi="Calibri" w:cs="Arial"/>
          <w:sz w:val="24"/>
          <w:szCs w:val="24"/>
        </w:rPr>
        <w:t xml:space="preserve">w zatrudnionych </w:t>
      </w:r>
      <w:r w:rsidR="008D7FBE">
        <w:rPr>
          <w:rFonts w:ascii="Calibri" w:hAnsi="Calibri" w:cs="Arial"/>
          <w:sz w:val="24"/>
          <w:szCs w:val="24"/>
        </w:rPr>
        <w:t>w zakładzie pracy, w szczególnoś</w:t>
      </w:r>
      <w:r w:rsidRPr="008D7FBE">
        <w:rPr>
          <w:rFonts w:ascii="Calibri" w:hAnsi="Calibri" w:cs="Arial"/>
          <w:sz w:val="24"/>
          <w:szCs w:val="24"/>
        </w:rPr>
        <w:t xml:space="preserve">ci regulaminu </w:t>
      </w:r>
      <w:r w:rsidR="008D7FBE">
        <w:rPr>
          <w:rFonts w:ascii="Calibri" w:hAnsi="Calibri" w:cs="Arial"/>
          <w:sz w:val="24"/>
          <w:szCs w:val="24"/>
        </w:rPr>
        <w:t>pracy, tajemnicy służbowej, zasad bezpieczeń</w:t>
      </w:r>
      <w:r w:rsidRPr="008D7FBE">
        <w:rPr>
          <w:rFonts w:ascii="Calibri" w:hAnsi="Calibri" w:cs="Arial"/>
          <w:sz w:val="24"/>
          <w:szCs w:val="24"/>
        </w:rPr>
        <w:t>stw</w:t>
      </w:r>
      <w:r w:rsidR="008D7FBE">
        <w:rPr>
          <w:rFonts w:ascii="Calibri" w:hAnsi="Calibri" w:cs="Arial"/>
          <w:sz w:val="24"/>
          <w:szCs w:val="24"/>
        </w:rPr>
        <w:t>a i higieny pracy oraz przepisów przeciwpoż</w:t>
      </w:r>
      <w:r w:rsidRPr="008D7FBE">
        <w:rPr>
          <w:rFonts w:ascii="Calibri" w:hAnsi="Calibri" w:cs="Arial"/>
          <w:sz w:val="24"/>
          <w:szCs w:val="24"/>
        </w:rPr>
        <w:t xml:space="preserve">arowych; </w:t>
      </w:r>
    </w:p>
    <w:p w14:paraId="6807A5B3" w14:textId="77777777" w:rsidR="000273E4" w:rsidRDefault="00C62024" w:rsidP="000273E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8D7FBE">
        <w:rPr>
          <w:rFonts w:ascii="Calibri" w:hAnsi="Calibri" w:cs="Arial"/>
          <w:sz w:val="24"/>
          <w:szCs w:val="24"/>
        </w:rPr>
        <w:t>dbanie o dobro zakładu pracy oraz zachowa</w:t>
      </w:r>
      <w:r w:rsidR="000273E4">
        <w:rPr>
          <w:rFonts w:ascii="Calibri" w:hAnsi="Calibri" w:cs="Arial"/>
          <w:sz w:val="24"/>
          <w:szCs w:val="24"/>
        </w:rPr>
        <w:t>nie w tajemnicy informacji, których wyjawienie mogłoby narazić pracodawcę na szkodę</w:t>
      </w:r>
      <w:r w:rsidRPr="008D7FBE">
        <w:rPr>
          <w:rFonts w:ascii="Calibri" w:hAnsi="Calibri" w:cs="Arial"/>
          <w:sz w:val="24"/>
          <w:szCs w:val="24"/>
        </w:rPr>
        <w:t xml:space="preserve">; </w:t>
      </w:r>
    </w:p>
    <w:p w14:paraId="086CAD3B" w14:textId="77777777" w:rsidR="000273E4" w:rsidRDefault="000273E4" w:rsidP="000273E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sporzą</w:t>
      </w:r>
      <w:r w:rsidR="00C62024" w:rsidRPr="000273E4">
        <w:rPr>
          <w:rFonts w:ascii="Calibri" w:hAnsi="Calibri" w:cs="Arial"/>
          <w:sz w:val="24"/>
          <w:szCs w:val="24"/>
        </w:rPr>
        <w:t>dzenie sprawoz</w:t>
      </w:r>
      <w:r>
        <w:rPr>
          <w:rFonts w:ascii="Calibri" w:hAnsi="Calibri" w:cs="Arial"/>
          <w:sz w:val="24"/>
          <w:szCs w:val="24"/>
        </w:rPr>
        <w:t>dania z przebiegu stażu zawierają</w:t>
      </w:r>
      <w:r w:rsidR="00C62024" w:rsidRPr="000273E4">
        <w:rPr>
          <w:rFonts w:ascii="Calibri" w:hAnsi="Calibri" w:cs="Arial"/>
          <w:sz w:val="24"/>
          <w:szCs w:val="24"/>
        </w:rPr>
        <w:t>ce informacje o wykonywanych zadaniach oraz uzyskanych kwa</w:t>
      </w:r>
      <w:r>
        <w:rPr>
          <w:rFonts w:ascii="Calibri" w:hAnsi="Calibri" w:cs="Arial"/>
          <w:sz w:val="24"/>
          <w:szCs w:val="24"/>
        </w:rPr>
        <w:t>lifikacjach lub nabytych umiejętnoś</w:t>
      </w:r>
      <w:r w:rsidR="00C62024" w:rsidRPr="000273E4">
        <w:rPr>
          <w:rFonts w:ascii="Calibri" w:hAnsi="Calibri" w:cs="Arial"/>
          <w:sz w:val="24"/>
          <w:szCs w:val="24"/>
        </w:rPr>
        <w:t>ciach praktycznych;</w:t>
      </w:r>
    </w:p>
    <w:p w14:paraId="4C3E64CF" w14:textId="77777777" w:rsidR="00C62024" w:rsidRPr="000273E4" w:rsidRDefault="00C62024" w:rsidP="000273E4">
      <w:pPr>
        <w:numPr>
          <w:ilvl w:val="0"/>
          <w:numId w:val="3"/>
        </w:numPr>
        <w:autoSpaceDE w:val="0"/>
        <w:autoSpaceDN w:val="0"/>
        <w:adjustRightInd w:val="0"/>
        <w:spacing w:before="60" w:after="12"/>
        <w:ind w:left="1418" w:hanging="284"/>
        <w:jc w:val="both"/>
        <w:rPr>
          <w:rFonts w:ascii="Calibri" w:hAnsi="Calibri" w:cs="Arial"/>
          <w:sz w:val="24"/>
          <w:szCs w:val="24"/>
        </w:rPr>
      </w:pPr>
      <w:r w:rsidRPr="000273E4">
        <w:rPr>
          <w:rFonts w:ascii="Calibri" w:hAnsi="Calibri" w:cs="Arial"/>
          <w:sz w:val="24"/>
          <w:szCs w:val="24"/>
        </w:rPr>
        <w:t xml:space="preserve">dostarczenie Beneficjentowi/Partnerowi kopii dokumentów potwierdzających podjęcie zatrudnienia po zakończeniu stażu w terminie 14 dni od jego ukończenia.  </w:t>
      </w:r>
    </w:p>
    <w:p w14:paraId="10AE31C5" w14:textId="77777777" w:rsidR="007A606F" w:rsidRPr="00C06928" w:rsidRDefault="007A606F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05B7FA82" w14:textId="77777777" w:rsidR="005A356B" w:rsidRPr="00C06928" w:rsidRDefault="00181DB5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C06928">
        <w:rPr>
          <w:rFonts w:ascii="Calibri" w:hAnsi="Calibri" w:cs="Arial"/>
          <w:b/>
          <w:sz w:val="24"/>
          <w:szCs w:val="24"/>
        </w:rPr>
        <w:t>§ 7</w:t>
      </w:r>
    </w:p>
    <w:p w14:paraId="7E11F995" w14:textId="77777777" w:rsidR="005A356B" w:rsidRPr="00C06928" w:rsidRDefault="005A356B" w:rsidP="005A356B">
      <w:pPr>
        <w:pStyle w:val="Akapitzlist"/>
        <w:spacing w:before="60" w:after="12"/>
        <w:ind w:left="0"/>
        <w:jc w:val="center"/>
        <w:rPr>
          <w:rFonts w:ascii="Calibri" w:hAnsi="Calibri"/>
          <w:b/>
          <w:bCs/>
        </w:rPr>
      </w:pPr>
      <w:r w:rsidRPr="00C06928">
        <w:rPr>
          <w:rFonts w:ascii="Calibri" w:hAnsi="Calibri"/>
          <w:b/>
          <w:bCs/>
        </w:rPr>
        <w:t>Prawo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ciwe i wła</w:t>
      </w:r>
      <w:r w:rsidRPr="00C06928">
        <w:rPr>
          <w:rFonts w:ascii="Calibri" w:hAnsi="Calibri"/>
          <w:b/>
        </w:rPr>
        <w:t>ś</w:t>
      </w:r>
      <w:r w:rsidRPr="00C06928">
        <w:rPr>
          <w:rFonts w:ascii="Calibri" w:hAnsi="Calibri"/>
          <w:b/>
          <w:bCs/>
        </w:rPr>
        <w:t>ciwo</w:t>
      </w:r>
      <w:r w:rsidRPr="00C06928">
        <w:rPr>
          <w:rFonts w:ascii="Calibri" w:hAnsi="Calibri"/>
          <w:b/>
        </w:rPr>
        <w:t xml:space="preserve">ść </w:t>
      </w:r>
      <w:r w:rsidRPr="00C06928">
        <w:rPr>
          <w:rFonts w:ascii="Calibri" w:hAnsi="Calibri"/>
          <w:b/>
          <w:bCs/>
        </w:rPr>
        <w:t>s</w:t>
      </w:r>
      <w:r w:rsidRPr="00C06928">
        <w:rPr>
          <w:rFonts w:ascii="Calibri" w:hAnsi="Calibri"/>
          <w:b/>
        </w:rPr>
        <w:t>ą</w:t>
      </w:r>
      <w:r w:rsidRPr="00C06928">
        <w:rPr>
          <w:rFonts w:ascii="Calibri" w:hAnsi="Calibri"/>
          <w:b/>
          <w:bCs/>
        </w:rPr>
        <w:t>dów</w:t>
      </w:r>
    </w:p>
    <w:p w14:paraId="12A0B75A" w14:textId="77777777" w:rsidR="005A356B" w:rsidRPr="00C06928" w:rsidRDefault="005A356B" w:rsidP="00A2654A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 xml:space="preserve">Postanowienia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>podlegają prawu polskiemu.</w:t>
      </w:r>
    </w:p>
    <w:p w14:paraId="3AA6B2AA" w14:textId="2A5F6485" w:rsidR="005A356B" w:rsidRPr="00C06928" w:rsidRDefault="005A356B" w:rsidP="00A2654A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spacing w:val="-1"/>
          <w:sz w:val="24"/>
          <w:szCs w:val="24"/>
        </w:rPr>
        <w:t xml:space="preserve">Wszelkie spory między Beneficjentem, Uczestnikiem Projektu a Pracodawcą związane z realizacją niniejszej </w:t>
      </w:r>
      <w:r w:rsidRPr="00C06928">
        <w:rPr>
          <w:rFonts w:ascii="Calibri" w:hAnsi="Calibri"/>
          <w:i/>
          <w:sz w:val="24"/>
          <w:szCs w:val="24"/>
        </w:rPr>
        <w:t xml:space="preserve">Umowy </w:t>
      </w:r>
      <w:r w:rsidRPr="00C06928">
        <w:rPr>
          <w:rFonts w:ascii="Calibri" w:hAnsi="Calibri"/>
          <w:sz w:val="24"/>
          <w:szCs w:val="24"/>
        </w:rPr>
        <w:t xml:space="preserve">podlegają rozstrzygnięciu przez sąd właściwy dla siedziby </w:t>
      </w:r>
      <w:r w:rsidR="00A77990">
        <w:rPr>
          <w:rFonts w:ascii="Calibri" w:hAnsi="Calibri"/>
          <w:sz w:val="24"/>
          <w:szCs w:val="24"/>
        </w:rPr>
        <w:t>Beneficjenta w Jeleniej Górze</w:t>
      </w:r>
      <w:bookmarkStart w:id="0" w:name="_GoBack"/>
      <w:bookmarkEnd w:id="0"/>
      <w:r w:rsidRPr="00C06928">
        <w:rPr>
          <w:rFonts w:ascii="Calibri" w:hAnsi="Calibri"/>
          <w:sz w:val="24"/>
          <w:szCs w:val="24"/>
        </w:rPr>
        <w:t>.</w:t>
      </w:r>
    </w:p>
    <w:p w14:paraId="2820FBBA" w14:textId="77777777" w:rsidR="005A356B" w:rsidRPr="00C06928" w:rsidRDefault="005A356B" w:rsidP="00A2654A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 w:cs="Calibri"/>
          <w:i/>
          <w:sz w:val="24"/>
          <w:szCs w:val="24"/>
        </w:rPr>
        <w:t>Umowę</w:t>
      </w:r>
      <w:r w:rsidRPr="00C06928">
        <w:rPr>
          <w:rFonts w:ascii="Calibri" w:hAnsi="Calibri" w:cs="Calibri"/>
          <w:sz w:val="24"/>
          <w:szCs w:val="24"/>
        </w:rPr>
        <w:t xml:space="preserve"> sporządzono w trzech jednobrzmiących egzemplarzach po jednym dla każdej ze stron.</w:t>
      </w:r>
      <w:r w:rsidRPr="00C06928">
        <w:rPr>
          <w:rFonts w:ascii="Calibri" w:hAnsi="Calibri"/>
          <w:spacing w:val="-1"/>
          <w:sz w:val="24"/>
          <w:szCs w:val="24"/>
        </w:rPr>
        <w:t xml:space="preserve"> </w:t>
      </w:r>
    </w:p>
    <w:p w14:paraId="1465CB7D" w14:textId="77777777" w:rsidR="005A356B" w:rsidRPr="00C06928" w:rsidRDefault="005A356B" w:rsidP="00A2654A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60" w:after="12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928">
        <w:rPr>
          <w:rFonts w:ascii="Calibri" w:hAnsi="Calibri"/>
          <w:i/>
          <w:spacing w:val="-1"/>
          <w:sz w:val="24"/>
          <w:szCs w:val="24"/>
        </w:rPr>
        <w:t>Umowa</w:t>
      </w:r>
      <w:r w:rsidRPr="00C06928">
        <w:rPr>
          <w:rFonts w:ascii="Calibri" w:hAnsi="Calibri"/>
          <w:spacing w:val="-1"/>
          <w:sz w:val="24"/>
          <w:szCs w:val="24"/>
        </w:rPr>
        <w:t xml:space="preserve"> wchodzi w życie w dniu podpisania jej przez wszystkie strony</w:t>
      </w:r>
      <w:r w:rsidRPr="00C06928">
        <w:rPr>
          <w:rFonts w:ascii="Calibri" w:hAnsi="Calibri"/>
          <w:spacing w:val="-11"/>
          <w:sz w:val="24"/>
          <w:szCs w:val="24"/>
        </w:rPr>
        <w:t>.</w:t>
      </w:r>
    </w:p>
    <w:p w14:paraId="203C47BD" w14:textId="77777777" w:rsidR="005A356B" w:rsidRPr="00C06928" w:rsidRDefault="005A356B" w:rsidP="005A356B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14:paraId="4398E285" w14:textId="77777777" w:rsidR="005A356B" w:rsidRPr="00C06928" w:rsidRDefault="005A356B" w:rsidP="005A356B">
      <w:pPr>
        <w:spacing w:before="60" w:after="12"/>
        <w:rPr>
          <w:rFonts w:ascii="Calibri" w:hAnsi="Calibri" w:cs="Arial"/>
          <w:sz w:val="24"/>
          <w:szCs w:val="24"/>
        </w:rPr>
      </w:pPr>
    </w:p>
    <w:p w14:paraId="5B36DF62" w14:textId="77777777" w:rsidR="005A356B" w:rsidRPr="00C06928" w:rsidRDefault="005A356B" w:rsidP="005A356B">
      <w:pPr>
        <w:spacing w:before="60" w:after="12"/>
        <w:rPr>
          <w:rFonts w:ascii="Calibri" w:hAnsi="Calibri" w:cs="Arial"/>
          <w:i/>
          <w:sz w:val="22"/>
          <w:szCs w:val="22"/>
          <w:u w:val="single"/>
        </w:rPr>
      </w:pPr>
      <w:r w:rsidRPr="00C06928">
        <w:rPr>
          <w:rFonts w:ascii="Calibri" w:hAnsi="Calibri" w:cs="Arial"/>
          <w:i/>
          <w:sz w:val="22"/>
          <w:szCs w:val="22"/>
          <w:u w:val="single"/>
        </w:rPr>
        <w:t>Załączniki:</w:t>
      </w:r>
    </w:p>
    <w:p w14:paraId="63248EFC" w14:textId="77777777" w:rsidR="00255487" w:rsidRPr="00C06928" w:rsidRDefault="00CF318F" w:rsidP="00255487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22</w:t>
      </w:r>
      <w:r w:rsidR="004865E3" w:rsidRPr="00C06928">
        <w:rPr>
          <w:rFonts w:ascii="Calibri" w:eastAsia="Calibri" w:hAnsi="Calibri"/>
          <w:sz w:val="22"/>
          <w:szCs w:val="22"/>
          <w:lang w:eastAsia="en-US"/>
        </w:rPr>
        <w:t>.</w:t>
      </w:r>
      <w:r w:rsidR="008060F0" w:rsidRPr="00C06928">
        <w:rPr>
          <w:rFonts w:ascii="Calibri" w:eastAsia="Calibri" w:hAnsi="Calibri"/>
          <w:sz w:val="22"/>
          <w:szCs w:val="22"/>
          <w:lang w:eastAsia="en-US"/>
        </w:rPr>
        <w:t>1</w:t>
      </w:r>
      <w:r w:rsidR="004865E3" w:rsidRPr="00C06928">
        <w:rPr>
          <w:rFonts w:ascii="Calibri" w:eastAsia="Calibri" w:hAnsi="Calibri"/>
          <w:sz w:val="22"/>
          <w:szCs w:val="22"/>
          <w:lang w:eastAsia="en-US"/>
        </w:rPr>
        <w:t xml:space="preserve"> Wzór </w:t>
      </w:r>
      <w:r w:rsidR="008060F0" w:rsidRPr="00C06928">
        <w:rPr>
          <w:rFonts w:ascii="Calibri" w:eastAsia="Calibri" w:hAnsi="Calibri"/>
          <w:sz w:val="22"/>
          <w:szCs w:val="22"/>
          <w:lang w:eastAsia="en-US"/>
        </w:rPr>
        <w:t>P</w:t>
      </w:r>
      <w:r w:rsidR="00255487" w:rsidRPr="00C06928">
        <w:rPr>
          <w:rFonts w:ascii="Calibri" w:eastAsia="Calibri" w:hAnsi="Calibri"/>
          <w:sz w:val="22"/>
          <w:szCs w:val="22"/>
          <w:lang w:eastAsia="en-US"/>
        </w:rPr>
        <w:t>rogramu stażu</w:t>
      </w:r>
    </w:p>
    <w:p w14:paraId="0C8E5854" w14:textId="77777777" w:rsidR="00255487" w:rsidRPr="00C06928" w:rsidRDefault="00CF318F" w:rsidP="00255487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22</w:t>
      </w:r>
      <w:r w:rsidR="00255487" w:rsidRPr="00C06928">
        <w:rPr>
          <w:rFonts w:ascii="Calibri" w:eastAsia="Calibri" w:hAnsi="Calibri"/>
          <w:sz w:val="22"/>
          <w:szCs w:val="22"/>
          <w:lang w:eastAsia="en-US"/>
        </w:rPr>
        <w:t xml:space="preserve">.2 </w:t>
      </w:r>
      <w:r w:rsidR="004865E3" w:rsidRPr="00C06928">
        <w:rPr>
          <w:rFonts w:ascii="Calibri" w:eastAsia="Calibri" w:hAnsi="Calibri"/>
          <w:sz w:val="22"/>
          <w:szCs w:val="22"/>
          <w:lang w:eastAsia="en-US"/>
        </w:rPr>
        <w:t>Wzór sprawozdania</w:t>
      </w:r>
      <w:r w:rsidR="00255487" w:rsidRPr="00C06928">
        <w:rPr>
          <w:rFonts w:ascii="Calibri" w:eastAsia="Calibri" w:hAnsi="Calibri"/>
          <w:sz w:val="22"/>
          <w:szCs w:val="22"/>
          <w:lang w:eastAsia="en-US"/>
        </w:rPr>
        <w:t xml:space="preserve"> z przebiegu stażu</w:t>
      </w:r>
    </w:p>
    <w:p w14:paraId="4BDF4EE1" w14:textId="77777777" w:rsidR="00255487" w:rsidRPr="00C06928" w:rsidRDefault="00CF318F" w:rsidP="00255487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22</w:t>
      </w:r>
      <w:r w:rsidR="00255487" w:rsidRPr="00C06928">
        <w:rPr>
          <w:rFonts w:ascii="Calibri" w:eastAsia="Calibri" w:hAnsi="Calibri"/>
          <w:sz w:val="22"/>
          <w:szCs w:val="22"/>
          <w:lang w:eastAsia="en-US"/>
        </w:rPr>
        <w:t xml:space="preserve">.3 </w:t>
      </w:r>
      <w:r w:rsidR="004865E3" w:rsidRPr="00C06928">
        <w:rPr>
          <w:rFonts w:ascii="Calibri" w:eastAsia="Calibri" w:hAnsi="Calibri"/>
          <w:sz w:val="22"/>
          <w:szCs w:val="22"/>
          <w:lang w:eastAsia="en-US"/>
        </w:rPr>
        <w:t>Wzór opinii</w:t>
      </w:r>
      <w:r w:rsidR="00255487" w:rsidRPr="00C06928">
        <w:rPr>
          <w:rFonts w:ascii="Calibri" w:eastAsia="Calibri" w:hAnsi="Calibri"/>
          <w:sz w:val="22"/>
          <w:szCs w:val="22"/>
          <w:lang w:eastAsia="en-US"/>
        </w:rPr>
        <w:t xml:space="preserve"> pracodawcy</w:t>
      </w:r>
    </w:p>
    <w:p w14:paraId="50E1E8B3" w14:textId="77777777" w:rsidR="00255487" w:rsidRPr="00C06928" w:rsidRDefault="00CF318F" w:rsidP="00255487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="00507EED">
        <w:rPr>
          <w:rFonts w:ascii="Calibri" w:eastAsia="Calibri" w:hAnsi="Calibri" w:cs="Calibri"/>
          <w:sz w:val="22"/>
          <w:szCs w:val="22"/>
          <w:lang w:eastAsia="en-US"/>
        </w:rPr>
        <w:t>.4</w:t>
      </w:r>
      <w:r w:rsidR="00255487" w:rsidRPr="00C0692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060F0" w:rsidRPr="00C06928">
        <w:rPr>
          <w:rFonts w:ascii="Calibri" w:eastAsia="Calibri" w:hAnsi="Calibri" w:cs="Calibri"/>
          <w:sz w:val="22"/>
          <w:szCs w:val="22"/>
          <w:lang w:eastAsia="en-US"/>
        </w:rPr>
        <w:t>Wzór listy</w:t>
      </w:r>
      <w:r w:rsidR="00255487" w:rsidRPr="00C06928">
        <w:rPr>
          <w:rFonts w:ascii="Calibri" w:eastAsia="Calibri" w:hAnsi="Calibri" w:cs="Calibri"/>
          <w:sz w:val="22"/>
          <w:szCs w:val="22"/>
          <w:lang w:eastAsia="en-US"/>
        </w:rPr>
        <w:t xml:space="preserve"> obecności</w:t>
      </w:r>
    </w:p>
    <w:p w14:paraId="05A90880" w14:textId="77777777" w:rsidR="00255487" w:rsidRDefault="00CF318F" w:rsidP="00255487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="00507EED">
        <w:rPr>
          <w:rFonts w:ascii="Calibri" w:eastAsia="Calibri" w:hAnsi="Calibri" w:cs="Calibri"/>
          <w:sz w:val="22"/>
          <w:szCs w:val="22"/>
          <w:lang w:eastAsia="en-US"/>
        </w:rPr>
        <w:t>.5</w:t>
      </w:r>
      <w:r w:rsidR="00FE65C5" w:rsidRPr="00C0692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060F0" w:rsidRPr="00C06928">
        <w:rPr>
          <w:rFonts w:ascii="Calibri" w:eastAsia="Calibri" w:hAnsi="Calibri" w:cs="Calibri"/>
          <w:sz w:val="22"/>
          <w:szCs w:val="22"/>
          <w:lang w:eastAsia="en-US"/>
        </w:rPr>
        <w:t>Wzór wniosku</w:t>
      </w:r>
      <w:r w:rsidR="00FE65C5" w:rsidRPr="00C06928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="00255487" w:rsidRPr="00C06928">
        <w:rPr>
          <w:rFonts w:ascii="Calibri" w:eastAsia="Calibri" w:hAnsi="Calibri" w:cs="Calibri"/>
          <w:sz w:val="22"/>
          <w:szCs w:val="22"/>
          <w:lang w:eastAsia="en-US"/>
        </w:rPr>
        <w:t xml:space="preserve"> dni wolne</w:t>
      </w:r>
    </w:p>
    <w:p w14:paraId="177C9216" w14:textId="0D98ECCE" w:rsidR="00372529" w:rsidRDefault="00CF318F" w:rsidP="0053325F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="0053325F">
        <w:rPr>
          <w:rFonts w:ascii="Calibri" w:eastAsia="Calibri" w:hAnsi="Calibri" w:cs="Calibri"/>
          <w:sz w:val="22"/>
          <w:szCs w:val="22"/>
          <w:lang w:eastAsia="en-US"/>
        </w:rPr>
        <w:t xml:space="preserve">.6 Oświadczenie o poniesieniu </w:t>
      </w:r>
      <w:r w:rsidR="00372529">
        <w:rPr>
          <w:rFonts w:ascii="Calibri" w:eastAsia="Calibri" w:hAnsi="Calibri" w:cs="Calibri"/>
          <w:sz w:val="22"/>
          <w:szCs w:val="22"/>
          <w:lang w:eastAsia="en-US"/>
        </w:rPr>
        <w:t>dodatkowych kosztów Uczestnik stażu</w:t>
      </w:r>
    </w:p>
    <w:p w14:paraId="0CDB8910" w14:textId="0F376CBC" w:rsidR="00F56696" w:rsidRDefault="00372529" w:rsidP="00372529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22.7 Oświadczenie o poniesieniu dodatkowych kosztów Pracodawca  </w:t>
      </w:r>
    </w:p>
    <w:p w14:paraId="5C53164D" w14:textId="77777777" w:rsidR="00372529" w:rsidRDefault="00372529" w:rsidP="00372529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7A8B760A" w14:textId="77777777" w:rsidR="00372529" w:rsidRPr="00372529" w:rsidRDefault="00372529" w:rsidP="00372529">
      <w:pPr>
        <w:suppressAutoHyphens/>
        <w:autoSpaceDN w:val="0"/>
        <w:spacing w:line="276" w:lineRule="auto"/>
        <w:ind w:firstLine="708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5D25F49E" w14:textId="77777777" w:rsidR="005A356B" w:rsidRPr="00C06928" w:rsidRDefault="005A356B" w:rsidP="005A356B">
      <w:pPr>
        <w:spacing w:before="60" w:after="12" w:line="360" w:lineRule="auto"/>
        <w:rPr>
          <w:rFonts w:ascii="Calibri" w:hAnsi="Calibri" w:cs="Arial"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        ……………………………………….......                                                             ………………………………………......                  </w:t>
      </w:r>
    </w:p>
    <w:p w14:paraId="14262805" w14:textId="77777777" w:rsidR="005A356B" w:rsidRPr="00C06928" w:rsidRDefault="005A356B" w:rsidP="005A3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17"/>
        </w:tabs>
        <w:spacing w:before="60" w:after="12" w:line="360" w:lineRule="auto"/>
        <w:rPr>
          <w:rFonts w:ascii="Calibri" w:hAnsi="Calibri" w:cs="Arial"/>
          <w:i/>
          <w:sz w:val="24"/>
          <w:szCs w:val="24"/>
        </w:rPr>
      </w:pPr>
      <w:r w:rsidRPr="00C06928">
        <w:rPr>
          <w:rFonts w:ascii="Calibri" w:hAnsi="Calibri" w:cs="Arial"/>
          <w:sz w:val="24"/>
          <w:szCs w:val="24"/>
        </w:rPr>
        <w:t xml:space="preserve">      </w:t>
      </w:r>
      <w:r w:rsidRPr="00C06928">
        <w:rPr>
          <w:rFonts w:ascii="Calibri" w:hAnsi="Calibri" w:cs="Arial"/>
          <w:sz w:val="24"/>
          <w:szCs w:val="24"/>
        </w:rPr>
        <w:tab/>
        <w:t xml:space="preserve">     </w:t>
      </w:r>
      <w:r w:rsidRPr="00C06928">
        <w:rPr>
          <w:rFonts w:ascii="Calibri" w:hAnsi="Calibri" w:cs="Arial"/>
          <w:i/>
        </w:rPr>
        <w:t xml:space="preserve">Beneficjent      </w:t>
      </w:r>
      <w:r w:rsidRPr="00C06928">
        <w:rPr>
          <w:rFonts w:ascii="Calibri" w:hAnsi="Calibri" w:cs="Arial"/>
          <w:i/>
          <w:sz w:val="24"/>
          <w:szCs w:val="24"/>
        </w:rPr>
        <w:t xml:space="preserve">       </w:t>
      </w:r>
      <w:r w:rsidRPr="00C06928">
        <w:rPr>
          <w:rFonts w:ascii="Calibri" w:hAnsi="Calibri" w:cs="Arial"/>
          <w:i/>
          <w:sz w:val="24"/>
          <w:szCs w:val="24"/>
        </w:rPr>
        <w:tab/>
      </w:r>
      <w:r w:rsidRPr="00C06928">
        <w:rPr>
          <w:rFonts w:ascii="Calibri" w:hAnsi="Calibri" w:cs="Arial"/>
          <w:i/>
          <w:sz w:val="24"/>
          <w:szCs w:val="24"/>
        </w:rPr>
        <w:tab/>
        <w:t xml:space="preserve">                                                                   </w:t>
      </w:r>
      <w:r w:rsidR="00C06928" w:rsidRPr="00C06928">
        <w:rPr>
          <w:rFonts w:ascii="Calibri" w:hAnsi="Calibri" w:cs="Arial"/>
          <w:i/>
        </w:rPr>
        <w:t xml:space="preserve"> </w:t>
      </w:r>
      <w:r w:rsidRPr="00C06928">
        <w:rPr>
          <w:rFonts w:ascii="Calibri" w:hAnsi="Calibri" w:cs="Arial"/>
          <w:i/>
        </w:rPr>
        <w:t xml:space="preserve">Uczestnik  </w:t>
      </w:r>
      <w:r w:rsidR="00C06928" w:rsidRPr="00C06928">
        <w:rPr>
          <w:rFonts w:ascii="Calibri" w:hAnsi="Calibri" w:cs="Arial"/>
          <w:i/>
        </w:rPr>
        <w:t>Projektu</w:t>
      </w:r>
      <w:r w:rsidRPr="00C06928">
        <w:rPr>
          <w:rFonts w:ascii="Calibri" w:hAnsi="Calibri" w:cs="Arial"/>
          <w:i/>
          <w:sz w:val="24"/>
          <w:szCs w:val="24"/>
        </w:rPr>
        <w:t xml:space="preserve">                        </w:t>
      </w:r>
    </w:p>
    <w:p w14:paraId="4367BF78" w14:textId="77777777" w:rsidR="005A356B" w:rsidRPr="00C06928" w:rsidRDefault="005A356B" w:rsidP="005A356B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7E294312" w14:textId="77777777" w:rsidR="005A356B" w:rsidRPr="00C06928" w:rsidRDefault="005A356B" w:rsidP="005A356B">
      <w:pPr>
        <w:tabs>
          <w:tab w:val="left" w:pos="2415"/>
        </w:tabs>
        <w:spacing w:before="60" w:after="12"/>
        <w:jc w:val="both"/>
        <w:rPr>
          <w:rFonts w:ascii="Calibri" w:hAnsi="Calibri"/>
          <w:sz w:val="24"/>
          <w:szCs w:val="24"/>
        </w:rPr>
      </w:pPr>
    </w:p>
    <w:p w14:paraId="0FFEF9A3" w14:textId="77777777" w:rsidR="005A356B" w:rsidRPr="00C06928" w:rsidRDefault="005A356B" w:rsidP="005A356B">
      <w:pPr>
        <w:tabs>
          <w:tab w:val="left" w:pos="2415"/>
        </w:tabs>
        <w:spacing w:before="60" w:after="12"/>
        <w:jc w:val="center"/>
        <w:rPr>
          <w:rFonts w:ascii="Calibri" w:hAnsi="Calibri"/>
          <w:sz w:val="24"/>
          <w:szCs w:val="24"/>
        </w:rPr>
      </w:pPr>
      <w:r w:rsidRPr="00C06928">
        <w:rPr>
          <w:rFonts w:ascii="Calibri" w:hAnsi="Calibri"/>
          <w:sz w:val="24"/>
          <w:szCs w:val="24"/>
        </w:rPr>
        <w:t>……………………………………………………………</w:t>
      </w:r>
    </w:p>
    <w:p w14:paraId="43BB8B80" w14:textId="77777777" w:rsidR="00F058F3" w:rsidRPr="00C06928" w:rsidRDefault="005A356B" w:rsidP="00A767B4">
      <w:pPr>
        <w:tabs>
          <w:tab w:val="left" w:pos="2415"/>
        </w:tabs>
        <w:spacing w:before="60" w:after="12"/>
        <w:jc w:val="center"/>
      </w:pPr>
      <w:r w:rsidRPr="00C06928">
        <w:rPr>
          <w:rFonts w:ascii="Calibri" w:hAnsi="Calibri" w:cs="Arial"/>
          <w:i/>
        </w:rPr>
        <w:t>Pracodawca</w:t>
      </w:r>
    </w:p>
    <w:sectPr w:rsidR="00F058F3" w:rsidRPr="00C06928" w:rsidSect="0021057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D12DF" w14:textId="77777777" w:rsidR="00396B27" w:rsidRDefault="00396B27">
      <w:r>
        <w:separator/>
      </w:r>
    </w:p>
  </w:endnote>
  <w:endnote w:type="continuationSeparator" w:id="0">
    <w:p w14:paraId="14E73E1F" w14:textId="77777777" w:rsidR="00396B27" w:rsidRDefault="003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55C9" w14:textId="77777777" w:rsidR="00AB65FA" w:rsidRDefault="00AB65FA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8D091" w14:textId="77777777" w:rsidR="00AB65FA" w:rsidRDefault="00AB65FA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BC2A" w14:textId="77777777" w:rsidR="00AB65FA" w:rsidRDefault="00AB65FA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99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F0A83C0" w14:textId="77777777" w:rsidR="00AB65FA" w:rsidRDefault="00AB65FA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 edycja” współfinansowany z Europejskiego Funduszu Społecznego </w:t>
    </w:r>
  </w:p>
  <w:p w14:paraId="516D5D8D" w14:textId="77777777" w:rsidR="00AB65FA" w:rsidRDefault="00AB65FA" w:rsidP="00BE2C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BAACD5A" w14:textId="77777777" w:rsidR="00AB65FA" w:rsidRPr="00FB14BC" w:rsidRDefault="00AB65FA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F572" w14:textId="77777777" w:rsidR="00AB65FA" w:rsidRDefault="00AB65FA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 edycja” współfinansowany z Europejskiego Funduszu Społecznego </w:t>
    </w:r>
  </w:p>
  <w:p w14:paraId="5D76005C" w14:textId="77777777" w:rsidR="00AB65FA" w:rsidRDefault="00AB65FA" w:rsidP="00066FF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2F8C37C" w14:textId="77777777" w:rsidR="00AB65FA" w:rsidRDefault="00AB6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2A06" w14:textId="77777777" w:rsidR="00396B27" w:rsidRDefault="00396B27">
      <w:r>
        <w:separator/>
      </w:r>
    </w:p>
  </w:footnote>
  <w:footnote w:type="continuationSeparator" w:id="0">
    <w:p w14:paraId="69D5FCEE" w14:textId="77777777" w:rsidR="00396B27" w:rsidRDefault="003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E372" w14:textId="05A352D4" w:rsidR="00AB65FA" w:rsidRPr="0021057F" w:rsidRDefault="004723E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32FC7B2D" wp14:editId="70ABB09C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9807" w14:textId="6BFA1849" w:rsidR="00AB65FA" w:rsidRPr="0026274E" w:rsidRDefault="004723E0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1B0E2DF0" wp14:editId="3E7D678B">
          <wp:extent cx="5753100" cy="571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D26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15113"/>
    <w:multiLevelType w:val="hybridMultilevel"/>
    <w:tmpl w:val="89EEFAB4"/>
    <w:lvl w:ilvl="0" w:tplc="6BD64C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29E"/>
    <w:multiLevelType w:val="hybridMultilevel"/>
    <w:tmpl w:val="664832F4"/>
    <w:lvl w:ilvl="0" w:tplc="AB6E4F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FFFF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3C73"/>
    <w:multiLevelType w:val="hybridMultilevel"/>
    <w:tmpl w:val="7B12CA22"/>
    <w:lvl w:ilvl="0" w:tplc="B8F4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E3153"/>
    <w:multiLevelType w:val="multilevel"/>
    <w:tmpl w:val="4D6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44AE7"/>
    <w:multiLevelType w:val="hybridMultilevel"/>
    <w:tmpl w:val="90B605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8662E3"/>
    <w:multiLevelType w:val="hybridMultilevel"/>
    <w:tmpl w:val="151C2FBE"/>
    <w:lvl w:ilvl="0" w:tplc="D7F45A3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3DA8"/>
    <w:multiLevelType w:val="multilevel"/>
    <w:tmpl w:val="4D6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F3E20"/>
    <w:multiLevelType w:val="hybridMultilevel"/>
    <w:tmpl w:val="6A0241A2"/>
    <w:lvl w:ilvl="0" w:tplc="53E4B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7137"/>
    <w:multiLevelType w:val="hybridMultilevel"/>
    <w:tmpl w:val="FB663DF6"/>
    <w:lvl w:ilvl="0" w:tplc="6DF0FE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A2450"/>
    <w:multiLevelType w:val="hybridMultilevel"/>
    <w:tmpl w:val="A0101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14D"/>
    <w:multiLevelType w:val="hybridMultilevel"/>
    <w:tmpl w:val="A0A8CEF0"/>
    <w:lvl w:ilvl="0" w:tplc="85743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A718AC"/>
    <w:multiLevelType w:val="hybridMultilevel"/>
    <w:tmpl w:val="114C014A"/>
    <w:lvl w:ilvl="0" w:tplc="B1A8F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2C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color="FFFF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D682B"/>
    <w:multiLevelType w:val="hybridMultilevel"/>
    <w:tmpl w:val="45924E78"/>
    <w:lvl w:ilvl="0" w:tplc="CF7EAC4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613F"/>
    <w:rsid w:val="00011F67"/>
    <w:rsid w:val="000158BC"/>
    <w:rsid w:val="00015BAE"/>
    <w:rsid w:val="000273E4"/>
    <w:rsid w:val="0003694F"/>
    <w:rsid w:val="00042E64"/>
    <w:rsid w:val="00043184"/>
    <w:rsid w:val="0004500C"/>
    <w:rsid w:val="00046843"/>
    <w:rsid w:val="00063819"/>
    <w:rsid w:val="00065065"/>
    <w:rsid w:val="00066A76"/>
    <w:rsid w:val="00066CE3"/>
    <w:rsid w:val="00066FF6"/>
    <w:rsid w:val="00070821"/>
    <w:rsid w:val="000750AB"/>
    <w:rsid w:val="000816C6"/>
    <w:rsid w:val="000845FB"/>
    <w:rsid w:val="000866E9"/>
    <w:rsid w:val="00092F07"/>
    <w:rsid w:val="00093F18"/>
    <w:rsid w:val="000A2739"/>
    <w:rsid w:val="000A545E"/>
    <w:rsid w:val="000A71EF"/>
    <w:rsid w:val="000A77E3"/>
    <w:rsid w:val="000B3070"/>
    <w:rsid w:val="000B6491"/>
    <w:rsid w:val="000D2041"/>
    <w:rsid w:val="000E2112"/>
    <w:rsid w:val="000E3214"/>
    <w:rsid w:val="0010333C"/>
    <w:rsid w:val="00104EB4"/>
    <w:rsid w:val="00112254"/>
    <w:rsid w:val="001136A9"/>
    <w:rsid w:val="00113FA3"/>
    <w:rsid w:val="00115AD4"/>
    <w:rsid w:val="00125F89"/>
    <w:rsid w:val="0012724F"/>
    <w:rsid w:val="00132104"/>
    <w:rsid w:val="001333F6"/>
    <w:rsid w:val="00135F6E"/>
    <w:rsid w:val="001411FB"/>
    <w:rsid w:val="001502DB"/>
    <w:rsid w:val="001509EF"/>
    <w:rsid w:val="00152B7E"/>
    <w:rsid w:val="00155B21"/>
    <w:rsid w:val="0016229B"/>
    <w:rsid w:val="001649A9"/>
    <w:rsid w:val="00171FB2"/>
    <w:rsid w:val="00180514"/>
    <w:rsid w:val="00181DB5"/>
    <w:rsid w:val="00182427"/>
    <w:rsid w:val="00187D43"/>
    <w:rsid w:val="00193184"/>
    <w:rsid w:val="001A3CB3"/>
    <w:rsid w:val="001B0AE6"/>
    <w:rsid w:val="001B54B5"/>
    <w:rsid w:val="001C0388"/>
    <w:rsid w:val="001D38B1"/>
    <w:rsid w:val="001E04A8"/>
    <w:rsid w:val="001E6966"/>
    <w:rsid w:val="001F56D0"/>
    <w:rsid w:val="0021057F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55487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B6C95"/>
    <w:rsid w:val="002C0C51"/>
    <w:rsid w:val="002C197D"/>
    <w:rsid w:val="002C437B"/>
    <w:rsid w:val="002C50CD"/>
    <w:rsid w:val="002C6D5B"/>
    <w:rsid w:val="002C7E83"/>
    <w:rsid w:val="002D2425"/>
    <w:rsid w:val="002D3B86"/>
    <w:rsid w:val="002D47F2"/>
    <w:rsid w:val="002E5DCF"/>
    <w:rsid w:val="002F4236"/>
    <w:rsid w:val="002F43FA"/>
    <w:rsid w:val="002F4503"/>
    <w:rsid w:val="002F4528"/>
    <w:rsid w:val="00300682"/>
    <w:rsid w:val="003035E4"/>
    <w:rsid w:val="00310559"/>
    <w:rsid w:val="00312DF2"/>
    <w:rsid w:val="00315617"/>
    <w:rsid w:val="0031700D"/>
    <w:rsid w:val="003210BE"/>
    <w:rsid w:val="003317F9"/>
    <w:rsid w:val="00332895"/>
    <w:rsid w:val="003328AD"/>
    <w:rsid w:val="003359E2"/>
    <w:rsid w:val="00335BF7"/>
    <w:rsid w:val="003375A1"/>
    <w:rsid w:val="00341245"/>
    <w:rsid w:val="003422A5"/>
    <w:rsid w:val="003434A8"/>
    <w:rsid w:val="00346340"/>
    <w:rsid w:val="003500A4"/>
    <w:rsid w:val="00352645"/>
    <w:rsid w:val="00353763"/>
    <w:rsid w:val="00362FE5"/>
    <w:rsid w:val="003649B4"/>
    <w:rsid w:val="00366993"/>
    <w:rsid w:val="00366E3C"/>
    <w:rsid w:val="00372529"/>
    <w:rsid w:val="0037413B"/>
    <w:rsid w:val="0037464D"/>
    <w:rsid w:val="00375E5A"/>
    <w:rsid w:val="00376025"/>
    <w:rsid w:val="00376D44"/>
    <w:rsid w:val="0037748E"/>
    <w:rsid w:val="0037761C"/>
    <w:rsid w:val="00380D8D"/>
    <w:rsid w:val="00383903"/>
    <w:rsid w:val="003859D8"/>
    <w:rsid w:val="00387DB3"/>
    <w:rsid w:val="00393C63"/>
    <w:rsid w:val="00393F61"/>
    <w:rsid w:val="00394032"/>
    <w:rsid w:val="003968E0"/>
    <w:rsid w:val="00396B27"/>
    <w:rsid w:val="003A58C5"/>
    <w:rsid w:val="003A68BD"/>
    <w:rsid w:val="003B0120"/>
    <w:rsid w:val="003B03C1"/>
    <w:rsid w:val="003B1794"/>
    <w:rsid w:val="003B44EE"/>
    <w:rsid w:val="003B5C09"/>
    <w:rsid w:val="003C12EF"/>
    <w:rsid w:val="003C1741"/>
    <w:rsid w:val="003C2B11"/>
    <w:rsid w:val="003D16EC"/>
    <w:rsid w:val="003D1FEE"/>
    <w:rsid w:val="003D2ED8"/>
    <w:rsid w:val="003D7EB8"/>
    <w:rsid w:val="003E4F9C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4F31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5C0D"/>
    <w:rsid w:val="0045611A"/>
    <w:rsid w:val="0046303B"/>
    <w:rsid w:val="004634A5"/>
    <w:rsid w:val="004658E5"/>
    <w:rsid w:val="004701DD"/>
    <w:rsid w:val="004723E0"/>
    <w:rsid w:val="004743D1"/>
    <w:rsid w:val="00477D4B"/>
    <w:rsid w:val="004828E3"/>
    <w:rsid w:val="004865E3"/>
    <w:rsid w:val="004905A4"/>
    <w:rsid w:val="00491945"/>
    <w:rsid w:val="004923D4"/>
    <w:rsid w:val="00492C1B"/>
    <w:rsid w:val="00493A36"/>
    <w:rsid w:val="00493B6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6467"/>
    <w:rsid w:val="004D1B99"/>
    <w:rsid w:val="004D3322"/>
    <w:rsid w:val="004D615F"/>
    <w:rsid w:val="004E1FCB"/>
    <w:rsid w:val="004E2568"/>
    <w:rsid w:val="004E3B68"/>
    <w:rsid w:val="004E68D8"/>
    <w:rsid w:val="004E7117"/>
    <w:rsid w:val="004F0826"/>
    <w:rsid w:val="004F105B"/>
    <w:rsid w:val="004F2AC9"/>
    <w:rsid w:val="004F4473"/>
    <w:rsid w:val="004F56AD"/>
    <w:rsid w:val="004F7C18"/>
    <w:rsid w:val="00500BFB"/>
    <w:rsid w:val="00503800"/>
    <w:rsid w:val="005060C9"/>
    <w:rsid w:val="005067CA"/>
    <w:rsid w:val="00507EED"/>
    <w:rsid w:val="005107AE"/>
    <w:rsid w:val="005132A9"/>
    <w:rsid w:val="00513354"/>
    <w:rsid w:val="00515258"/>
    <w:rsid w:val="00516FA6"/>
    <w:rsid w:val="00521144"/>
    <w:rsid w:val="0053090C"/>
    <w:rsid w:val="0053325F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61E7"/>
    <w:rsid w:val="00576A68"/>
    <w:rsid w:val="00576EBD"/>
    <w:rsid w:val="0058053D"/>
    <w:rsid w:val="00583FCE"/>
    <w:rsid w:val="00590ADE"/>
    <w:rsid w:val="00590EE2"/>
    <w:rsid w:val="00592A2A"/>
    <w:rsid w:val="005971BC"/>
    <w:rsid w:val="00597F98"/>
    <w:rsid w:val="005A004A"/>
    <w:rsid w:val="005A019F"/>
    <w:rsid w:val="005A356B"/>
    <w:rsid w:val="005A589F"/>
    <w:rsid w:val="005A709D"/>
    <w:rsid w:val="005B1767"/>
    <w:rsid w:val="005B279D"/>
    <w:rsid w:val="005B77D6"/>
    <w:rsid w:val="005C128E"/>
    <w:rsid w:val="005C6D78"/>
    <w:rsid w:val="005D2389"/>
    <w:rsid w:val="005D2F56"/>
    <w:rsid w:val="005D60C1"/>
    <w:rsid w:val="005D69A6"/>
    <w:rsid w:val="005E42F0"/>
    <w:rsid w:val="005E60FC"/>
    <w:rsid w:val="005F3A3A"/>
    <w:rsid w:val="005F4F5B"/>
    <w:rsid w:val="005F556F"/>
    <w:rsid w:val="005F5A95"/>
    <w:rsid w:val="00601531"/>
    <w:rsid w:val="00602B79"/>
    <w:rsid w:val="006044FC"/>
    <w:rsid w:val="00614FDA"/>
    <w:rsid w:val="00623168"/>
    <w:rsid w:val="0062360F"/>
    <w:rsid w:val="00630773"/>
    <w:rsid w:val="0063624E"/>
    <w:rsid w:val="0063695F"/>
    <w:rsid w:val="00640A74"/>
    <w:rsid w:val="00645ED8"/>
    <w:rsid w:val="0064732F"/>
    <w:rsid w:val="00647F71"/>
    <w:rsid w:val="00657EBA"/>
    <w:rsid w:val="00660A69"/>
    <w:rsid w:val="006631DF"/>
    <w:rsid w:val="006639E1"/>
    <w:rsid w:val="00664356"/>
    <w:rsid w:val="00666521"/>
    <w:rsid w:val="006676B6"/>
    <w:rsid w:val="00673F68"/>
    <w:rsid w:val="006753A6"/>
    <w:rsid w:val="0067793F"/>
    <w:rsid w:val="00680992"/>
    <w:rsid w:val="00682E2A"/>
    <w:rsid w:val="006840D1"/>
    <w:rsid w:val="00687055"/>
    <w:rsid w:val="00692674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0C4B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F2B64"/>
    <w:rsid w:val="006F5B64"/>
    <w:rsid w:val="00700CED"/>
    <w:rsid w:val="00702529"/>
    <w:rsid w:val="0070573E"/>
    <w:rsid w:val="007057B1"/>
    <w:rsid w:val="00710CFF"/>
    <w:rsid w:val="00714EE9"/>
    <w:rsid w:val="007203B2"/>
    <w:rsid w:val="00723F30"/>
    <w:rsid w:val="00726171"/>
    <w:rsid w:val="00727DEF"/>
    <w:rsid w:val="0073076E"/>
    <w:rsid w:val="00731657"/>
    <w:rsid w:val="00733315"/>
    <w:rsid w:val="00734B66"/>
    <w:rsid w:val="0073577B"/>
    <w:rsid w:val="0073768D"/>
    <w:rsid w:val="00737B24"/>
    <w:rsid w:val="00740B25"/>
    <w:rsid w:val="00741AED"/>
    <w:rsid w:val="00744CF0"/>
    <w:rsid w:val="007461BE"/>
    <w:rsid w:val="00746C10"/>
    <w:rsid w:val="00746DC6"/>
    <w:rsid w:val="00761F38"/>
    <w:rsid w:val="00762702"/>
    <w:rsid w:val="007628DD"/>
    <w:rsid w:val="007634D8"/>
    <w:rsid w:val="00764E41"/>
    <w:rsid w:val="007776F9"/>
    <w:rsid w:val="0078621D"/>
    <w:rsid w:val="00790325"/>
    <w:rsid w:val="007933AB"/>
    <w:rsid w:val="00796B48"/>
    <w:rsid w:val="00796D29"/>
    <w:rsid w:val="007A019B"/>
    <w:rsid w:val="007A606F"/>
    <w:rsid w:val="007A6869"/>
    <w:rsid w:val="007A6F20"/>
    <w:rsid w:val="007B1473"/>
    <w:rsid w:val="007B22A4"/>
    <w:rsid w:val="007B39DC"/>
    <w:rsid w:val="007B3E01"/>
    <w:rsid w:val="007C24C8"/>
    <w:rsid w:val="007C29CA"/>
    <w:rsid w:val="007C3697"/>
    <w:rsid w:val="007C4DB0"/>
    <w:rsid w:val="007D597F"/>
    <w:rsid w:val="007D7F0D"/>
    <w:rsid w:val="007E076B"/>
    <w:rsid w:val="007E13B8"/>
    <w:rsid w:val="007E4A63"/>
    <w:rsid w:val="007E5FD5"/>
    <w:rsid w:val="007F1275"/>
    <w:rsid w:val="007F532A"/>
    <w:rsid w:val="007F6FFE"/>
    <w:rsid w:val="00805F93"/>
    <w:rsid w:val="008060F0"/>
    <w:rsid w:val="008123DB"/>
    <w:rsid w:val="00812D58"/>
    <w:rsid w:val="00822C38"/>
    <w:rsid w:val="008258F1"/>
    <w:rsid w:val="008336C6"/>
    <w:rsid w:val="00834A2F"/>
    <w:rsid w:val="00835557"/>
    <w:rsid w:val="008361D8"/>
    <w:rsid w:val="00840D8A"/>
    <w:rsid w:val="008439F4"/>
    <w:rsid w:val="008549E3"/>
    <w:rsid w:val="00856293"/>
    <w:rsid w:val="00865E11"/>
    <w:rsid w:val="00866400"/>
    <w:rsid w:val="0087340B"/>
    <w:rsid w:val="00875ED0"/>
    <w:rsid w:val="008768D8"/>
    <w:rsid w:val="00877D47"/>
    <w:rsid w:val="008823DD"/>
    <w:rsid w:val="00893E78"/>
    <w:rsid w:val="00894ECC"/>
    <w:rsid w:val="008A066C"/>
    <w:rsid w:val="008A48B8"/>
    <w:rsid w:val="008A537C"/>
    <w:rsid w:val="008A55AD"/>
    <w:rsid w:val="008B1938"/>
    <w:rsid w:val="008B3180"/>
    <w:rsid w:val="008B3211"/>
    <w:rsid w:val="008B4908"/>
    <w:rsid w:val="008B5034"/>
    <w:rsid w:val="008B71CE"/>
    <w:rsid w:val="008D183E"/>
    <w:rsid w:val="008D1A22"/>
    <w:rsid w:val="008D48A6"/>
    <w:rsid w:val="008D66F4"/>
    <w:rsid w:val="008D7FBE"/>
    <w:rsid w:val="008E7340"/>
    <w:rsid w:val="008F1113"/>
    <w:rsid w:val="008F2FF3"/>
    <w:rsid w:val="008F6595"/>
    <w:rsid w:val="00903E7E"/>
    <w:rsid w:val="0090682C"/>
    <w:rsid w:val="0090735F"/>
    <w:rsid w:val="0091198D"/>
    <w:rsid w:val="009127E9"/>
    <w:rsid w:val="0091380F"/>
    <w:rsid w:val="00916E74"/>
    <w:rsid w:val="00921691"/>
    <w:rsid w:val="00923B70"/>
    <w:rsid w:val="00925384"/>
    <w:rsid w:val="00935745"/>
    <w:rsid w:val="00936EB5"/>
    <w:rsid w:val="009401CD"/>
    <w:rsid w:val="00946392"/>
    <w:rsid w:val="0095303F"/>
    <w:rsid w:val="00953133"/>
    <w:rsid w:val="00954D5A"/>
    <w:rsid w:val="0096068E"/>
    <w:rsid w:val="0096402F"/>
    <w:rsid w:val="0097198F"/>
    <w:rsid w:val="00972D8E"/>
    <w:rsid w:val="00975E48"/>
    <w:rsid w:val="00976C6D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6530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2D41"/>
    <w:rsid w:val="009F5D8A"/>
    <w:rsid w:val="009F6B11"/>
    <w:rsid w:val="009F769F"/>
    <w:rsid w:val="009F7D0E"/>
    <w:rsid w:val="00A02D1E"/>
    <w:rsid w:val="00A0456A"/>
    <w:rsid w:val="00A05659"/>
    <w:rsid w:val="00A1374C"/>
    <w:rsid w:val="00A150AB"/>
    <w:rsid w:val="00A20C3E"/>
    <w:rsid w:val="00A2161A"/>
    <w:rsid w:val="00A2654A"/>
    <w:rsid w:val="00A31B9B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4CE4"/>
    <w:rsid w:val="00A65571"/>
    <w:rsid w:val="00A73CA9"/>
    <w:rsid w:val="00A74E0E"/>
    <w:rsid w:val="00A767B4"/>
    <w:rsid w:val="00A77990"/>
    <w:rsid w:val="00A81A54"/>
    <w:rsid w:val="00A8329A"/>
    <w:rsid w:val="00A84505"/>
    <w:rsid w:val="00A86023"/>
    <w:rsid w:val="00A947D7"/>
    <w:rsid w:val="00A95E2C"/>
    <w:rsid w:val="00A95EF6"/>
    <w:rsid w:val="00A9635F"/>
    <w:rsid w:val="00AA3C49"/>
    <w:rsid w:val="00AA5D1E"/>
    <w:rsid w:val="00AB65FA"/>
    <w:rsid w:val="00AB773B"/>
    <w:rsid w:val="00AC32F8"/>
    <w:rsid w:val="00AC6388"/>
    <w:rsid w:val="00AC7A73"/>
    <w:rsid w:val="00AD3B9C"/>
    <w:rsid w:val="00AD5996"/>
    <w:rsid w:val="00AE1EE9"/>
    <w:rsid w:val="00AE4319"/>
    <w:rsid w:val="00AE43E3"/>
    <w:rsid w:val="00AF02CE"/>
    <w:rsid w:val="00AF4A7C"/>
    <w:rsid w:val="00AF6048"/>
    <w:rsid w:val="00AF7C0E"/>
    <w:rsid w:val="00AF7EAE"/>
    <w:rsid w:val="00B06687"/>
    <w:rsid w:val="00B166EE"/>
    <w:rsid w:val="00B17F62"/>
    <w:rsid w:val="00B32227"/>
    <w:rsid w:val="00B33323"/>
    <w:rsid w:val="00B34B7E"/>
    <w:rsid w:val="00B36C06"/>
    <w:rsid w:val="00B410FB"/>
    <w:rsid w:val="00B4706D"/>
    <w:rsid w:val="00B504CE"/>
    <w:rsid w:val="00B506F9"/>
    <w:rsid w:val="00B54A42"/>
    <w:rsid w:val="00B54D63"/>
    <w:rsid w:val="00B550F2"/>
    <w:rsid w:val="00B57565"/>
    <w:rsid w:val="00B63993"/>
    <w:rsid w:val="00B64798"/>
    <w:rsid w:val="00B846D7"/>
    <w:rsid w:val="00B86105"/>
    <w:rsid w:val="00B87A1A"/>
    <w:rsid w:val="00B917BD"/>
    <w:rsid w:val="00B91A88"/>
    <w:rsid w:val="00B95A82"/>
    <w:rsid w:val="00BA0AA5"/>
    <w:rsid w:val="00BA112E"/>
    <w:rsid w:val="00BA193D"/>
    <w:rsid w:val="00BA1C8C"/>
    <w:rsid w:val="00BA47FD"/>
    <w:rsid w:val="00BA57D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D3A7E"/>
    <w:rsid w:val="00BD6ADC"/>
    <w:rsid w:val="00BE16A9"/>
    <w:rsid w:val="00BE1888"/>
    <w:rsid w:val="00BE2C1B"/>
    <w:rsid w:val="00BE3720"/>
    <w:rsid w:val="00BE484A"/>
    <w:rsid w:val="00BE6D6C"/>
    <w:rsid w:val="00BE6EF0"/>
    <w:rsid w:val="00BE78BA"/>
    <w:rsid w:val="00BF06E5"/>
    <w:rsid w:val="00C03E84"/>
    <w:rsid w:val="00C06928"/>
    <w:rsid w:val="00C21642"/>
    <w:rsid w:val="00C241E6"/>
    <w:rsid w:val="00C2642A"/>
    <w:rsid w:val="00C27DD0"/>
    <w:rsid w:val="00C30EBF"/>
    <w:rsid w:val="00C33182"/>
    <w:rsid w:val="00C337C0"/>
    <w:rsid w:val="00C419FF"/>
    <w:rsid w:val="00C41A70"/>
    <w:rsid w:val="00C4384A"/>
    <w:rsid w:val="00C516A1"/>
    <w:rsid w:val="00C517A7"/>
    <w:rsid w:val="00C5411B"/>
    <w:rsid w:val="00C54FFD"/>
    <w:rsid w:val="00C574E7"/>
    <w:rsid w:val="00C57558"/>
    <w:rsid w:val="00C60A07"/>
    <w:rsid w:val="00C62024"/>
    <w:rsid w:val="00C64BCF"/>
    <w:rsid w:val="00C73F15"/>
    <w:rsid w:val="00C77614"/>
    <w:rsid w:val="00C8373B"/>
    <w:rsid w:val="00C90AAF"/>
    <w:rsid w:val="00C94311"/>
    <w:rsid w:val="00C9509B"/>
    <w:rsid w:val="00C95533"/>
    <w:rsid w:val="00C97C8A"/>
    <w:rsid w:val="00CA1BFD"/>
    <w:rsid w:val="00CB4992"/>
    <w:rsid w:val="00CB74A3"/>
    <w:rsid w:val="00CB7DF3"/>
    <w:rsid w:val="00CC3644"/>
    <w:rsid w:val="00CD0388"/>
    <w:rsid w:val="00CD4096"/>
    <w:rsid w:val="00CD50FB"/>
    <w:rsid w:val="00CD572B"/>
    <w:rsid w:val="00CE0153"/>
    <w:rsid w:val="00CE0434"/>
    <w:rsid w:val="00CF151C"/>
    <w:rsid w:val="00CF26F9"/>
    <w:rsid w:val="00CF318F"/>
    <w:rsid w:val="00CF55D9"/>
    <w:rsid w:val="00CF60FB"/>
    <w:rsid w:val="00D05B31"/>
    <w:rsid w:val="00D10711"/>
    <w:rsid w:val="00D10E51"/>
    <w:rsid w:val="00D13A9C"/>
    <w:rsid w:val="00D140B5"/>
    <w:rsid w:val="00D16853"/>
    <w:rsid w:val="00D20402"/>
    <w:rsid w:val="00D216ED"/>
    <w:rsid w:val="00D2355D"/>
    <w:rsid w:val="00D250E7"/>
    <w:rsid w:val="00D4047F"/>
    <w:rsid w:val="00D46168"/>
    <w:rsid w:val="00D505C5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978F5"/>
    <w:rsid w:val="00DB066F"/>
    <w:rsid w:val="00DB5704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04D0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9A"/>
    <w:rsid w:val="00E32AED"/>
    <w:rsid w:val="00E37E9C"/>
    <w:rsid w:val="00E4184A"/>
    <w:rsid w:val="00E5284B"/>
    <w:rsid w:val="00E53BCB"/>
    <w:rsid w:val="00E55323"/>
    <w:rsid w:val="00E64A8C"/>
    <w:rsid w:val="00E71760"/>
    <w:rsid w:val="00E7610E"/>
    <w:rsid w:val="00E7787B"/>
    <w:rsid w:val="00E8076D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2837"/>
    <w:rsid w:val="00EA505A"/>
    <w:rsid w:val="00EB5E38"/>
    <w:rsid w:val="00EB645D"/>
    <w:rsid w:val="00EC6494"/>
    <w:rsid w:val="00EC7A34"/>
    <w:rsid w:val="00EC7D18"/>
    <w:rsid w:val="00ED2CBC"/>
    <w:rsid w:val="00ED4D66"/>
    <w:rsid w:val="00ED5BD2"/>
    <w:rsid w:val="00ED73CF"/>
    <w:rsid w:val="00EE4666"/>
    <w:rsid w:val="00EE6D82"/>
    <w:rsid w:val="00EE70B8"/>
    <w:rsid w:val="00EE7160"/>
    <w:rsid w:val="00EE77E8"/>
    <w:rsid w:val="00EF1DEC"/>
    <w:rsid w:val="00EF48B9"/>
    <w:rsid w:val="00EF5827"/>
    <w:rsid w:val="00EF68AE"/>
    <w:rsid w:val="00F00F38"/>
    <w:rsid w:val="00F02005"/>
    <w:rsid w:val="00F029C6"/>
    <w:rsid w:val="00F058F3"/>
    <w:rsid w:val="00F13D80"/>
    <w:rsid w:val="00F20E4D"/>
    <w:rsid w:val="00F24BE5"/>
    <w:rsid w:val="00F324EA"/>
    <w:rsid w:val="00F33CDF"/>
    <w:rsid w:val="00F35A6E"/>
    <w:rsid w:val="00F36B8B"/>
    <w:rsid w:val="00F37776"/>
    <w:rsid w:val="00F406ED"/>
    <w:rsid w:val="00F40971"/>
    <w:rsid w:val="00F41773"/>
    <w:rsid w:val="00F45E8D"/>
    <w:rsid w:val="00F505FB"/>
    <w:rsid w:val="00F52CDE"/>
    <w:rsid w:val="00F55B3A"/>
    <w:rsid w:val="00F56696"/>
    <w:rsid w:val="00F605E4"/>
    <w:rsid w:val="00F636FD"/>
    <w:rsid w:val="00F64058"/>
    <w:rsid w:val="00F6449F"/>
    <w:rsid w:val="00F6648A"/>
    <w:rsid w:val="00F66DB0"/>
    <w:rsid w:val="00F74C9B"/>
    <w:rsid w:val="00F75343"/>
    <w:rsid w:val="00F77C9C"/>
    <w:rsid w:val="00F80A95"/>
    <w:rsid w:val="00F81642"/>
    <w:rsid w:val="00F85722"/>
    <w:rsid w:val="00F85FCB"/>
    <w:rsid w:val="00F87CAE"/>
    <w:rsid w:val="00F91E11"/>
    <w:rsid w:val="00F92937"/>
    <w:rsid w:val="00F93E65"/>
    <w:rsid w:val="00F94232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2B43"/>
    <w:rsid w:val="00FD407C"/>
    <w:rsid w:val="00FE1D94"/>
    <w:rsid w:val="00FE23C0"/>
    <w:rsid w:val="00FE65C5"/>
    <w:rsid w:val="00FF287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7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5A356B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rsid w:val="00AE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5A356B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rsid w:val="00AE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D0E6-817D-452C-9527-0B88C13D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6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Anna Kolenda</cp:lastModifiedBy>
  <cp:revision>2</cp:revision>
  <cp:lastPrinted>2017-03-07T08:23:00Z</cp:lastPrinted>
  <dcterms:created xsi:type="dcterms:W3CDTF">2018-11-22T13:55:00Z</dcterms:created>
  <dcterms:modified xsi:type="dcterms:W3CDTF">2018-11-22T13:55:00Z</dcterms:modified>
</cp:coreProperties>
</file>