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EF" w:rsidRPr="00774E4C" w:rsidRDefault="00513596" w:rsidP="00F27A7A">
      <w:pPr>
        <w:spacing w:line="276" w:lineRule="auto"/>
        <w:ind w:left="181" w:hanging="18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Załącznik nr 12</w:t>
      </w:r>
    </w:p>
    <w:p w:rsidR="001C1DEF" w:rsidRPr="00972260" w:rsidRDefault="001C1DEF" w:rsidP="00F27A7A">
      <w:pPr>
        <w:spacing w:line="276" w:lineRule="auto"/>
        <w:ind w:left="181" w:hanging="181"/>
        <w:jc w:val="right"/>
        <w:rPr>
          <w:rFonts w:ascii="Calibri" w:hAnsi="Calibri" w:cs="Arial"/>
          <w:sz w:val="24"/>
          <w:szCs w:val="24"/>
        </w:rPr>
      </w:pPr>
      <w:r w:rsidRPr="00774E4C">
        <w:rPr>
          <w:rFonts w:ascii="Calibri" w:hAnsi="Calibri" w:cs="Arial"/>
        </w:rPr>
        <w:t>do Regulaminu rekrutacji i uczestnictwa w Projekcie</w:t>
      </w:r>
      <w:r w:rsidRPr="00972260">
        <w:rPr>
          <w:rFonts w:ascii="Calibri" w:hAnsi="Calibri" w:cs="Arial"/>
          <w:sz w:val="24"/>
          <w:szCs w:val="24"/>
        </w:rPr>
        <w:t xml:space="preserve">             </w:t>
      </w:r>
    </w:p>
    <w:p w:rsidR="001C1DEF" w:rsidRPr="00972260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color w:val="31849B"/>
          <w:sz w:val="24"/>
          <w:szCs w:val="24"/>
        </w:rPr>
      </w:pPr>
    </w:p>
    <w:p w:rsidR="001C1DEF" w:rsidRPr="00774E4C" w:rsidRDefault="001C1DEF" w:rsidP="00F679C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774E4C">
        <w:rPr>
          <w:rFonts w:ascii="Calibri" w:hAnsi="Calibri" w:cs="Arial"/>
          <w:b/>
          <w:sz w:val="28"/>
          <w:szCs w:val="28"/>
        </w:rPr>
        <w:t xml:space="preserve">Umowa </w:t>
      </w:r>
      <w:r w:rsidR="00820F65" w:rsidRPr="00774E4C">
        <w:rPr>
          <w:rFonts w:ascii="Calibri" w:hAnsi="Calibri" w:cs="Arial"/>
          <w:b/>
          <w:sz w:val="28"/>
          <w:szCs w:val="28"/>
        </w:rPr>
        <w:t>finansowania studiów podyplomowych</w:t>
      </w:r>
      <w:r w:rsidRPr="00774E4C">
        <w:rPr>
          <w:rFonts w:ascii="Calibri" w:hAnsi="Calibri" w:cs="Arial"/>
          <w:b/>
          <w:sz w:val="28"/>
          <w:szCs w:val="28"/>
        </w:rPr>
        <w:t xml:space="preserve"> nr………………..</w:t>
      </w:r>
    </w:p>
    <w:p w:rsidR="00774E4C" w:rsidRDefault="00C169B1" w:rsidP="00774E4C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>w ramach</w:t>
      </w:r>
      <w:r w:rsidR="00774E4C">
        <w:rPr>
          <w:rFonts w:ascii="Calibri" w:hAnsi="Calibri" w:cs="Arial"/>
          <w:sz w:val="24"/>
          <w:szCs w:val="24"/>
        </w:rPr>
        <w:t xml:space="preserve"> Projektu </w:t>
      </w:r>
      <w:r w:rsidR="00774E4C">
        <w:rPr>
          <w:rFonts w:ascii="Calibri" w:hAnsi="Calibri"/>
          <w:sz w:val="24"/>
          <w:szCs w:val="24"/>
        </w:rPr>
        <w:t>„AKTYWIZACJA DOLNOŚLĄSKIEGO RYNKU PRACY</w:t>
      </w:r>
      <w:r w:rsidR="00513596">
        <w:rPr>
          <w:rFonts w:ascii="Calibri" w:hAnsi="Calibri"/>
          <w:sz w:val="24"/>
          <w:szCs w:val="24"/>
        </w:rPr>
        <w:t xml:space="preserve"> – II edycja</w:t>
      </w:r>
      <w:r w:rsidR="00774E4C">
        <w:rPr>
          <w:rFonts w:ascii="Calibri" w:hAnsi="Calibri"/>
          <w:sz w:val="24"/>
          <w:szCs w:val="24"/>
        </w:rPr>
        <w:t>”</w:t>
      </w:r>
    </w:p>
    <w:p w:rsidR="00774E4C" w:rsidRDefault="00513596" w:rsidP="00774E4C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1C1DEF" w:rsidRPr="00972260" w:rsidRDefault="001C1DEF" w:rsidP="00F679C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4A1235" w:rsidRPr="004A1235" w:rsidRDefault="004A1235" w:rsidP="004A1235">
      <w:pPr>
        <w:spacing w:before="60" w:after="12" w:line="276" w:lineRule="auto"/>
        <w:rPr>
          <w:rFonts w:asciiTheme="majorHAnsi" w:hAnsiTheme="majorHAnsi" w:cstheme="majorHAnsi"/>
          <w:sz w:val="24"/>
          <w:szCs w:val="24"/>
        </w:rPr>
      </w:pPr>
      <w:r w:rsidRPr="004A1235">
        <w:rPr>
          <w:rFonts w:asciiTheme="majorHAnsi" w:hAnsiTheme="majorHAnsi" w:cstheme="majorHAnsi"/>
          <w:sz w:val="24"/>
          <w:szCs w:val="24"/>
        </w:rPr>
        <w:t>W dniu …………………….. w Jeleniej Górze, pomiędzy:</w:t>
      </w:r>
    </w:p>
    <w:p w:rsidR="004A1235" w:rsidRPr="004A1235" w:rsidRDefault="004A1235" w:rsidP="004A123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1235">
        <w:rPr>
          <w:rFonts w:asciiTheme="majorHAnsi" w:hAnsiTheme="majorHAnsi" w:cstheme="majorHAnsi"/>
          <w:b/>
          <w:sz w:val="24"/>
          <w:szCs w:val="24"/>
        </w:rPr>
        <w:t xml:space="preserve">Karkonoską Agencję Rozwoju Regionalnego S.A. z siedzibą w Jeleniej Górze </w:t>
      </w:r>
      <w:r w:rsidRPr="004A1235">
        <w:rPr>
          <w:rFonts w:asciiTheme="majorHAnsi" w:hAnsiTheme="majorHAnsi" w:cstheme="majorHAnsi"/>
          <w:sz w:val="24"/>
          <w:szCs w:val="24"/>
        </w:rPr>
        <w:t>, przy ul. 1 Maja 27, zarejestrowaną w Sądzie Rejonowym dla Wrocławia Fabrycznej we Wrocławiu, IX Wydział Gospodarczy Krajowego Rejestru Sądowego pod numerem KRS 0000073772, REGON: 230177996; NIP: 611-010-69-61 kapitał zakładowy 5.016.800,00 PLN, kapitał wpłacony: 5.016.800,00 PLN, reprezentowaną przez:</w:t>
      </w:r>
    </w:p>
    <w:p w:rsidR="004A1235" w:rsidRPr="004A1235" w:rsidRDefault="004A1235" w:rsidP="004A1235">
      <w:pPr>
        <w:spacing w:before="60" w:after="12" w:line="276" w:lineRule="auto"/>
        <w:rPr>
          <w:rFonts w:asciiTheme="majorHAnsi" w:hAnsiTheme="majorHAnsi" w:cstheme="majorHAnsi"/>
          <w:sz w:val="24"/>
          <w:szCs w:val="24"/>
        </w:rPr>
      </w:pPr>
    </w:p>
    <w:p w:rsidR="004A1235" w:rsidRPr="004A1235" w:rsidRDefault="004A1235" w:rsidP="004A1235">
      <w:pPr>
        <w:spacing w:before="60" w:after="12" w:line="276" w:lineRule="auto"/>
        <w:rPr>
          <w:rFonts w:asciiTheme="majorHAnsi" w:hAnsiTheme="majorHAnsi" w:cstheme="majorHAnsi"/>
          <w:sz w:val="24"/>
          <w:szCs w:val="24"/>
        </w:rPr>
      </w:pPr>
      <w:r w:rsidRPr="004A1235">
        <w:rPr>
          <w:rFonts w:asciiTheme="majorHAnsi" w:hAnsiTheme="majorHAnsi" w:cstheme="majorHAnsi"/>
          <w:sz w:val="24"/>
          <w:szCs w:val="24"/>
        </w:rPr>
        <w:t>Piotra Miedzińskiego – Prezesa Zarządu,</w:t>
      </w:r>
    </w:p>
    <w:p w:rsidR="004A1235" w:rsidRPr="004A1235" w:rsidRDefault="004A1235" w:rsidP="004A1235">
      <w:pPr>
        <w:spacing w:before="60" w:after="12" w:line="276" w:lineRule="auto"/>
        <w:rPr>
          <w:rFonts w:asciiTheme="majorHAnsi" w:hAnsiTheme="majorHAnsi" w:cstheme="majorHAnsi"/>
          <w:sz w:val="24"/>
          <w:szCs w:val="24"/>
        </w:rPr>
      </w:pPr>
      <w:r w:rsidRPr="004A1235">
        <w:rPr>
          <w:rFonts w:asciiTheme="majorHAnsi" w:hAnsiTheme="majorHAnsi" w:cstheme="majorHAnsi"/>
          <w:sz w:val="24"/>
          <w:szCs w:val="24"/>
        </w:rPr>
        <w:t>zwaną dalej „Beneficjentem”</w:t>
      </w:r>
    </w:p>
    <w:p w:rsidR="00FD5736" w:rsidRPr="00972260" w:rsidRDefault="00FD5736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:rsidR="001C1DEF" w:rsidRPr="00972260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a Panem/ Panią:</w:t>
      </w:r>
    </w:p>
    <w:p w:rsidR="001C1DEF" w:rsidRPr="00972260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1C1DEF" w:rsidRPr="00972260" w:rsidRDefault="00A16A36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zamieszkałym/</w:t>
      </w:r>
      <w:r w:rsidR="001C1DEF" w:rsidRPr="00972260">
        <w:rPr>
          <w:rFonts w:ascii="Calibri" w:hAnsi="Calibri" w:cs="Arial"/>
          <w:sz w:val="24"/>
          <w:szCs w:val="24"/>
        </w:rPr>
        <w:t>ą.....................................................................................................................................</w:t>
      </w:r>
    </w:p>
    <w:p w:rsidR="001C1DEF" w:rsidRPr="00972260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nr PESEL…………………………………………………………………</w:t>
      </w:r>
      <w:r w:rsidR="00A16A36">
        <w:rPr>
          <w:rFonts w:ascii="Calibri" w:hAnsi="Calibri" w:cs="Arial"/>
          <w:sz w:val="24"/>
          <w:szCs w:val="24"/>
        </w:rPr>
        <w:t>………………………………………………………………………</w:t>
      </w:r>
      <w:r w:rsidR="003C777E">
        <w:rPr>
          <w:rFonts w:ascii="Calibri" w:hAnsi="Calibri" w:cs="Arial"/>
          <w:sz w:val="24"/>
          <w:szCs w:val="24"/>
        </w:rPr>
        <w:t>..</w:t>
      </w:r>
    </w:p>
    <w:p w:rsidR="001C1DEF" w:rsidRPr="00972260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zwanym/-ą dalej „Uczestnikiem</w:t>
      </w:r>
      <w:r w:rsidR="00FD5736" w:rsidRPr="00972260">
        <w:rPr>
          <w:rFonts w:ascii="Calibri" w:hAnsi="Calibri" w:cs="Arial"/>
          <w:sz w:val="24"/>
          <w:szCs w:val="24"/>
        </w:rPr>
        <w:t xml:space="preserve"> Projektu</w:t>
      </w:r>
      <w:r w:rsidRPr="00972260">
        <w:rPr>
          <w:rFonts w:ascii="Calibri" w:hAnsi="Calibri" w:cs="Arial"/>
          <w:sz w:val="24"/>
          <w:szCs w:val="24"/>
        </w:rPr>
        <w:t>”</w:t>
      </w:r>
    </w:p>
    <w:p w:rsidR="001C1DEF" w:rsidRPr="00972260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została zawarta </w:t>
      </w:r>
      <w:r w:rsidRPr="00972260">
        <w:rPr>
          <w:rFonts w:ascii="Calibri" w:hAnsi="Calibri" w:cs="Arial"/>
          <w:i/>
          <w:sz w:val="24"/>
          <w:szCs w:val="24"/>
        </w:rPr>
        <w:t>Umowa</w:t>
      </w:r>
      <w:r w:rsidRPr="00972260">
        <w:rPr>
          <w:rFonts w:ascii="Calibri" w:hAnsi="Calibri" w:cs="Arial"/>
          <w:sz w:val="24"/>
          <w:szCs w:val="24"/>
        </w:rPr>
        <w:t xml:space="preserve"> następującej treści:</w:t>
      </w:r>
    </w:p>
    <w:p w:rsidR="001C1DEF" w:rsidRPr="00972260" w:rsidRDefault="001C1DEF" w:rsidP="001C1DEF">
      <w:pPr>
        <w:spacing w:before="60" w:after="12" w:line="276" w:lineRule="auto"/>
        <w:rPr>
          <w:rFonts w:ascii="Calibri" w:hAnsi="Calibri" w:cs="Arial"/>
          <w:b/>
          <w:color w:val="000000"/>
          <w:sz w:val="24"/>
          <w:szCs w:val="24"/>
        </w:rPr>
      </w:pPr>
    </w:p>
    <w:p w:rsidR="001C1DEF" w:rsidRPr="00972260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>§ 1</w:t>
      </w:r>
    </w:p>
    <w:p w:rsidR="001C1DEF" w:rsidRPr="00972260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 xml:space="preserve">Przedmiot </w:t>
      </w:r>
      <w:r w:rsidRPr="00972260">
        <w:rPr>
          <w:rFonts w:ascii="Calibri" w:hAnsi="Calibri" w:cs="Arial"/>
          <w:b/>
          <w:i/>
          <w:sz w:val="24"/>
          <w:szCs w:val="24"/>
        </w:rPr>
        <w:t>Umowy</w:t>
      </w:r>
    </w:p>
    <w:p w:rsidR="001C1DEF" w:rsidRPr="00972260" w:rsidRDefault="001C1DEF" w:rsidP="0097226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Beneficjent zatwierdza udział Uczestnika Projektu w </w:t>
      </w:r>
      <w:r w:rsidR="00A57CCA" w:rsidRPr="00972260">
        <w:rPr>
          <w:rFonts w:ascii="Calibri" w:hAnsi="Calibri" w:cs="Arial"/>
          <w:sz w:val="24"/>
          <w:szCs w:val="24"/>
        </w:rPr>
        <w:t>studiach podyplomowych</w:t>
      </w:r>
      <w:r w:rsidRPr="00972260">
        <w:rPr>
          <w:rFonts w:ascii="Calibri" w:hAnsi="Calibri" w:cs="Arial"/>
          <w:sz w:val="24"/>
          <w:szCs w:val="24"/>
        </w:rPr>
        <w:t xml:space="preserve"> pt. ………………………………………………………………………………………………………………………………………………………….. </w:t>
      </w:r>
    </w:p>
    <w:p w:rsidR="001C1DEF" w:rsidRPr="00972260" w:rsidRDefault="00A57CCA" w:rsidP="00820F65">
      <w:pPr>
        <w:spacing w:before="60" w:after="12" w:line="276" w:lineRule="auto"/>
        <w:ind w:left="397"/>
        <w:jc w:val="both"/>
        <w:rPr>
          <w:rFonts w:ascii="Calibri" w:hAnsi="Calibri" w:cs="Arial"/>
          <w:color w:val="000000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Organizowanych przez ……………………………………., które trwają w okresie…………………….</w:t>
      </w:r>
      <w:r w:rsidR="001C1DEF" w:rsidRPr="00972260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820F65" w:rsidRDefault="00820F65" w:rsidP="00972260">
      <w:pPr>
        <w:numPr>
          <w:ilvl w:val="0"/>
          <w:numId w:val="1"/>
        </w:numPr>
        <w:spacing w:before="60" w:after="12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972260">
        <w:rPr>
          <w:rFonts w:ascii="Calibri" w:hAnsi="Calibri" w:cs="Arial"/>
          <w:color w:val="000000"/>
          <w:sz w:val="24"/>
          <w:szCs w:val="24"/>
        </w:rPr>
        <w:t>Studia podyplomowe mogą trwać maksymalnie</w:t>
      </w:r>
      <w:r w:rsidR="00D43B1C">
        <w:rPr>
          <w:rFonts w:ascii="Calibri" w:hAnsi="Calibri" w:cs="Arial"/>
          <w:color w:val="000000"/>
          <w:sz w:val="24"/>
          <w:szCs w:val="24"/>
        </w:rPr>
        <w:t xml:space="preserve"> do 31 stycznia 2021</w:t>
      </w:r>
      <w:r w:rsidR="00A526DC">
        <w:rPr>
          <w:rFonts w:ascii="Calibri" w:hAnsi="Calibri" w:cs="Arial"/>
          <w:color w:val="000000"/>
          <w:sz w:val="24"/>
          <w:szCs w:val="24"/>
        </w:rPr>
        <w:t xml:space="preserve"> roku (</w:t>
      </w:r>
      <w:r w:rsidR="001F4B45">
        <w:rPr>
          <w:rFonts w:ascii="Calibri" w:hAnsi="Calibri" w:cs="Arial"/>
          <w:color w:val="000000"/>
          <w:sz w:val="24"/>
          <w:szCs w:val="24"/>
        </w:rPr>
        <w:t>max. dwuletnie).</w:t>
      </w:r>
    </w:p>
    <w:p w:rsidR="005230E2" w:rsidRDefault="00AD1013" w:rsidP="00750191">
      <w:pPr>
        <w:numPr>
          <w:ilvl w:val="0"/>
          <w:numId w:val="1"/>
        </w:numPr>
        <w:spacing w:before="60" w:after="12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Po zakończeniu studiów Uczestnik otrzyma zaświadczenie o udziale w studiach podyplomowych dofinansowanych w ramach projektu (wzór Zaświadczenia stanowi </w:t>
      </w:r>
      <w:r w:rsidR="00D43B1C">
        <w:rPr>
          <w:rFonts w:ascii="Calibri" w:hAnsi="Calibri" w:cs="Arial"/>
          <w:color w:val="000000"/>
          <w:sz w:val="24"/>
          <w:szCs w:val="24"/>
        </w:rPr>
        <w:t>Z</w:t>
      </w:r>
      <w:r>
        <w:rPr>
          <w:rFonts w:ascii="Calibri" w:hAnsi="Calibri" w:cs="Arial"/>
          <w:color w:val="000000"/>
          <w:sz w:val="24"/>
          <w:szCs w:val="24"/>
        </w:rPr>
        <w:t xml:space="preserve">ałącznik </w:t>
      </w:r>
      <w:r w:rsidRPr="00D43B1C">
        <w:rPr>
          <w:rFonts w:ascii="Calibri" w:hAnsi="Calibri" w:cs="Arial"/>
          <w:color w:val="000000"/>
          <w:sz w:val="24"/>
          <w:szCs w:val="24"/>
        </w:rPr>
        <w:t>nr 2</w:t>
      </w:r>
      <w:r w:rsidR="00D43B1C" w:rsidRPr="00D43B1C">
        <w:rPr>
          <w:rFonts w:ascii="Calibri" w:hAnsi="Calibri" w:cs="Arial"/>
          <w:color w:val="000000"/>
          <w:sz w:val="24"/>
          <w:szCs w:val="24"/>
        </w:rPr>
        <w:t>4</w:t>
      </w:r>
      <w:r w:rsidRPr="00D43B1C">
        <w:rPr>
          <w:rFonts w:ascii="Calibri" w:hAnsi="Calibri" w:cs="Arial"/>
          <w:color w:val="000000"/>
          <w:sz w:val="24"/>
          <w:szCs w:val="24"/>
        </w:rPr>
        <w:t xml:space="preserve"> do Regulaminu).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1C1DEF" w:rsidRPr="00972260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lastRenderedPageBreak/>
        <w:t>§ 2</w:t>
      </w:r>
    </w:p>
    <w:p w:rsidR="001C1DEF" w:rsidRPr="003E6965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E6965">
        <w:rPr>
          <w:rFonts w:ascii="Calibri" w:hAnsi="Calibri" w:cs="Arial"/>
          <w:b/>
          <w:bCs/>
          <w:sz w:val="24"/>
          <w:szCs w:val="24"/>
        </w:rPr>
        <w:t xml:space="preserve">Finansowanie </w:t>
      </w:r>
    </w:p>
    <w:p w:rsidR="00BC6825" w:rsidRPr="003E6965" w:rsidRDefault="00BC6825" w:rsidP="006138F5">
      <w:pPr>
        <w:numPr>
          <w:ilvl w:val="0"/>
          <w:numId w:val="3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 w:rsidRPr="003E6965">
        <w:rPr>
          <w:rFonts w:ascii="Calibri" w:hAnsi="Calibri" w:cs="Arial"/>
          <w:sz w:val="24"/>
          <w:szCs w:val="24"/>
        </w:rPr>
        <w:t>Uczestnik Projektu korzystający z formy wsparcia w postaci studiów podyplomowych</w:t>
      </w:r>
      <w:r w:rsidR="0038488D" w:rsidRPr="003E6965">
        <w:rPr>
          <w:rFonts w:ascii="Calibri" w:hAnsi="Calibri" w:cs="Arial"/>
          <w:sz w:val="24"/>
          <w:szCs w:val="24"/>
        </w:rPr>
        <w:t xml:space="preserve"> zobowiązany jest do wniesienia</w:t>
      </w:r>
      <w:r w:rsidR="006138F5" w:rsidRPr="003E6965">
        <w:rPr>
          <w:rFonts w:ascii="Calibri" w:hAnsi="Calibri" w:cs="Arial"/>
          <w:sz w:val="24"/>
          <w:szCs w:val="24"/>
        </w:rPr>
        <w:t xml:space="preserve"> finansowego wkładu własnego w wysokości min. 10% wartości dofinasowania do studiów podyplomowych.</w:t>
      </w:r>
    </w:p>
    <w:p w:rsidR="005D0D11" w:rsidRDefault="005D0D11" w:rsidP="005D0D11">
      <w:pPr>
        <w:numPr>
          <w:ilvl w:val="0"/>
          <w:numId w:val="3"/>
        </w:numPr>
        <w:spacing w:before="60" w:after="12" w:line="276" w:lineRule="auto"/>
        <w:ind w:right="57" w:hanging="41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Całkowity koszt </w:t>
      </w:r>
      <w:r w:rsidR="001C1DEF" w:rsidRPr="003E6965">
        <w:rPr>
          <w:rFonts w:ascii="Calibri" w:hAnsi="Calibri" w:cs="Arial"/>
          <w:sz w:val="24"/>
          <w:szCs w:val="24"/>
        </w:rPr>
        <w:t>udziału Uczestnika</w:t>
      </w:r>
      <w:r w:rsidR="00143419" w:rsidRPr="003E6965">
        <w:rPr>
          <w:rFonts w:ascii="Calibri" w:hAnsi="Calibri" w:cs="Arial"/>
          <w:sz w:val="24"/>
          <w:szCs w:val="24"/>
        </w:rPr>
        <w:t xml:space="preserve"> Projektu</w:t>
      </w:r>
      <w:r w:rsidR="00A57CCA" w:rsidRPr="003E6965">
        <w:rPr>
          <w:rFonts w:ascii="Calibri" w:hAnsi="Calibri" w:cs="Arial"/>
          <w:sz w:val="24"/>
          <w:szCs w:val="24"/>
        </w:rPr>
        <w:t xml:space="preserve"> w studiach podyplomowych</w:t>
      </w:r>
      <w:r w:rsidR="0038488D" w:rsidRPr="003E6965">
        <w:rPr>
          <w:rFonts w:ascii="Calibri" w:hAnsi="Calibri" w:cs="Arial"/>
          <w:sz w:val="24"/>
          <w:szCs w:val="24"/>
        </w:rPr>
        <w:t xml:space="preserve"> finansowych w ramach projektu</w:t>
      </w:r>
      <w:r w:rsidR="00A57CCA" w:rsidRPr="003E6965">
        <w:rPr>
          <w:rFonts w:ascii="Calibri" w:hAnsi="Calibri" w:cs="Arial"/>
          <w:sz w:val="24"/>
          <w:szCs w:val="24"/>
        </w:rPr>
        <w:t xml:space="preserve"> wynosi ………………………………………….</w:t>
      </w:r>
      <w:r w:rsidR="001C1DEF" w:rsidRPr="003E6965">
        <w:rPr>
          <w:rFonts w:ascii="Calibri" w:hAnsi="Calibri" w:cs="Arial"/>
          <w:sz w:val="24"/>
          <w:szCs w:val="24"/>
        </w:rPr>
        <w:t xml:space="preserve"> zł brutto (słownie: ……………………………………). </w:t>
      </w:r>
      <w:r>
        <w:rPr>
          <w:rFonts w:ascii="Calibri" w:hAnsi="Calibri" w:cs="Arial"/>
          <w:sz w:val="24"/>
          <w:szCs w:val="24"/>
        </w:rPr>
        <w:t>W tym:</w:t>
      </w:r>
    </w:p>
    <w:p w:rsidR="005D0D11" w:rsidRDefault="005D0D11" w:rsidP="005D0D11">
      <w:pPr>
        <w:numPr>
          <w:ilvl w:val="0"/>
          <w:numId w:val="11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Koszt dofinasowania w ramach Projektu wynosi………………………………..</w:t>
      </w:r>
    </w:p>
    <w:p w:rsidR="005D0D11" w:rsidRPr="005D0D11" w:rsidRDefault="005D0D11" w:rsidP="005D0D11">
      <w:pPr>
        <w:numPr>
          <w:ilvl w:val="0"/>
          <w:numId w:val="11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Wkład własny wnoszony przez Uczestnika Projektu……………………………</w:t>
      </w:r>
    </w:p>
    <w:p w:rsidR="00BC6825" w:rsidRPr="003E6965" w:rsidRDefault="006138F5" w:rsidP="006138F5">
      <w:pPr>
        <w:numPr>
          <w:ilvl w:val="0"/>
          <w:numId w:val="3"/>
        </w:numPr>
        <w:spacing w:before="60" w:after="12" w:line="276" w:lineRule="auto"/>
        <w:ind w:right="57" w:hanging="417"/>
        <w:jc w:val="both"/>
        <w:rPr>
          <w:rFonts w:ascii="Calibri" w:hAnsi="Calibri" w:cs="Arial"/>
          <w:sz w:val="24"/>
          <w:szCs w:val="24"/>
        </w:rPr>
      </w:pPr>
      <w:r w:rsidRPr="003E6965">
        <w:rPr>
          <w:rFonts w:ascii="Calibri" w:hAnsi="Calibri" w:cs="Arial"/>
          <w:sz w:val="24"/>
          <w:szCs w:val="24"/>
        </w:rPr>
        <w:t>Płatność za studia podyplomowe następuje w formie p</w:t>
      </w:r>
      <w:r w:rsidR="00B50EDD">
        <w:rPr>
          <w:rFonts w:ascii="Calibri" w:hAnsi="Calibri" w:cs="Arial"/>
          <w:sz w:val="24"/>
          <w:szCs w:val="24"/>
        </w:rPr>
        <w:t>rzelewu na konto U</w:t>
      </w:r>
      <w:r w:rsidRPr="003E6965">
        <w:rPr>
          <w:rFonts w:ascii="Calibri" w:hAnsi="Calibri" w:cs="Arial"/>
          <w:sz w:val="24"/>
          <w:szCs w:val="24"/>
        </w:rPr>
        <w:t xml:space="preserve">czelni po przedłożeniu przez Uczestnika Projektu umowy z uczelnią (o świadczenie usług edukacyjnych lub warunkach odpłatności za studia podyplomowe) oraz potwierdzenia wniesienia wkładu własnego. </w:t>
      </w:r>
    </w:p>
    <w:p w:rsidR="005230E2" w:rsidRPr="003E6965" w:rsidRDefault="005230E2" w:rsidP="005230E2">
      <w:pPr>
        <w:numPr>
          <w:ilvl w:val="0"/>
          <w:numId w:val="3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 w:rsidRPr="003E6965">
        <w:rPr>
          <w:rFonts w:ascii="Calibri" w:hAnsi="Calibri" w:cs="Arial"/>
          <w:sz w:val="24"/>
          <w:szCs w:val="24"/>
        </w:rPr>
        <w:t>Beneficjent może zażądać zabezpieczenia prawidłowej realizacji umowy  w formie weksla in blanco</w:t>
      </w:r>
      <w:r w:rsidR="006138F5" w:rsidRPr="003E6965">
        <w:rPr>
          <w:rFonts w:ascii="Calibri" w:hAnsi="Calibri" w:cs="Arial"/>
          <w:sz w:val="24"/>
          <w:szCs w:val="24"/>
        </w:rPr>
        <w:t xml:space="preserve"> </w:t>
      </w:r>
      <w:r w:rsidR="0038488D" w:rsidRPr="003E6965">
        <w:rPr>
          <w:rFonts w:ascii="Calibri" w:hAnsi="Calibri" w:cs="Arial"/>
          <w:sz w:val="24"/>
          <w:szCs w:val="24"/>
        </w:rPr>
        <w:t>z klauzulą „</w:t>
      </w:r>
      <w:r w:rsidR="006138F5" w:rsidRPr="003E6965">
        <w:rPr>
          <w:rFonts w:ascii="Calibri" w:hAnsi="Calibri" w:cs="Arial"/>
          <w:sz w:val="24"/>
          <w:szCs w:val="24"/>
        </w:rPr>
        <w:t>zapłacę bez protestu</w:t>
      </w:r>
      <w:r w:rsidR="0038488D" w:rsidRPr="003E6965">
        <w:rPr>
          <w:rFonts w:ascii="Calibri" w:hAnsi="Calibri" w:cs="Arial"/>
          <w:sz w:val="24"/>
          <w:szCs w:val="24"/>
        </w:rPr>
        <w:t>”</w:t>
      </w:r>
      <w:r w:rsidRPr="003E6965">
        <w:rPr>
          <w:rFonts w:ascii="Calibri" w:hAnsi="Calibri" w:cs="Arial"/>
          <w:sz w:val="24"/>
          <w:szCs w:val="24"/>
        </w:rPr>
        <w:t xml:space="preserve">  wraz z deklaracja wekslową</w:t>
      </w:r>
      <w:r w:rsidR="0007391E">
        <w:rPr>
          <w:rFonts w:ascii="Calibri" w:hAnsi="Calibri" w:cs="Arial"/>
          <w:sz w:val="24"/>
          <w:szCs w:val="24"/>
        </w:rPr>
        <w:t xml:space="preserve"> (załącznik 12.2 do niniejszej Umowy)</w:t>
      </w:r>
      <w:r w:rsidRPr="003E6965">
        <w:rPr>
          <w:rFonts w:ascii="Calibri" w:hAnsi="Calibri" w:cs="Arial"/>
          <w:sz w:val="24"/>
          <w:szCs w:val="24"/>
        </w:rPr>
        <w:t>.</w:t>
      </w:r>
    </w:p>
    <w:p w:rsidR="00FD0F5B" w:rsidRPr="00750191" w:rsidRDefault="00820F65" w:rsidP="0075019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12" w:line="276" w:lineRule="auto"/>
        <w:ind w:hanging="417"/>
        <w:jc w:val="both"/>
        <w:rPr>
          <w:rFonts w:ascii="Calibri" w:hAnsi="Calibri" w:cs="Arial"/>
          <w:spacing w:val="-2"/>
          <w:sz w:val="24"/>
          <w:szCs w:val="24"/>
        </w:rPr>
      </w:pPr>
      <w:r w:rsidRPr="003E6965">
        <w:rPr>
          <w:rFonts w:ascii="Calibri" w:hAnsi="Calibri" w:cs="Arial"/>
          <w:spacing w:val="-2"/>
          <w:sz w:val="24"/>
          <w:szCs w:val="24"/>
        </w:rPr>
        <w:t>Harmonogram i program studiów podyplomowych</w:t>
      </w:r>
      <w:r w:rsidR="00143419" w:rsidRPr="003E696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C1DEF" w:rsidRPr="003E6965">
        <w:rPr>
          <w:rFonts w:ascii="Calibri" w:hAnsi="Calibri" w:cs="Arial"/>
          <w:spacing w:val="-2"/>
          <w:sz w:val="24"/>
          <w:szCs w:val="24"/>
        </w:rPr>
        <w:t xml:space="preserve">stanowi załącznik </w:t>
      </w:r>
      <w:r w:rsidR="009C4BEF" w:rsidRPr="00D43B1C">
        <w:rPr>
          <w:rFonts w:ascii="Calibri" w:hAnsi="Calibri" w:cs="Arial"/>
          <w:spacing w:val="-2"/>
          <w:sz w:val="24"/>
          <w:szCs w:val="24"/>
        </w:rPr>
        <w:t xml:space="preserve">nr </w:t>
      </w:r>
      <w:r w:rsidR="00750191" w:rsidRPr="00D43B1C">
        <w:rPr>
          <w:rFonts w:ascii="Calibri" w:hAnsi="Calibri" w:cs="Arial"/>
          <w:spacing w:val="-2"/>
          <w:sz w:val="24"/>
          <w:szCs w:val="24"/>
        </w:rPr>
        <w:t>12</w:t>
      </w:r>
      <w:r w:rsidR="009C4BEF" w:rsidRPr="00D43B1C">
        <w:rPr>
          <w:rFonts w:ascii="Calibri" w:hAnsi="Calibri" w:cs="Arial"/>
          <w:spacing w:val="-2"/>
          <w:sz w:val="24"/>
          <w:szCs w:val="24"/>
        </w:rPr>
        <w:t>.1</w:t>
      </w:r>
      <w:r w:rsidR="001C1DEF" w:rsidRPr="003E6965">
        <w:rPr>
          <w:rFonts w:ascii="Calibri" w:hAnsi="Calibri" w:cs="Arial"/>
          <w:spacing w:val="-2"/>
          <w:sz w:val="24"/>
          <w:szCs w:val="24"/>
        </w:rPr>
        <w:t xml:space="preserve"> do niniejszej </w:t>
      </w:r>
      <w:r w:rsidR="001C1DEF" w:rsidRPr="003E6965">
        <w:rPr>
          <w:rFonts w:ascii="Calibri" w:hAnsi="Calibri" w:cs="Arial"/>
          <w:i/>
          <w:spacing w:val="-2"/>
          <w:sz w:val="24"/>
          <w:szCs w:val="24"/>
        </w:rPr>
        <w:t>Umowy.</w:t>
      </w:r>
    </w:p>
    <w:p w:rsidR="001C1DEF" w:rsidRPr="00972260" w:rsidRDefault="001C1DEF" w:rsidP="006138F5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>§ 3</w:t>
      </w:r>
    </w:p>
    <w:p w:rsidR="001C1DEF" w:rsidRPr="00972260" w:rsidRDefault="0038488D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Obowiązki Uczestnika Projektu</w:t>
      </w:r>
    </w:p>
    <w:p w:rsidR="001C1DEF" w:rsidRPr="00972260" w:rsidRDefault="001C1DEF" w:rsidP="00972260">
      <w:pPr>
        <w:numPr>
          <w:ilvl w:val="0"/>
          <w:numId w:val="7"/>
        </w:numPr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Uczestnik zobowiązany jest do:</w:t>
      </w:r>
    </w:p>
    <w:p w:rsidR="0038488D" w:rsidRDefault="001C1DEF" w:rsidP="0038488D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>regularnego uczęszczania na wszystkie zajęcia</w:t>
      </w:r>
      <w:r w:rsidR="00C43515">
        <w:rPr>
          <w:rFonts w:ascii="Calibri" w:hAnsi="Calibri" w:cs="Arial"/>
          <w:sz w:val="24"/>
          <w:szCs w:val="24"/>
        </w:rPr>
        <w:t xml:space="preserve"> organizowane w ramach studiów podyplomowych</w:t>
      </w:r>
      <w:r w:rsidRPr="00972260">
        <w:rPr>
          <w:rFonts w:ascii="Calibri" w:hAnsi="Calibri" w:cs="Arial"/>
          <w:sz w:val="24"/>
          <w:szCs w:val="24"/>
        </w:rPr>
        <w:t>;</w:t>
      </w:r>
    </w:p>
    <w:p w:rsidR="0038488D" w:rsidRDefault="00143419" w:rsidP="0038488D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uczestniczenia w minimum 80% za</w:t>
      </w:r>
      <w:r w:rsidR="00C43515" w:rsidRPr="0038488D">
        <w:rPr>
          <w:rFonts w:ascii="Calibri" w:hAnsi="Calibri" w:cs="Arial"/>
          <w:sz w:val="24"/>
          <w:szCs w:val="24"/>
        </w:rPr>
        <w:t>jęć</w:t>
      </w:r>
      <w:r w:rsidRPr="0038488D">
        <w:rPr>
          <w:rFonts w:ascii="Calibri" w:hAnsi="Calibri" w:cs="Arial"/>
          <w:sz w:val="24"/>
          <w:szCs w:val="24"/>
        </w:rPr>
        <w:t>;</w:t>
      </w:r>
    </w:p>
    <w:p w:rsidR="0038488D" w:rsidRDefault="001C1DEF" w:rsidP="0038488D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punktualnego i aktywnego uczestnictwa w zajęciach oraz przystąpienia do testów sprawdzających w ramach zajęć;</w:t>
      </w:r>
    </w:p>
    <w:p w:rsidR="0038488D" w:rsidRDefault="00570366" w:rsidP="0038488D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systematycznego realizowania programu</w:t>
      </w:r>
      <w:r w:rsidR="0038488D">
        <w:rPr>
          <w:rFonts w:ascii="Calibri" w:hAnsi="Calibri" w:cs="Arial"/>
          <w:sz w:val="24"/>
          <w:szCs w:val="24"/>
        </w:rPr>
        <w:t xml:space="preserve"> studiów podyplomowych</w:t>
      </w:r>
      <w:r w:rsidRPr="0038488D">
        <w:rPr>
          <w:rFonts w:ascii="Calibri" w:hAnsi="Calibri" w:cs="Arial"/>
          <w:sz w:val="24"/>
          <w:szCs w:val="24"/>
        </w:rPr>
        <w:t>;</w:t>
      </w:r>
    </w:p>
    <w:p w:rsidR="0038488D" w:rsidRDefault="00570366" w:rsidP="0038488D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ukończenia studiów i przystąpienia do egzaminu koń</w:t>
      </w:r>
      <w:r w:rsidR="0038488D">
        <w:rPr>
          <w:rFonts w:ascii="Calibri" w:hAnsi="Calibri" w:cs="Arial"/>
          <w:sz w:val="24"/>
          <w:szCs w:val="24"/>
        </w:rPr>
        <w:t>cowego w przewidzianym terminie;</w:t>
      </w:r>
    </w:p>
    <w:p w:rsidR="0038488D" w:rsidRDefault="00570366" w:rsidP="0038488D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każdorazowego usprawiedliwiania nieobecności na zajęciach;</w:t>
      </w:r>
    </w:p>
    <w:p w:rsidR="0038488D" w:rsidRDefault="00570366" w:rsidP="0038488D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przestrzegania regulaminu obowiązującego w instytucji organizującej studia podyplomowe;</w:t>
      </w:r>
    </w:p>
    <w:p w:rsidR="0038488D" w:rsidRDefault="001C1DEF" w:rsidP="0038488D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do udziału w badaniach efektywności lub ewalua</w:t>
      </w:r>
      <w:r w:rsidR="00570366" w:rsidRPr="0038488D">
        <w:rPr>
          <w:rFonts w:ascii="Calibri" w:hAnsi="Calibri" w:cs="Arial"/>
          <w:sz w:val="24"/>
          <w:szCs w:val="24"/>
        </w:rPr>
        <w:t>cyjnych (ankieta oceny studiów podyplomowych</w:t>
      </w:r>
      <w:r w:rsidRPr="0038488D">
        <w:rPr>
          <w:rFonts w:ascii="Calibri" w:hAnsi="Calibri" w:cs="Arial"/>
          <w:sz w:val="24"/>
          <w:szCs w:val="24"/>
        </w:rPr>
        <w:t xml:space="preserve"> oraz innych wsk</w:t>
      </w:r>
      <w:r w:rsidR="007067D6" w:rsidRPr="0038488D">
        <w:rPr>
          <w:rFonts w:ascii="Calibri" w:hAnsi="Calibri" w:cs="Arial"/>
          <w:sz w:val="24"/>
          <w:szCs w:val="24"/>
        </w:rPr>
        <w:t>azanych przez Beneficjenta);</w:t>
      </w:r>
    </w:p>
    <w:p w:rsidR="0038488D" w:rsidRPr="00750191" w:rsidRDefault="007067D6" w:rsidP="00750191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przedstawienia Beneficjentowi dyplomu ukończenia studiów podyplomowych</w:t>
      </w:r>
      <w:r w:rsidR="0038488D">
        <w:rPr>
          <w:rFonts w:ascii="Calibri" w:hAnsi="Calibri" w:cs="Arial"/>
          <w:sz w:val="24"/>
          <w:szCs w:val="24"/>
        </w:rPr>
        <w:t xml:space="preserve"> niezwłoczne po jego otrzymaniu lub zaświadczenia o ukończeniu studiów podyplomowych wystawionego przez Uczelnię.</w:t>
      </w:r>
    </w:p>
    <w:p w:rsidR="001C1DEF" w:rsidRPr="00972260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lastRenderedPageBreak/>
        <w:t xml:space="preserve">§ </w:t>
      </w:r>
      <w:r w:rsidR="00C22AC7" w:rsidRPr="00972260">
        <w:rPr>
          <w:rFonts w:ascii="Calibri" w:hAnsi="Calibri" w:cs="Arial"/>
          <w:b/>
          <w:sz w:val="24"/>
          <w:szCs w:val="24"/>
        </w:rPr>
        <w:t>4</w:t>
      </w:r>
    </w:p>
    <w:p w:rsidR="001C1DEF" w:rsidRPr="00972260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 xml:space="preserve">Rozwiązanie </w:t>
      </w:r>
      <w:r w:rsidRPr="00972260">
        <w:rPr>
          <w:rFonts w:ascii="Calibri" w:hAnsi="Calibri" w:cs="Arial"/>
          <w:b/>
          <w:i/>
          <w:sz w:val="24"/>
          <w:szCs w:val="24"/>
        </w:rPr>
        <w:t>Umowy</w:t>
      </w:r>
    </w:p>
    <w:p w:rsidR="001C1DEF" w:rsidRPr="00972260" w:rsidRDefault="001C1DEF" w:rsidP="00972260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Beneficjent może dokonać wypowiedzenia niniejszej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z powodu:</w:t>
      </w:r>
    </w:p>
    <w:p w:rsidR="0038488D" w:rsidRDefault="001C1DEF" w:rsidP="0038488D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istotnego naruszenia przez Uczestnika postanowień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>;</w:t>
      </w:r>
    </w:p>
    <w:p w:rsidR="0038488D" w:rsidRDefault="001C1DEF" w:rsidP="0038488D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rażącego naruszenia porządku organizacyjne</w:t>
      </w:r>
      <w:r w:rsidR="00C22AC7" w:rsidRPr="0038488D">
        <w:rPr>
          <w:rFonts w:ascii="Calibri" w:hAnsi="Calibri" w:cs="Arial"/>
          <w:sz w:val="24"/>
          <w:szCs w:val="24"/>
        </w:rPr>
        <w:t>go podczas studiów podyplomowych</w:t>
      </w:r>
      <w:r w:rsidRPr="0038488D">
        <w:rPr>
          <w:rFonts w:ascii="Calibri" w:hAnsi="Calibri" w:cs="Arial"/>
          <w:sz w:val="24"/>
          <w:szCs w:val="24"/>
        </w:rPr>
        <w:t>;</w:t>
      </w:r>
    </w:p>
    <w:p w:rsidR="0038488D" w:rsidRDefault="001C1DEF" w:rsidP="0038488D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opuszczenia przez Uczestnika</w:t>
      </w:r>
      <w:r w:rsidR="00C22AC7" w:rsidRPr="0038488D">
        <w:rPr>
          <w:rFonts w:ascii="Calibri" w:hAnsi="Calibri" w:cs="Arial"/>
          <w:sz w:val="24"/>
          <w:szCs w:val="24"/>
        </w:rPr>
        <w:t xml:space="preserve"> ponad 20% godzin zajęć</w:t>
      </w:r>
      <w:r w:rsidRPr="0038488D">
        <w:rPr>
          <w:rFonts w:ascii="Calibri" w:hAnsi="Calibri" w:cs="Arial"/>
          <w:sz w:val="24"/>
          <w:szCs w:val="24"/>
        </w:rPr>
        <w:t>;</w:t>
      </w:r>
    </w:p>
    <w:p w:rsidR="0038488D" w:rsidRDefault="001C1DEF" w:rsidP="0038488D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podania nieprawdziwych danych w dokumen</w:t>
      </w:r>
      <w:r w:rsidR="007067D6" w:rsidRPr="0038488D">
        <w:rPr>
          <w:rFonts w:ascii="Calibri" w:hAnsi="Calibri" w:cs="Arial"/>
          <w:sz w:val="24"/>
          <w:szCs w:val="24"/>
        </w:rPr>
        <w:t>tach rekrutacyjnych;</w:t>
      </w:r>
    </w:p>
    <w:p w:rsidR="007067D6" w:rsidRPr="0038488D" w:rsidRDefault="007067D6" w:rsidP="0038488D">
      <w:pPr>
        <w:numPr>
          <w:ilvl w:val="0"/>
          <w:numId w:val="4"/>
        </w:numPr>
        <w:autoSpaceDE w:val="0"/>
        <w:autoSpaceDN w:val="0"/>
        <w:adjustRightInd w:val="0"/>
        <w:spacing w:before="60" w:after="12" w:line="276" w:lineRule="auto"/>
        <w:ind w:left="1418" w:hanging="284"/>
        <w:rPr>
          <w:rFonts w:ascii="Calibri" w:hAnsi="Calibri" w:cs="Arial"/>
          <w:sz w:val="24"/>
          <w:szCs w:val="24"/>
        </w:rPr>
      </w:pPr>
      <w:r w:rsidRPr="0038488D">
        <w:rPr>
          <w:rFonts w:ascii="Calibri" w:hAnsi="Calibri" w:cs="Arial"/>
          <w:sz w:val="24"/>
          <w:szCs w:val="24"/>
        </w:rPr>
        <w:t>niedostarczenia dyplomu ukończenia studiów podyplomowych.</w:t>
      </w:r>
    </w:p>
    <w:p w:rsidR="001C1DEF" w:rsidRPr="00972260" w:rsidRDefault="001C1DEF" w:rsidP="00972260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W przypadku wypowiedzenia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przez Beneficjenta z przyczyn określonych w ust.1, Uczestnik zobowiązany będzie do zwrotu poniesionych kosztów, związanych z zawartą </w:t>
      </w:r>
      <w:r w:rsidRPr="00972260">
        <w:rPr>
          <w:rFonts w:ascii="Calibri" w:hAnsi="Calibri" w:cs="Arial"/>
          <w:i/>
          <w:sz w:val="24"/>
          <w:szCs w:val="24"/>
        </w:rPr>
        <w:t>Umową</w:t>
      </w:r>
      <w:r w:rsidRPr="00972260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972260">
        <w:rPr>
          <w:rFonts w:ascii="Calibri" w:hAnsi="Calibri" w:cs="Arial"/>
          <w:sz w:val="24"/>
          <w:szCs w:val="24"/>
        </w:rPr>
        <w:t xml:space="preserve">w terminie 14 dni po otrzymaniu pisemnego wezwania przesłanego listem poleconym na wskazany w umowie adres zamieszkania. </w:t>
      </w:r>
    </w:p>
    <w:p w:rsidR="001C1DEF" w:rsidRPr="00972260" w:rsidRDefault="001C1DEF" w:rsidP="00972260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Koszty, które Uczestnik zobowiązuje się zwrócić w przypadku rozwiązania z nim niniejszej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>, określ</w:t>
      </w:r>
      <w:r w:rsidR="00CE7EFB">
        <w:rPr>
          <w:rFonts w:ascii="Calibri" w:hAnsi="Calibri" w:cs="Arial"/>
          <w:sz w:val="24"/>
          <w:szCs w:val="24"/>
        </w:rPr>
        <w:t>ono w § 2, ust. 2</w:t>
      </w:r>
      <w:r w:rsidRPr="00972260">
        <w:rPr>
          <w:rFonts w:ascii="Calibri" w:hAnsi="Calibri" w:cs="Arial"/>
          <w:sz w:val="24"/>
          <w:szCs w:val="24"/>
        </w:rPr>
        <w:t>.</w:t>
      </w:r>
    </w:p>
    <w:p w:rsidR="001C1DEF" w:rsidRPr="00972260" w:rsidRDefault="001C1DEF" w:rsidP="00972260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Beneficjent może odstąpić od żądania zwrotu kosztów, o których mowa w ust. 2 i 3, </w:t>
      </w:r>
      <w:r w:rsidR="00680921">
        <w:rPr>
          <w:rFonts w:ascii="Calibri" w:hAnsi="Calibri" w:cs="Arial"/>
          <w:sz w:val="24"/>
          <w:szCs w:val="24"/>
        </w:rPr>
        <w:br/>
      </w:r>
      <w:r w:rsidRPr="00972260">
        <w:rPr>
          <w:rFonts w:ascii="Calibri" w:hAnsi="Calibri" w:cs="Arial"/>
          <w:sz w:val="24"/>
          <w:szCs w:val="24"/>
        </w:rPr>
        <w:t xml:space="preserve">w indywidualnych uzasadnionych przypadkach, jeżeli przyczyną niedotrzymania warunków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było wystąpienie nadzwyczajnych i niezawinionych przez Uczestnika okoliczności życiowych lub losowych.</w:t>
      </w:r>
    </w:p>
    <w:p w:rsidR="001C1DEF" w:rsidRPr="00972260" w:rsidRDefault="001C1DEF" w:rsidP="00972260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color w:val="FF0000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Za nadzwyczajne </w:t>
      </w:r>
      <w:r w:rsidR="0038488D">
        <w:rPr>
          <w:rFonts w:ascii="Calibri" w:hAnsi="Calibri" w:cs="Arial"/>
          <w:sz w:val="24"/>
          <w:szCs w:val="24"/>
        </w:rPr>
        <w:t xml:space="preserve">i niezawinione </w:t>
      </w:r>
      <w:r w:rsidRPr="00972260">
        <w:rPr>
          <w:rFonts w:ascii="Calibri" w:hAnsi="Calibri" w:cs="Arial"/>
          <w:sz w:val="24"/>
          <w:szCs w:val="24"/>
        </w:rPr>
        <w:t>okoliczności przyjmuje się w szczególności podjęcie zatrudnienia i chorobę Uczestnika, której charakter uniemożliwia osobiste stawiennictwo na zajęciach lub chorobę dziecka powodującą przekroczenie liczby dopuszczalnych nieobecności. Uczestnik zobowiązany jest do przedstawienia wiarygodnych dokumentów potwierdzających wystąpienie tych okoliczności (umowa o pracę, zwolnienie lekarskie</w:t>
      </w:r>
      <w:r w:rsidR="0038488D">
        <w:rPr>
          <w:rFonts w:ascii="Calibri" w:hAnsi="Calibri" w:cs="Arial"/>
          <w:sz w:val="24"/>
          <w:szCs w:val="24"/>
        </w:rPr>
        <w:t>, ect.</w:t>
      </w:r>
      <w:r w:rsidRPr="00972260">
        <w:rPr>
          <w:rFonts w:ascii="Calibri" w:hAnsi="Calibri" w:cs="Arial"/>
          <w:sz w:val="24"/>
          <w:szCs w:val="24"/>
        </w:rPr>
        <w:t>).</w:t>
      </w:r>
      <w:r w:rsidRPr="00972260">
        <w:rPr>
          <w:rFonts w:ascii="Calibri" w:hAnsi="Calibri" w:cs="Arial"/>
          <w:color w:val="FF0000"/>
          <w:sz w:val="24"/>
          <w:szCs w:val="24"/>
        </w:rPr>
        <w:t xml:space="preserve"> </w:t>
      </w:r>
    </w:p>
    <w:p w:rsidR="001C1DEF" w:rsidRPr="00972260" w:rsidRDefault="001C1DEF" w:rsidP="00972260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Jeżeli w trakcie realizacji Projektu lub po jego zakończeniu wyjdzie na jaw, że Uczestnik nie spełniał warunków udziału w Projekcie lub podał nieprawdziwe dane w oświadczeniach </w:t>
      </w:r>
      <w:r w:rsidR="00680921">
        <w:rPr>
          <w:rFonts w:ascii="Calibri" w:hAnsi="Calibri" w:cs="Arial"/>
          <w:sz w:val="24"/>
          <w:szCs w:val="24"/>
        </w:rPr>
        <w:br/>
      </w:r>
      <w:r w:rsidRPr="00972260">
        <w:rPr>
          <w:rFonts w:ascii="Calibri" w:hAnsi="Calibri" w:cs="Arial"/>
          <w:sz w:val="24"/>
          <w:szCs w:val="24"/>
        </w:rPr>
        <w:t>i dokumentach rekrutacyjnych, albo, gdy wyjdzie na jaw, że Uczestnik nie spełniał warunków do otrzymania poszczególnych świadczeń w ramach otrzymanego wsparcia, Uczestnik zobowiązany będzie do zwrotu w odpowiednim zakresie całości lub części poniesionych kosztów związanych z udziałem Uczestnika w Projekcie wraz z odsetkami liczonymi jak dla zaległości podatkowych.</w:t>
      </w:r>
    </w:p>
    <w:p w:rsidR="001C1DEF" w:rsidRPr="00972260" w:rsidRDefault="001C1DEF" w:rsidP="00972260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Beneficjent może rozwiązać </w:t>
      </w:r>
      <w:r w:rsidRPr="00972260">
        <w:rPr>
          <w:rFonts w:ascii="Calibri" w:hAnsi="Calibri" w:cs="Arial"/>
          <w:i/>
          <w:sz w:val="24"/>
          <w:szCs w:val="24"/>
        </w:rPr>
        <w:t>Umowę</w:t>
      </w:r>
      <w:r w:rsidRPr="00972260">
        <w:rPr>
          <w:rFonts w:ascii="Calibri" w:hAnsi="Calibri" w:cs="Arial"/>
          <w:sz w:val="24"/>
          <w:szCs w:val="24"/>
        </w:rPr>
        <w:t xml:space="preserve"> bez wypowiedzenia w przypadku podjęcia decyzji przez Zarząd Województwa Dolnośląskiego o zaprzestaniu realizacji Projektu.</w:t>
      </w:r>
    </w:p>
    <w:p w:rsidR="001C1DEF" w:rsidRDefault="001C1DEF" w:rsidP="003A1EAF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Uczestnik ma prawo wypowiedzieć niniejszą </w:t>
      </w:r>
      <w:r w:rsidRPr="00972260">
        <w:rPr>
          <w:rFonts w:ascii="Calibri" w:hAnsi="Calibri" w:cs="Arial"/>
          <w:i/>
          <w:sz w:val="24"/>
          <w:szCs w:val="24"/>
        </w:rPr>
        <w:t>Umowę</w:t>
      </w:r>
      <w:r w:rsidRPr="00972260">
        <w:rPr>
          <w:rFonts w:ascii="Calibri" w:hAnsi="Calibri" w:cs="Arial"/>
          <w:sz w:val="24"/>
          <w:szCs w:val="24"/>
        </w:rPr>
        <w:t xml:space="preserve"> z chwilą podjęcia zatrudnienia w ramach stosunku pracy lub w ramach innej pracy zarobkowej, która spełnia warunki określone w definicji efektywności zatrudnieniowej</w:t>
      </w:r>
      <w:r w:rsidR="003A1EAF">
        <w:rPr>
          <w:rFonts w:ascii="Calibri" w:hAnsi="Calibri" w:cs="Arial"/>
          <w:sz w:val="24"/>
          <w:szCs w:val="24"/>
        </w:rPr>
        <w:t xml:space="preserve">. </w:t>
      </w:r>
      <w:r w:rsidRPr="003A1EAF">
        <w:rPr>
          <w:rFonts w:ascii="Calibri" w:hAnsi="Calibri" w:cs="Arial"/>
          <w:sz w:val="24"/>
          <w:szCs w:val="24"/>
        </w:rPr>
        <w:t>Na potwierdzenie tych okoliczności Uczestnik jest zobowiązany do dostarczenia Beneficjentowi umowy o pracę lub innej umowy potwierdzającej podjęcie pracy zarobkowej.</w:t>
      </w:r>
    </w:p>
    <w:p w:rsidR="00EA3CA4" w:rsidRPr="003A1EAF" w:rsidRDefault="00EA3CA4" w:rsidP="00EA3CA4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Uczestnik, </w:t>
      </w:r>
      <w:r w:rsidRPr="00EA3CA4">
        <w:rPr>
          <w:rFonts w:ascii="Calibri" w:hAnsi="Calibri" w:cs="Arial"/>
          <w:sz w:val="24"/>
          <w:szCs w:val="24"/>
        </w:rPr>
        <w:t>w przypadku podjęcia zatrudnienia, na prawo do podjęcia i ukończenia studiów podyplomowych</w:t>
      </w:r>
    </w:p>
    <w:p w:rsidR="001C1DEF" w:rsidRPr="00750191" w:rsidRDefault="001C1DEF" w:rsidP="00750191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Wypowiedzenie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z przyczyn, o których mowa w pkt. 8, nie powoduje obowiązku zwrotu kosztów związanych z udziałem Uczestnika w Projekcie.</w:t>
      </w:r>
    </w:p>
    <w:p w:rsidR="001C1DEF" w:rsidRPr="00972260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972260">
        <w:rPr>
          <w:rFonts w:ascii="Calibri" w:hAnsi="Calibri" w:cs="Arial"/>
          <w:b/>
          <w:sz w:val="24"/>
          <w:szCs w:val="24"/>
        </w:rPr>
        <w:t xml:space="preserve">§ </w:t>
      </w:r>
      <w:r w:rsidR="00C22AC7" w:rsidRPr="00972260">
        <w:rPr>
          <w:rFonts w:ascii="Calibri" w:hAnsi="Calibri" w:cs="Arial"/>
          <w:b/>
          <w:sz w:val="24"/>
          <w:szCs w:val="24"/>
        </w:rPr>
        <w:t>5</w:t>
      </w:r>
    </w:p>
    <w:p w:rsidR="001C1DEF" w:rsidRPr="00972260" w:rsidRDefault="001C1DEF" w:rsidP="001C1DEF">
      <w:pPr>
        <w:pStyle w:val="Akapitzlist"/>
        <w:spacing w:before="60" w:after="12" w:line="276" w:lineRule="auto"/>
        <w:ind w:left="0"/>
        <w:jc w:val="center"/>
        <w:rPr>
          <w:rFonts w:ascii="Calibri" w:hAnsi="Calibri" w:cs="Arial"/>
          <w:b/>
          <w:bCs/>
        </w:rPr>
      </w:pPr>
      <w:r w:rsidRPr="00972260">
        <w:rPr>
          <w:rFonts w:ascii="Calibri" w:hAnsi="Calibri" w:cs="Arial"/>
          <w:b/>
          <w:bCs/>
        </w:rPr>
        <w:t>Prawo wła</w:t>
      </w:r>
      <w:r w:rsidRPr="00972260">
        <w:rPr>
          <w:rFonts w:ascii="Calibri" w:hAnsi="Calibri" w:cs="Arial"/>
          <w:b/>
        </w:rPr>
        <w:t>ś</w:t>
      </w:r>
      <w:r w:rsidRPr="00972260">
        <w:rPr>
          <w:rFonts w:ascii="Calibri" w:hAnsi="Calibri" w:cs="Arial"/>
          <w:b/>
          <w:bCs/>
        </w:rPr>
        <w:t>ciwe i wła</w:t>
      </w:r>
      <w:r w:rsidRPr="00972260">
        <w:rPr>
          <w:rFonts w:ascii="Calibri" w:hAnsi="Calibri" w:cs="Arial"/>
          <w:b/>
        </w:rPr>
        <w:t>ś</w:t>
      </w:r>
      <w:r w:rsidRPr="00972260">
        <w:rPr>
          <w:rFonts w:ascii="Calibri" w:hAnsi="Calibri" w:cs="Arial"/>
          <w:b/>
          <w:bCs/>
        </w:rPr>
        <w:t>ciwo</w:t>
      </w:r>
      <w:r w:rsidRPr="00972260">
        <w:rPr>
          <w:rFonts w:ascii="Calibri" w:hAnsi="Calibri" w:cs="Arial"/>
          <w:b/>
        </w:rPr>
        <w:t xml:space="preserve">ść </w:t>
      </w:r>
      <w:r w:rsidRPr="00972260">
        <w:rPr>
          <w:rFonts w:ascii="Calibri" w:hAnsi="Calibri" w:cs="Arial"/>
          <w:b/>
          <w:bCs/>
        </w:rPr>
        <w:t>s</w:t>
      </w:r>
      <w:r w:rsidRPr="00972260">
        <w:rPr>
          <w:rFonts w:ascii="Calibri" w:hAnsi="Calibri" w:cs="Arial"/>
          <w:b/>
        </w:rPr>
        <w:t>ą</w:t>
      </w:r>
      <w:r w:rsidRPr="00972260">
        <w:rPr>
          <w:rFonts w:ascii="Calibri" w:hAnsi="Calibri" w:cs="Arial"/>
          <w:b/>
          <w:bCs/>
        </w:rPr>
        <w:t>dów</w:t>
      </w:r>
    </w:p>
    <w:p w:rsidR="001C1DEF" w:rsidRPr="00972260" w:rsidRDefault="001C1DEF" w:rsidP="00972260">
      <w:pPr>
        <w:numPr>
          <w:ilvl w:val="0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Postanowienia niniejszej </w:t>
      </w:r>
      <w:r w:rsidRPr="00972260">
        <w:rPr>
          <w:rFonts w:ascii="Calibri" w:hAnsi="Calibri" w:cs="Arial"/>
          <w:i/>
          <w:sz w:val="24"/>
          <w:szCs w:val="24"/>
        </w:rPr>
        <w:t xml:space="preserve">Umowy </w:t>
      </w:r>
      <w:r w:rsidRPr="00972260">
        <w:rPr>
          <w:rFonts w:ascii="Calibri" w:hAnsi="Calibri" w:cs="Arial"/>
          <w:sz w:val="24"/>
          <w:szCs w:val="24"/>
        </w:rPr>
        <w:t>podlegają prawu polskiemu.</w:t>
      </w:r>
    </w:p>
    <w:p w:rsidR="001C1DEF" w:rsidRPr="00972260" w:rsidRDefault="001C1DEF" w:rsidP="00972260">
      <w:pPr>
        <w:numPr>
          <w:ilvl w:val="0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pacing w:val="-1"/>
          <w:sz w:val="24"/>
          <w:szCs w:val="24"/>
        </w:rPr>
        <w:t xml:space="preserve">Wszelkie spory między Beneficjentem a Uczestnikiem związane z realizacją niniejszej </w:t>
      </w:r>
      <w:r w:rsidRPr="00972260">
        <w:rPr>
          <w:rFonts w:ascii="Calibri" w:hAnsi="Calibri" w:cs="Arial"/>
          <w:i/>
          <w:sz w:val="24"/>
          <w:szCs w:val="24"/>
        </w:rPr>
        <w:t>Umowy</w:t>
      </w:r>
      <w:r w:rsidRPr="00972260">
        <w:rPr>
          <w:rFonts w:ascii="Calibri" w:hAnsi="Calibri" w:cs="Arial"/>
          <w:sz w:val="24"/>
          <w:szCs w:val="24"/>
        </w:rPr>
        <w:t xml:space="preserve"> podlegają rozstrzygnięciu przez sąd właściwy dl</w:t>
      </w:r>
      <w:r w:rsidR="00CE0C01">
        <w:rPr>
          <w:rFonts w:ascii="Calibri" w:hAnsi="Calibri" w:cs="Arial"/>
          <w:sz w:val="24"/>
          <w:szCs w:val="24"/>
        </w:rPr>
        <w:t>a siedziby</w:t>
      </w:r>
      <w:bookmarkStart w:id="0" w:name="_GoBack"/>
      <w:bookmarkEnd w:id="0"/>
      <w:r w:rsidR="004A1235">
        <w:rPr>
          <w:rFonts w:ascii="Calibri" w:hAnsi="Calibri" w:cs="Arial"/>
          <w:sz w:val="24"/>
          <w:szCs w:val="24"/>
        </w:rPr>
        <w:t xml:space="preserve"> Beneficjenta w Jeleniej Górze</w:t>
      </w:r>
      <w:r w:rsidRPr="00972260">
        <w:rPr>
          <w:rFonts w:ascii="Calibri" w:hAnsi="Calibri" w:cs="Arial"/>
          <w:sz w:val="24"/>
          <w:szCs w:val="24"/>
        </w:rPr>
        <w:t>.</w:t>
      </w:r>
    </w:p>
    <w:p w:rsidR="001C1DEF" w:rsidRPr="00972260" w:rsidRDefault="001C1DEF" w:rsidP="00972260">
      <w:pPr>
        <w:numPr>
          <w:ilvl w:val="0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i/>
          <w:sz w:val="24"/>
          <w:szCs w:val="24"/>
        </w:rPr>
        <w:t>Umowę</w:t>
      </w:r>
      <w:r w:rsidR="007648AF">
        <w:rPr>
          <w:rFonts w:ascii="Calibri" w:hAnsi="Calibri" w:cs="Arial"/>
          <w:sz w:val="24"/>
          <w:szCs w:val="24"/>
        </w:rPr>
        <w:t xml:space="preserve"> sporządzono w dwóch</w:t>
      </w:r>
      <w:r w:rsidRPr="00972260">
        <w:rPr>
          <w:rFonts w:ascii="Calibri" w:hAnsi="Calibri" w:cs="Arial"/>
          <w:sz w:val="24"/>
          <w:szCs w:val="24"/>
        </w:rPr>
        <w:t xml:space="preserve"> jednobr</w:t>
      </w:r>
      <w:r w:rsidR="00680921">
        <w:rPr>
          <w:rFonts w:ascii="Calibri" w:hAnsi="Calibri" w:cs="Arial"/>
          <w:sz w:val="24"/>
          <w:szCs w:val="24"/>
        </w:rPr>
        <w:t>zmiących egzemplarzach</w:t>
      </w:r>
      <w:r w:rsidR="007648AF">
        <w:rPr>
          <w:rFonts w:ascii="Calibri" w:hAnsi="Calibri" w:cs="Arial"/>
          <w:sz w:val="24"/>
          <w:szCs w:val="24"/>
        </w:rPr>
        <w:t xml:space="preserve">, po jednym dla każdej ze stron. </w:t>
      </w:r>
      <w:r w:rsidRPr="00972260">
        <w:rPr>
          <w:rFonts w:ascii="Calibri" w:hAnsi="Calibri" w:cs="Arial"/>
          <w:spacing w:val="-1"/>
          <w:sz w:val="24"/>
          <w:szCs w:val="24"/>
        </w:rPr>
        <w:t xml:space="preserve"> </w:t>
      </w:r>
    </w:p>
    <w:p w:rsidR="001C1DEF" w:rsidRPr="00972260" w:rsidRDefault="001C1DEF" w:rsidP="00972260">
      <w:pPr>
        <w:numPr>
          <w:ilvl w:val="0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i/>
          <w:spacing w:val="-1"/>
          <w:sz w:val="24"/>
          <w:szCs w:val="24"/>
        </w:rPr>
        <w:t>Umowa</w:t>
      </w:r>
      <w:r w:rsidRPr="00972260">
        <w:rPr>
          <w:rFonts w:ascii="Calibri" w:hAnsi="Calibri" w:cs="Arial"/>
          <w:spacing w:val="-1"/>
          <w:sz w:val="24"/>
          <w:szCs w:val="24"/>
        </w:rPr>
        <w:t xml:space="preserve"> wchodzi w życie w dniu podpisania jej przez wszystkie strony</w:t>
      </w:r>
      <w:r w:rsidRPr="00972260">
        <w:rPr>
          <w:rFonts w:ascii="Calibri" w:hAnsi="Calibri" w:cs="Arial"/>
          <w:spacing w:val="-11"/>
          <w:sz w:val="24"/>
          <w:szCs w:val="24"/>
        </w:rPr>
        <w:t>.</w:t>
      </w:r>
    </w:p>
    <w:p w:rsidR="001C1DEF" w:rsidRPr="00972260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:rsidR="001C1DEF" w:rsidRPr="00DB485E" w:rsidRDefault="001C1DEF" w:rsidP="00C22AC7">
      <w:pPr>
        <w:spacing w:before="60" w:after="12" w:line="276" w:lineRule="auto"/>
        <w:rPr>
          <w:rFonts w:ascii="Calibri" w:hAnsi="Calibri" w:cs="Arial"/>
          <w:sz w:val="22"/>
          <w:szCs w:val="22"/>
          <w:u w:val="single"/>
        </w:rPr>
      </w:pPr>
      <w:r w:rsidRPr="00DB485E">
        <w:rPr>
          <w:rFonts w:ascii="Calibri" w:hAnsi="Calibri" w:cs="Arial"/>
          <w:sz w:val="22"/>
          <w:szCs w:val="22"/>
          <w:u w:val="single"/>
        </w:rPr>
        <w:t>Załączniki:</w:t>
      </w:r>
    </w:p>
    <w:p w:rsidR="001C1DEF" w:rsidRDefault="009C4BEF" w:rsidP="00750191">
      <w:pPr>
        <w:pStyle w:val="Akapitzlist"/>
        <w:numPr>
          <w:ilvl w:val="1"/>
          <w:numId w:val="13"/>
        </w:numPr>
        <w:spacing w:before="60" w:after="12" w:line="276" w:lineRule="auto"/>
        <w:rPr>
          <w:rFonts w:ascii="Calibri" w:hAnsi="Calibri" w:cs="Arial"/>
          <w:sz w:val="22"/>
          <w:szCs w:val="22"/>
        </w:rPr>
      </w:pPr>
      <w:r w:rsidRPr="00750191">
        <w:rPr>
          <w:rFonts w:ascii="Calibri" w:hAnsi="Calibri" w:cs="Arial"/>
          <w:sz w:val="22"/>
          <w:szCs w:val="22"/>
        </w:rPr>
        <w:t>Harmonogram i program studiów podyplomowych.</w:t>
      </w:r>
    </w:p>
    <w:p w:rsidR="004E3839" w:rsidRPr="00750191" w:rsidRDefault="004E3839" w:rsidP="00750191">
      <w:pPr>
        <w:pStyle w:val="Akapitzlist"/>
        <w:numPr>
          <w:ilvl w:val="1"/>
          <w:numId w:val="13"/>
        </w:numPr>
        <w:spacing w:before="60" w:after="12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Weksel in blanco wraz z deklaracją wekslową</w:t>
      </w:r>
    </w:p>
    <w:p w:rsidR="00C22AC7" w:rsidRPr="00DB485E" w:rsidRDefault="00C22AC7" w:rsidP="001C1DEF">
      <w:pPr>
        <w:spacing w:before="60" w:after="12" w:line="276" w:lineRule="auto"/>
        <w:rPr>
          <w:rFonts w:ascii="Calibri" w:hAnsi="Calibri" w:cs="Arial"/>
          <w:sz w:val="22"/>
          <w:szCs w:val="22"/>
        </w:rPr>
      </w:pPr>
    </w:p>
    <w:p w:rsidR="00C22AC7" w:rsidRDefault="00C22AC7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:rsidR="00750191" w:rsidRDefault="00750191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:rsidR="00DB485E" w:rsidRDefault="00DB485E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:rsidR="00680921" w:rsidRPr="00972260" w:rsidRDefault="00680921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:rsidR="001C1DEF" w:rsidRPr="00972260" w:rsidRDefault="001C1DEF" w:rsidP="00502D97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972260">
        <w:rPr>
          <w:rFonts w:ascii="Calibri" w:hAnsi="Calibri" w:cs="Arial"/>
          <w:sz w:val="24"/>
          <w:szCs w:val="24"/>
        </w:rPr>
        <w:t xml:space="preserve"> </w:t>
      </w:r>
      <w:r w:rsidR="00502D97" w:rsidRPr="00972260">
        <w:rPr>
          <w:rFonts w:ascii="Calibri" w:hAnsi="Calibri" w:cs="Arial"/>
          <w:sz w:val="24"/>
          <w:szCs w:val="24"/>
        </w:rPr>
        <w:t xml:space="preserve">..…………………………………            </w:t>
      </w:r>
      <w:r w:rsidR="00C22AC7" w:rsidRPr="00972260">
        <w:rPr>
          <w:rFonts w:ascii="Calibri" w:hAnsi="Calibri" w:cs="Arial"/>
          <w:sz w:val="24"/>
          <w:szCs w:val="24"/>
        </w:rPr>
        <w:t xml:space="preserve">                                                                ……………………………………………..</w:t>
      </w:r>
      <w:r w:rsidR="00502D97" w:rsidRPr="00972260">
        <w:rPr>
          <w:rFonts w:ascii="Calibri" w:hAnsi="Calibri" w:cs="Arial"/>
          <w:sz w:val="24"/>
          <w:szCs w:val="24"/>
        </w:rPr>
        <w:t xml:space="preserve">           </w:t>
      </w:r>
    </w:p>
    <w:p w:rsidR="00F058F3" w:rsidRPr="00774E4C" w:rsidRDefault="00502D97" w:rsidP="00774E4C">
      <w:pPr>
        <w:spacing w:before="60" w:after="12" w:line="276" w:lineRule="auto"/>
        <w:rPr>
          <w:rFonts w:ascii="Calibri" w:hAnsi="Calibri" w:cs="Arial"/>
          <w:i/>
        </w:rPr>
      </w:pPr>
      <w:r w:rsidRPr="00972260">
        <w:rPr>
          <w:rFonts w:ascii="Calibri" w:hAnsi="Calibri" w:cs="Arial"/>
          <w:i/>
        </w:rPr>
        <w:t xml:space="preserve">       Beneficjent</w:t>
      </w:r>
      <w:r w:rsidR="00C22AC7" w:rsidRPr="00972260">
        <w:rPr>
          <w:rFonts w:ascii="Calibri" w:hAnsi="Calibri" w:cs="Arial"/>
          <w:i/>
        </w:rPr>
        <w:t xml:space="preserve">                                                                                                                            </w:t>
      </w:r>
      <w:r w:rsidR="00D16BB0">
        <w:rPr>
          <w:rFonts w:ascii="Calibri" w:hAnsi="Calibri" w:cs="Arial"/>
          <w:i/>
        </w:rPr>
        <w:t xml:space="preserve">             Uczestnik Projektu</w:t>
      </w:r>
    </w:p>
    <w:p w:rsidR="00502D97" w:rsidRPr="00972260" w:rsidRDefault="00502D97" w:rsidP="001C1DEF">
      <w:pPr>
        <w:rPr>
          <w:rFonts w:ascii="Calibri" w:hAnsi="Calibri" w:cs="Arial"/>
          <w:sz w:val="24"/>
          <w:szCs w:val="24"/>
        </w:rPr>
      </w:pPr>
    </w:p>
    <w:p w:rsidR="00502D97" w:rsidRPr="00972260" w:rsidRDefault="00502D97" w:rsidP="001C1DEF">
      <w:pPr>
        <w:rPr>
          <w:rFonts w:ascii="Calibri" w:hAnsi="Calibri" w:cs="Arial"/>
          <w:sz w:val="24"/>
          <w:szCs w:val="24"/>
        </w:rPr>
      </w:pPr>
    </w:p>
    <w:p w:rsidR="00502D97" w:rsidRPr="00972260" w:rsidRDefault="00502D97" w:rsidP="001C1DEF">
      <w:pPr>
        <w:rPr>
          <w:rFonts w:ascii="Calibri" w:hAnsi="Calibri" w:cs="Arial"/>
          <w:sz w:val="24"/>
          <w:szCs w:val="24"/>
        </w:rPr>
      </w:pPr>
    </w:p>
    <w:sectPr w:rsidR="00502D97" w:rsidRPr="00972260" w:rsidSect="00450E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850" w:right="1134" w:bottom="993" w:left="1134" w:header="397" w:footer="3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98" w:rsidRDefault="00360698">
      <w:r>
        <w:separator/>
      </w:r>
    </w:p>
  </w:endnote>
  <w:endnote w:type="continuationSeparator" w:id="0">
    <w:p w:rsidR="00360698" w:rsidRDefault="003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66" w:rsidRDefault="00734B66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4B66" w:rsidRDefault="00734B66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548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94886" w:rsidRPr="00694886" w:rsidRDefault="00694886" w:rsidP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CE0C01">
          <w:rPr>
            <w:noProof/>
            <w:sz w:val="16"/>
            <w:szCs w:val="16"/>
          </w:rPr>
          <w:t>4</w:t>
        </w:r>
        <w:r w:rsidRPr="00694886">
          <w:rPr>
            <w:sz w:val="16"/>
            <w:szCs w:val="16"/>
          </w:rPr>
          <w:fldChar w:fldCharType="end"/>
        </w:r>
      </w:p>
    </w:sdtContent>
  </w:sdt>
  <w:p w:rsidR="00694886" w:rsidRPr="001F032D" w:rsidRDefault="00694886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E37E9C" w:rsidRPr="00FB14BC" w:rsidRDefault="00694886" w:rsidP="00694886">
    <w:pPr>
      <w:pStyle w:val="Stopka"/>
      <w:ind w:right="360"/>
      <w:rPr>
        <w:rFonts w:ascii="Calibri" w:hAnsi="Calibri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35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94886" w:rsidRPr="00694886" w:rsidRDefault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CE0C01">
          <w:rPr>
            <w:noProof/>
            <w:sz w:val="16"/>
            <w:szCs w:val="16"/>
          </w:rPr>
          <w:t>1</w:t>
        </w:r>
        <w:r w:rsidRPr="00694886">
          <w:rPr>
            <w:sz w:val="16"/>
            <w:szCs w:val="16"/>
          </w:rPr>
          <w:fldChar w:fldCharType="end"/>
        </w:r>
      </w:p>
    </w:sdtContent>
  </w:sdt>
  <w:p w:rsidR="001F032D" w:rsidRDefault="001F032D">
    <w:pPr>
      <w:pStyle w:val="Stopka"/>
    </w:pPr>
  </w:p>
  <w:p w:rsidR="00694886" w:rsidRPr="001F032D" w:rsidRDefault="00694886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694886" w:rsidRPr="001F032D" w:rsidRDefault="00694886" w:rsidP="0069488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694886" w:rsidRDefault="00694886" w:rsidP="00694886">
    <w:pPr>
      <w:pStyle w:val="Stopka"/>
    </w:pPr>
  </w:p>
  <w:p w:rsidR="00694886" w:rsidRDefault="00694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98" w:rsidRDefault="00360698">
      <w:r>
        <w:separator/>
      </w:r>
    </w:p>
  </w:footnote>
  <w:footnote w:type="continuationSeparator" w:id="0">
    <w:p w:rsidR="00360698" w:rsidRDefault="0036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9C" w:rsidRPr="0021057F" w:rsidRDefault="000003ED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9C" w:rsidRPr="0026274E" w:rsidRDefault="000003ED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103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F746F7"/>
    <w:multiLevelType w:val="multilevel"/>
    <w:tmpl w:val="7004C4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4518D1"/>
    <w:multiLevelType w:val="multilevel"/>
    <w:tmpl w:val="5CF8183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15C585E"/>
    <w:multiLevelType w:val="multilevel"/>
    <w:tmpl w:val="D1344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762AFA"/>
    <w:multiLevelType w:val="hybridMultilevel"/>
    <w:tmpl w:val="574EA8B6"/>
    <w:lvl w:ilvl="0" w:tplc="060A143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50C0992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9EB79AC"/>
    <w:multiLevelType w:val="hybridMultilevel"/>
    <w:tmpl w:val="182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74697"/>
    <w:multiLevelType w:val="multilevel"/>
    <w:tmpl w:val="0DB6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601F2"/>
    <w:multiLevelType w:val="hybridMultilevel"/>
    <w:tmpl w:val="83DE6DE4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5DDE487A"/>
    <w:multiLevelType w:val="hybridMultilevel"/>
    <w:tmpl w:val="8A9C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A52"/>
    <w:multiLevelType w:val="hybridMultilevel"/>
    <w:tmpl w:val="6D3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D"/>
    <w:rsid w:val="000003ED"/>
    <w:rsid w:val="0000613F"/>
    <w:rsid w:val="00011F67"/>
    <w:rsid w:val="000158BC"/>
    <w:rsid w:val="0003694F"/>
    <w:rsid w:val="00042E64"/>
    <w:rsid w:val="00043184"/>
    <w:rsid w:val="0004500C"/>
    <w:rsid w:val="00046843"/>
    <w:rsid w:val="000501E6"/>
    <w:rsid w:val="00063819"/>
    <w:rsid w:val="00065065"/>
    <w:rsid w:val="00066A76"/>
    <w:rsid w:val="00066CE3"/>
    <w:rsid w:val="00070821"/>
    <w:rsid w:val="00071050"/>
    <w:rsid w:val="0007391E"/>
    <w:rsid w:val="000750AB"/>
    <w:rsid w:val="000816C6"/>
    <w:rsid w:val="000845FB"/>
    <w:rsid w:val="00092F07"/>
    <w:rsid w:val="00093F18"/>
    <w:rsid w:val="000A2739"/>
    <w:rsid w:val="000A3F3C"/>
    <w:rsid w:val="000A545E"/>
    <w:rsid w:val="000A71EF"/>
    <w:rsid w:val="000A77E3"/>
    <w:rsid w:val="000B3070"/>
    <w:rsid w:val="000B6491"/>
    <w:rsid w:val="000D2041"/>
    <w:rsid w:val="000E2112"/>
    <w:rsid w:val="000E3214"/>
    <w:rsid w:val="000F0D4B"/>
    <w:rsid w:val="00104EB4"/>
    <w:rsid w:val="001136A9"/>
    <w:rsid w:val="00113FA3"/>
    <w:rsid w:val="00115AD4"/>
    <w:rsid w:val="00124CA5"/>
    <w:rsid w:val="00125F89"/>
    <w:rsid w:val="00132104"/>
    <w:rsid w:val="001333F6"/>
    <w:rsid w:val="00135F6E"/>
    <w:rsid w:val="001411FB"/>
    <w:rsid w:val="00142494"/>
    <w:rsid w:val="00143419"/>
    <w:rsid w:val="001502DB"/>
    <w:rsid w:val="001509EF"/>
    <w:rsid w:val="00152B7E"/>
    <w:rsid w:val="00155B21"/>
    <w:rsid w:val="0016229B"/>
    <w:rsid w:val="001649A9"/>
    <w:rsid w:val="00171FB2"/>
    <w:rsid w:val="00180514"/>
    <w:rsid w:val="00182427"/>
    <w:rsid w:val="00187D43"/>
    <w:rsid w:val="00193184"/>
    <w:rsid w:val="001958AD"/>
    <w:rsid w:val="001B0AE6"/>
    <w:rsid w:val="001B54B5"/>
    <w:rsid w:val="001C0388"/>
    <w:rsid w:val="001C1DEF"/>
    <w:rsid w:val="001D38B1"/>
    <w:rsid w:val="001E04A8"/>
    <w:rsid w:val="001F032D"/>
    <w:rsid w:val="001F4B45"/>
    <w:rsid w:val="001F56D0"/>
    <w:rsid w:val="0021057F"/>
    <w:rsid w:val="00216A0D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DBB"/>
    <w:rsid w:val="00245F73"/>
    <w:rsid w:val="0026031C"/>
    <w:rsid w:val="00262588"/>
    <w:rsid w:val="0026274E"/>
    <w:rsid w:val="00262E8E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F2D"/>
    <w:rsid w:val="002B1358"/>
    <w:rsid w:val="002B5306"/>
    <w:rsid w:val="002B54B6"/>
    <w:rsid w:val="002C0C51"/>
    <w:rsid w:val="002C197D"/>
    <w:rsid w:val="002C437B"/>
    <w:rsid w:val="002C50CD"/>
    <w:rsid w:val="002C6D5B"/>
    <w:rsid w:val="002C7E83"/>
    <w:rsid w:val="002D3B86"/>
    <w:rsid w:val="002E5DCF"/>
    <w:rsid w:val="002F4236"/>
    <w:rsid w:val="002F43FA"/>
    <w:rsid w:val="002F4503"/>
    <w:rsid w:val="002F4528"/>
    <w:rsid w:val="00300682"/>
    <w:rsid w:val="003035E4"/>
    <w:rsid w:val="00310559"/>
    <w:rsid w:val="00312DF2"/>
    <w:rsid w:val="00315617"/>
    <w:rsid w:val="0031700D"/>
    <w:rsid w:val="003210BE"/>
    <w:rsid w:val="00324180"/>
    <w:rsid w:val="003317F9"/>
    <w:rsid w:val="003328AD"/>
    <w:rsid w:val="003359E2"/>
    <w:rsid w:val="00335BF7"/>
    <w:rsid w:val="003375A1"/>
    <w:rsid w:val="00341245"/>
    <w:rsid w:val="003422A5"/>
    <w:rsid w:val="00346340"/>
    <w:rsid w:val="00352645"/>
    <w:rsid w:val="00360698"/>
    <w:rsid w:val="00362FE5"/>
    <w:rsid w:val="003649B4"/>
    <w:rsid w:val="00366993"/>
    <w:rsid w:val="00366E3C"/>
    <w:rsid w:val="0037413B"/>
    <w:rsid w:val="0037464D"/>
    <w:rsid w:val="00375E5A"/>
    <w:rsid w:val="00376025"/>
    <w:rsid w:val="00376D44"/>
    <w:rsid w:val="0037761C"/>
    <w:rsid w:val="00380D8D"/>
    <w:rsid w:val="00383903"/>
    <w:rsid w:val="0038488D"/>
    <w:rsid w:val="003859D8"/>
    <w:rsid w:val="00387DB3"/>
    <w:rsid w:val="00393C63"/>
    <w:rsid w:val="00393F61"/>
    <w:rsid w:val="00394032"/>
    <w:rsid w:val="003968E0"/>
    <w:rsid w:val="003A1EAF"/>
    <w:rsid w:val="003A58C5"/>
    <w:rsid w:val="003A68BD"/>
    <w:rsid w:val="003B0120"/>
    <w:rsid w:val="003B03C1"/>
    <w:rsid w:val="003B44EE"/>
    <w:rsid w:val="003B5C09"/>
    <w:rsid w:val="003C12EF"/>
    <w:rsid w:val="003C2B11"/>
    <w:rsid w:val="003C777E"/>
    <w:rsid w:val="003D16EC"/>
    <w:rsid w:val="003D1FEE"/>
    <w:rsid w:val="003D2ED8"/>
    <w:rsid w:val="003D7EB8"/>
    <w:rsid w:val="003E4F9C"/>
    <w:rsid w:val="003E6965"/>
    <w:rsid w:val="003F14C0"/>
    <w:rsid w:val="003F1F5F"/>
    <w:rsid w:val="004023D6"/>
    <w:rsid w:val="00402EFA"/>
    <w:rsid w:val="00403932"/>
    <w:rsid w:val="00406C6F"/>
    <w:rsid w:val="00407997"/>
    <w:rsid w:val="00411A12"/>
    <w:rsid w:val="00420110"/>
    <w:rsid w:val="004257F5"/>
    <w:rsid w:val="004271A6"/>
    <w:rsid w:val="0043272F"/>
    <w:rsid w:val="004340B6"/>
    <w:rsid w:val="00441CD4"/>
    <w:rsid w:val="0044523F"/>
    <w:rsid w:val="0044694F"/>
    <w:rsid w:val="00447E91"/>
    <w:rsid w:val="00450DD0"/>
    <w:rsid w:val="00450EC3"/>
    <w:rsid w:val="00455C0D"/>
    <w:rsid w:val="0046303B"/>
    <w:rsid w:val="004634A5"/>
    <w:rsid w:val="004658E5"/>
    <w:rsid w:val="004701DD"/>
    <w:rsid w:val="004828E3"/>
    <w:rsid w:val="004905A4"/>
    <w:rsid w:val="00491945"/>
    <w:rsid w:val="004923D4"/>
    <w:rsid w:val="00492C1B"/>
    <w:rsid w:val="00493A36"/>
    <w:rsid w:val="00493B66"/>
    <w:rsid w:val="0049440A"/>
    <w:rsid w:val="004A1235"/>
    <w:rsid w:val="004A5609"/>
    <w:rsid w:val="004A719E"/>
    <w:rsid w:val="004B07F6"/>
    <w:rsid w:val="004B3D09"/>
    <w:rsid w:val="004B488A"/>
    <w:rsid w:val="004B5C7F"/>
    <w:rsid w:val="004B7B7A"/>
    <w:rsid w:val="004C2FAE"/>
    <w:rsid w:val="004C3C72"/>
    <w:rsid w:val="004C6467"/>
    <w:rsid w:val="004D1B99"/>
    <w:rsid w:val="004D3322"/>
    <w:rsid w:val="004D615F"/>
    <w:rsid w:val="004E1FCB"/>
    <w:rsid w:val="004E2568"/>
    <w:rsid w:val="004E3839"/>
    <w:rsid w:val="004E3B68"/>
    <w:rsid w:val="004E68D8"/>
    <w:rsid w:val="004E7117"/>
    <w:rsid w:val="004F0826"/>
    <w:rsid w:val="004F105B"/>
    <w:rsid w:val="004F2AC9"/>
    <w:rsid w:val="004F4473"/>
    <w:rsid w:val="004F56AD"/>
    <w:rsid w:val="004F7C18"/>
    <w:rsid w:val="00500BFB"/>
    <w:rsid w:val="00502D97"/>
    <w:rsid w:val="00503800"/>
    <w:rsid w:val="005060C9"/>
    <w:rsid w:val="005067CA"/>
    <w:rsid w:val="005107AE"/>
    <w:rsid w:val="005132A9"/>
    <w:rsid w:val="00513354"/>
    <w:rsid w:val="00513596"/>
    <w:rsid w:val="00516FA6"/>
    <w:rsid w:val="00521144"/>
    <w:rsid w:val="005229D2"/>
    <w:rsid w:val="005230E2"/>
    <w:rsid w:val="0053090C"/>
    <w:rsid w:val="005332FB"/>
    <w:rsid w:val="0053787C"/>
    <w:rsid w:val="00542BC4"/>
    <w:rsid w:val="00543EBE"/>
    <w:rsid w:val="00545667"/>
    <w:rsid w:val="005459DB"/>
    <w:rsid w:val="005516FD"/>
    <w:rsid w:val="00551F5E"/>
    <w:rsid w:val="00555305"/>
    <w:rsid w:val="00560D1E"/>
    <w:rsid w:val="005658EF"/>
    <w:rsid w:val="00566F10"/>
    <w:rsid w:val="00570366"/>
    <w:rsid w:val="005761E7"/>
    <w:rsid w:val="00576A68"/>
    <w:rsid w:val="00576EBD"/>
    <w:rsid w:val="0058053D"/>
    <w:rsid w:val="00583FCE"/>
    <w:rsid w:val="00590ADE"/>
    <w:rsid w:val="00590EE2"/>
    <w:rsid w:val="00592A2A"/>
    <w:rsid w:val="005971BC"/>
    <w:rsid w:val="00597F98"/>
    <w:rsid w:val="005A004A"/>
    <w:rsid w:val="005A019F"/>
    <w:rsid w:val="005A589F"/>
    <w:rsid w:val="005A709D"/>
    <w:rsid w:val="005B1767"/>
    <w:rsid w:val="005B279D"/>
    <w:rsid w:val="005B77D6"/>
    <w:rsid w:val="005C6D78"/>
    <w:rsid w:val="005D0D11"/>
    <w:rsid w:val="005D2389"/>
    <w:rsid w:val="005D2F56"/>
    <w:rsid w:val="005D60C1"/>
    <w:rsid w:val="005D69A6"/>
    <w:rsid w:val="005E42F0"/>
    <w:rsid w:val="005E60FC"/>
    <w:rsid w:val="005F3A3A"/>
    <w:rsid w:val="005F4F5B"/>
    <w:rsid w:val="005F556F"/>
    <w:rsid w:val="005F5A95"/>
    <w:rsid w:val="00601531"/>
    <w:rsid w:val="006044FC"/>
    <w:rsid w:val="006138F5"/>
    <w:rsid w:val="00614FDA"/>
    <w:rsid w:val="00623168"/>
    <w:rsid w:val="0062360F"/>
    <w:rsid w:val="00630773"/>
    <w:rsid w:val="0063624E"/>
    <w:rsid w:val="0063695F"/>
    <w:rsid w:val="00640A74"/>
    <w:rsid w:val="00645ED8"/>
    <w:rsid w:val="0064732F"/>
    <w:rsid w:val="00647F71"/>
    <w:rsid w:val="00657EBA"/>
    <w:rsid w:val="006631DF"/>
    <w:rsid w:val="006639E1"/>
    <w:rsid w:val="00664356"/>
    <w:rsid w:val="00666521"/>
    <w:rsid w:val="006676B6"/>
    <w:rsid w:val="006700E1"/>
    <w:rsid w:val="00673F68"/>
    <w:rsid w:val="006753A6"/>
    <w:rsid w:val="0067793F"/>
    <w:rsid w:val="00680921"/>
    <w:rsid w:val="00680992"/>
    <w:rsid w:val="00682E2A"/>
    <w:rsid w:val="006840D1"/>
    <w:rsid w:val="00687055"/>
    <w:rsid w:val="00692674"/>
    <w:rsid w:val="00694886"/>
    <w:rsid w:val="00695CB3"/>
    <w:rsid w:val="006A133C"/>
    <w:rsid w:val="006A177A"/>
    <w:rsid w:val="006B163D"/>
    <w:rsid w:val="006B24C4"/>
    <w:rsid w:val="006B2920"/>
    <w:rsid w:val="006B41AC"/>
    <w:rsid w:val="006B584F"/>
    <w:rsid w:val="006B5A37"/>
    <w:rsid w:val="006C024B"/>
    <w:rsid w:val="006C0C4B"/>
    <w:rsid w:val="006C3CD3"/>
    <w:rsid w:val="006C5352"/>
    <w:rsid w:val="006C6D44"/>
    <w:rsid w:val="006D0AE2"/>
    <w:rsid w:val="006D5091"/>
    <w:rsid w:val="006D7090"/>
    <w:rsid w:val="006D7833"/>
    <w:rsid w:val="006E0E95"/>
    <w:rsid w:val="006E17F3"/>
    <w:rsid w:val="006F08CC"/>
    <w:rsid w:val="006F2B64"/>
    <w:rsid w:val="006F5B64"/>
    <w:rsid w:val="00702529"/>
    <w:rsid w:val="0070573E"/>
    <w:rsid w:val="007067D6"/>
    <w:rsid w:val="00710CFF"/>
    <w:rsid w:val="00714EE9"/>
    <w:rsid w:val="00723F30"/>
    <w:rsid w:val="00726171"/>
    <w:rsid w:val="00727DEF"/>
    <w:rsid w:val="0073076E"/>
    <w:rsid w:val="00731657"/>
    <w:rsid w:val="00733315"/>
    <w:rsid w:val="00734B66"/>
    <w:rsid w:val="0073577B"/>
    <w:rsid w:val="0073768D"/>
    <w:rsid w:val="00737B24"/>
    <w:rsid w:val="00740B25"/>
    <w:rsid w:val="00741AED"/>
    <w:rsid w:val="00744CF0"/>
    <w:rsid w:val="007461BE"/>
    <w:rsid w:val="00746C10"/>
    <w:rsid w:val="00746DC6"/>
    <w:rsid w:val="00750191"/>
    <w:rsid w:val="00757A96"/>
    <w:rsid w:val="00761F38"/>
    <w:rsid w:val="00762702"/>
    <w:rsid w:val="007628DD"/>
    <w:rsid w:val="007648AF"/>
    <w:rsid w:val="00764E41"/>
    <w:rsid w:val="00774E4C"/>
    <w:rsid w:val="007776F9"/>
    <w:rsid w:val="0078621D"/>
    <w:rsid w:val="00790325"/>
    <w:rsid w:val="007933AB"/>
    <w:rsid w:val="00796D29"/>
    <w:rsid w:val="007A019B"/>
    <w:rsid w:val="007A61E3"/>
    <w:rsid w:val="007A6869"/>
    <w:rsid w:val="007A6F20"/>
    <w:rsid w:val="007B1473"/>
    <w:rsid w:val="007B22A4"/>
    <w:rsid w:val="007B39DC"/>
    <w:rsid w:val="007B3E01"/>
    <w:rsid w:val="007C24C8"/>
    <w:rsid w:val="007C29CA"/>
    <w:rsid w:val="007C3697"/>
    <w:rsid w:val="007C4DB0"/>
    <w:rsid w:val="007D597F"/>
    <w:rsid w:val="007D5CE7"/>
    <w:rsid w:val="007D7F0D"/>
    <w:rsid w:val="007E076B"/>
    <w:rsid w:val="007E13B8"/>
    <w:rsid w:val="007E4A63"/>
    <w:rsid w:val="007E5FD5"/>
    <w:rsid w:val="007F1275"/>
    <w:rsid w:val="007F532A"/>
    <w:rsid w:val="007F6FFE"/>
    <w:rsid w:val="00805F93"/>
    <w:rsid w:val="008123DB"/>
    <w:rsid w:val="00812D58"/>
    <w:rsid w:val="008173AE"/>
    <w:rsid w:val="00820F65"/>
    <w:rsid w:val="00822C38"/>
    <w:rsid w:val="00824601"/>
    <w:rsid w:val="008258F1"/>
    <w:rsid w:val="008336C6"/>
    <w:rsid w:val="00834A2F"/>
    <w:rsid w:val="00835557"/>
    <w:rsid w:val="00840D8A"/>
    <w:rsid w:val="008439F4"/>
    <w:rsid w:val="008549E3"/>
    <w:rsid w:val="00856293"/>
    <w:rsid w:val="00865E11"/>
    <w:rsid w:val="00866400"/>
    <w:rsid w:val="0087340B"/>
    <w:rsid w:val="00875ED0"/>
    <w:rsid w:val="008768D8"/>
    <w:rsid w:val="00877D47"/>
    <w:rsid w:val="008823DD"/>
    <w:rsid w:val="00893E78"/>
    <w:rsid w:val="008A066C"/>
    <w:rsid w:val="008A48B8"/>
    <w:rsid w:val="008A537C"/>
    <w:rsid w:val="008A55AD"/>
    <w:rsid w:val="008B1938"/>
    <w:rsid w:val="008B3180"/>
    <w:rsid w:val="008B3211"/>
    <w:rsid w:val="008B4908"/>
    <w:rsid w:val="008B71CE"/>
    <w:rsid w:val="008D183E"/>
    <w:rsid w:val="008D48A6"/>
    <w:rsid w:val="008D66F4"/>
    <w:rsid w:val="008E7340"/>
    <w:rsid w:val="008F1113"/>
    <w:rsid w:val="008F6595"/>
    <w:rsid w:val="00903E7E"/>
    <w:rsid w:val="0090735F"/>
    <w:rsid w:val="0091198D"/>
    <w:rsid w:val="009127E9"/>
    <w:rsid w:val="0091380F"/>
    <w:rsid w:val="00921691"/>
    <w:rsid w:val="00923B70"/>
    <w:rsid w:val="00925384"/>
    <w:rsid w:val="00935745"/>
    <w:rsid w:val="00936EB5"/>
    <w:rsid w:val="009401CD"/>
    <w:rsid w:val="0095303F"/>
    <w:rsid w:val="00953133"/>
    <w:rsid w:val="0096402F"/>
    <w:rsid w:val="0097198F"/>
    <w:rsid w:val="00972260"/>
    <w:rsid w:val="00972D8E"/>
    <w:rsid w:val="00975E48"/>
    <w:rsid w:val="00976C6D"/>
    <w:rsid w:val="00986C9F"/>
    <w:rsid w:val="00987DC2"/>
    <w:rsid w:val="00996B51"/>
    <w:rsid w:val="009A0441"/>
    <w:rsid w:val="009A0D54"/>
    <w:rsid w:val="009A26CC"/>
    <w:rsid w:val="009A3B15"/>
    <w:rsid w:val="009A57C6"/>
    <w:rsid w:val="009A62CB"/>
    <w:rsid w:val="009A70B0"/>
    <w:rsid w:val="009B194D"/>
    <w:rsid w:val="009B1A18"/>
    <w:rsid w:val="009B3710"/>
    <w:rsid w:val="009B6530"/>
    <w:rsid w:val="009C2E43"/>
    <w:rsid w:val="009C4BEF"/>
    <w:rsid w:val="009D35AB"/>
    <w:rsid w:val="009D388E"/>
    <w:rsid w:val="009D3DA6"/>
    <w:rsid w:val="009D3E99"/>
    <w:rsid w:val="009D5A4A"/>
    <w:rsid w:val="009D5C89"/>
    <w:rsid w:val="009D6219"/>
    <w:rsid w:val="009E1AD2"/>
    <w:rsid w:val="009E78DF"/>
    <w:rsid w:val="009F2D41"/>
    <w:rsid w:val="009F5D8A"/>
    <w:rsid w:val="009F6B11"/>
    <w:rsid w:val="009F769F"/>
    <w:rsid w:val="00A02D1E"/>
    <w:rsid w:val="00A0456A"/>
    <w:rsid w:val="00A05659"/>
    <w:rsid w:val="00A1374C"/>
    <w:rsid w:val="00A150AB"/>
    <w:rsid w:val="00A16A36"/>
    <w:rsid w:val="00A20C3E"/>
    <w:rsid w:val="00A2161A"/>
    <w:rsid w:val="00A31B9B"/>
    <w:rsid w:val="00A3320A"/>
    <w:rsid w:val="00A361C0"/>
    <w:rsid w:val="00A36E7E"/>
    <w:rsid w:val="00A40DBE"/>
    <w:rsid w:val="00A42113"/>
    <w:rsid w:val="00A44A8F"/>
    <w:rsid w:val="00A526DC"/>
    <w:rsid w:val="00A52728"/>
    <w:rsid w:val="00A539EA"/>
    <w:rsid w:val="00A541F0"/>
    <w:rsid w:val="00A574FC"/>
    <w:rsid w:val="00A57CCA"/>
    <w:rsid w:val="00A605D3"/>
    <w:rsid w:val="00A62EBF"/>
    <w:rsid w:val="00A64455"/>
    <w:rsid w:val="00A65571"/>
    <w:rsid w:val="00A6783C"/>
    <w:rsid w:val="00A73063"/>
    <w:rsid w:val="00A73CA9"/>
    <w:rsid w:val="00A74E0E"/>
    <w:rsid w:val="00A81A54"/>
    <w:rsid w:val="00A8329A"/>
    <w:rsid w:val="00A86023"/>
    <w:rsid w:val="00A947D7"/>
    <w:rsid w:val="00A95E2C"/>
    <w:rsid w:val="00A95EF6"/>
    <w:rsid w:val="00A9635F"/>
    <w:rsid w:val="00AA3C49"/>
    <w:rsid w:val="00AA5D1E"/>
    <w:rsid w:val="00AB773B"/>
    <w:rsid w:val="00AC6388"/>
    <w:rsid w:val="00AC7A73"/>
    <w:rsid w:val="00AD1013"/>
    <w:rsid w:val="00AD3B9C"/>
    <w:rsid w:val="00AD5996"/>
    <w:rsid w:val="00AE1EE9"/>
    <w:rsid w:val="00AE43E3"/>
    <w:rsid w:val="00AF02CE"/>
    <w:rsid w:val="00AF6048"/>
    <w:rsid w:val="00AF7C0E"/>
    <w:rsid w:val="00AF7EAE"/>
    <w:rsid w:val="00B06687"/>
    <w:rsid w:val="00B07521"/>
    <w:rsid w:val="00B166EE"/>
    <w:rsid w:val="00B17F62"/>
    <w:rsid w:val="00B32227"/>
    <w:rsid w:val="00B33323"/>
    <w:rsid w:val="00B34B7E"/>
    <w:rsid w:val="00B36C06"/>
    <w:rsid w:val="00B410FB"/>
    <w:rsid w:val="00B4706D"/>
    <w:rsid w:val="00B504CE"/>
    <w:rsid w:val="00B506F9"/>
    <w:rsid w:val="00B50EDD"/>
    <w:rsid w:val="00B54D63"/>
    <w:rsid w:val="00B550F2"/>
    <w:rsid w:val="00B57565"/>
    <w:rsid w:val="00B62FF8"/>
    <w:rsid w:val="00B63993"/>
    <w:rsid w:val="00B64798"/>
    <w:rsid w:val="00B846D7"/>
    <w:rsid w:val="00B84F73"/>
    <w:rsid w:val="00B87A1A"/>
    <w:rsid w:val="00B917BD"/>
    <w:rsid w:val="00B91A88"/>
    <w:rsid w:val="00B95A82"/>
    <w:rsid w:val="00BA112E"/>
    <w:rsid w:val="00BA193D"/>
    <w:rsid w:val="00BA1C8C"/>
    <w:rsid w:val="00BA47FD"/>
    <w:rsid w:val="00BA744A"/>
    <w:rsid w:val="00BB0E33"/>
    <w:rsid w:val="00BB3870"/>
    <w:rsid w:val="00BB4128"/>
    <w:rsid w:val="00BB627E"/>
    <w:rsid w:val="00BC03E5"/>
    <w:rsid w:val="00BC0548"/>
    <w:rsid w:val="00BC0AF8"/>
    <w:rsid w:val="00BC1E3B"/>
    <w:rsid w:val="00BC4226"/>
    <w:rsid w:val="00BC5AA1"/>
    <w:rsid w:val="00BC6825"/>
    <w:rsid w:val="00BD3A7E"/>
    <w:rsid w:val="00BD6ADC"/>
    <w:rsid w:val="00BE16A9"/>
    <w:rsid w:val="00BE1888"/>
    <w:rsid w:val="00BE3720"/>
    <w:rsid w:val="00BE484A"/>
    <w:rsid w:val="00BE6EF0"/>
    <w:rsid w:val="00BE78BA"/>
    <w:rsid w:val="00BF06E5"/>
    <w:rsid w:val="00C169B1"/>
    <w:rsid w:val="00C21642"/>
    <w:rsid w:val="00C22AC7"/>
    <w:rsid w:val="00C241E6"/>
    <w:rsid w:val="00C2642A"/>
    <w:rsid w:val="00C27DD0"/>
    <w:rsid w:val="00C33182"/>
    <w:rsid w:val="00C337C0"/>
    <w:rsid w:val="00C419FF"/>
    <w:rsid w:val="00C41A70"/>
    <w:rsid w:val="00C43515"/>
    <w:rsid w:val="00C4384A"/>
    <w:rsid w:val="00C516A1"/>
    <w:rsid w:val="00C517A7"/>
    <w:rsid w:val="00C5411B"/>
    <w:rsid w:val="00C54FFD"/>
    <w:rsid w:val="00C574E7"/>
    <w:rsid w:val="00C57558"/>
    <w:rsid w:val="00C60A07"/>
    <w:rsid w:val="00C630FC"/>
    <w:rsid w:val="00C64BCF"/>
    <w:rsid w:val="00C73F15"/>
    <w:rsid w:val="00C77614"/>
    <w:rsid w:val="00C8373B"/>
    <w:rsid w:val="00C94311"/>
    <w:rsid w:val="00C9509B"/>
    <w:rsid w:val="00C95533"/>
    <w:rsid w:val="00C97C8A"/>
    <w:rsid w:val="00CA159F"/>
    <w:rsid w:val="00CA1BFD"/>
    <w:rsid w:val="00CB4992"/>
    <w:rsid w:val="00CB7DF3"/>
    <w:rsid w:val="00CC3644"/>
    <w:rsid w:val="00CC7EE6"/>
    <w:rsid w:val="00CD0388"/>
    <w:rsid w:val="00CD50FB"/>
    <w:rsid w:val="00CD572B"/>
    <w:rsid w:val="00CE0153"/>
    <w:rsid w:val="00CE0C01"/>
    <w:rsid w:val="00CE7EFB"/>
    <w:rsid w:val="00CF151C"/>
    <w:rsid w:val="00CF26F9"/>
    <w:rsid w:val="00CF60FB"/>
    <w:rsid w:val="00D05B31"/>
    <w:rsid w:val="00D10711"/>
    <w:rsid w:val="00D10E51"/>
    <w:rsid w:val="00D13A9C"/>
    <w:rsid w:val="00D140B5"/>
    <w:rsid w:val="00D16853"/>
    <w:rsid w:val="00D16BB0"/>
    <w:rsid w:val="00D20402"/>
    <w:rsid w:val="00D250E7"/>
    <w:rsid w:val="00D4047F"/>
    <w:rsid w:val="00D43B1C"/>
    <w:rsid w:val="00D46168"/>
    <w:rsid w:val="00D505C5"/>
    <w:rsid w:val="00D5248A"/>
    <w:rsid w:val="00D533F2"/>
    <w:rsid w:val="00D56D3B"/>
    <w:rsid w:val="00D570C0"/>
    <w:rsid w:val="00D64829"/>
    <w:rsid w:val="00D64E8C"/>
    <w:rsid w:val="00D67025"/>
    <w:rsid w:val="00D72C59"/>
    <w:rsid w:val="00D74C6E"/>
    <w:rsid w:val="00D8007E"/>
    <w:rsid w:val="00D8079E"/>
    <w:rsid w:val="00D815BE"/>
    <w:rsid w:val="00D81C56"/>
    <w:rsid w:val="00D978F5"/>
    <w:rsid w:val="00DB066F"/>
    <w:rsid w:val="00DB485E"/>
    <w:rsid w:val="00DB7338"/>
    <w:rsid w:val="00DC4B7F"/>
    <w:rsid w:val="00DC7647"/>
    <w:rsid w:val="00DD05D8"/>
    <w:rsid w:val="00DD29E8"/>
    <w:rsid w:val="00DD4F57"/>
    <w:rsid w:val="00DD73C0"/>
    <w:rsid w:val="00DE1517"/>
    <w:rsid w:val="00DE58B9"/>
    <w:rsid w:val="00DE5B1B"/>
    <w:rsid w:val="00DF5C5F"/>
    <w:rsid w:val="00E01418"/>
    <w:rsid w:val="00E0570E"/>
    <w:rsid w:val="00E10B93"/>
    <w:rsid w:val="00E1169E"/>
    <w:rsid w:val="00E15065"/>
    <w:rsid w:val="00E216FD"/>
    <w:rsid w:val="00E2198C"/>
    <w:rsid w:val="00E22CFC"/>
    <w:rsid w:val="00E23485"/>
    <w:rsid w:val="00E27236"/>
    <w:rsid w:val="00E27E9A"/>
    <w:rsid w:val="00E32AED"/>
    <w:rsid w:val="00E37E9C"/>
    <w:rsid w:val="00E4184A"/>
    <w:rsid w:val="00E5284B"/>
    <w:rsid w:val="00E53BCB"/>
    <w:rsid w:val="00E55323"/>
    <w:rsid w:val="00E64A8C"/>
    <w:rsid w:val="00E71760"/>
    <w:rsid w:val="00E7610E"/>
    <w:rsid w:val="00E7787B"/>
    <w:rsid w:val="00E8076D"/>
    <w:rsid w:val="00E80A13"/>
    <w:rsid w:val="00E80DCC"/>
    <w:rsid w:val="00E8214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3CA4"/>
    <w:rsid w:val="00EA505A"/>
    <w:rsid w:val="00EB4AF8"/>
    <w:rsid w:val="00EB5E38"/>
    <w:rsid w:val="00EB645D"/>
    <w:rsid w:val="00EC4113"/>
    <w:rsid w:val="00EC42D7"/>
    <w:rsid w:val="00EC6494"/>
    <w:rsid w:val="00EC7D18"/>
    <w:rsid w:val="00ED2CBC"/>
    <w:rsid w:val="00ED32E9"/>
    <w:rsid w:val="00ED4D66"/>
    <w:rsid w:val="00ED5BD2"/>
    <w:rsid w:val="00ED73CF"/>
    <w:rsid w:val="00EE5F37"/>
    <w:rsid w:val="00EE6D82"/>
    <w:rsid w:val="00EE70B8"/>
    <w:rsid w:val="00EE7160"/>
    <w:rsid w:val="00EE77E8"/>
    <w:rsid w:val="00EF1DEC"/>
    <w:rsid w:val="00EF48B9"/>
    <w:rsid w:val="00EF5827"/>
    <w:rsid w:val="00EF68AE"/>
    <w:rsid w:val="00F00F38"/>
    <w:rsid w:val="00F02005"/>
    <w:rsid w:val="00F029C6"/>
    <w:rsid w:val="00F058F3"/>
    <w:rsid w:val="00F13D80"/>
    <w:rsid w:val="00F20E4D"/>
    <w:rsid w:val="00F27A7A"/>
    <w:rsid w:val="00F324EA"/>
    <w:rsid w:val="00F33CDF"/>
    <w:rsid w:val="00F344A3"/>
    <w:rsid w:val="00F35A6E"/>
    <w:rsid w:val="00F36B8B"/>
    <w:rsid w:val="00F37776"/>
    <w:rsid w:val="00F406ED"/>
    <w:rsid w:val="00F40971"/>
    <w:rsid w:val="00F41773"/>
    <w:rsid w:val="00F45E8D"/>
    <w:rsid w:val="00F505FB"/>
    <w:rsid w:val="00F508E9"/>
    <w:rsid w:val="00F52CDE"/>
    <w:rsid w:val="00F55B3A"/>
    <w:rsid w:val="00F605E4"/>
    <w:rsid w:val="00F636FD"/>
    <w:rsid w:val="00F64058"/>
    <w:rsid w:val="00F6648A"/>
    <w:rsid w:val="00F66DB0"/>
    <w:rsid w:val="00F679CD"/>
    <w:rsid w:val="00F74C9B"/>
    <w:rsid w:val="00F75343"/>
    <w:rsid w:val="00F77C9C"/>
    <w:rsid w:val="00F80A95"/>
    <w:rsid w:val="00F81642"/>
    <w:rsid w:val="00F85722"/>
    <w:rsid w:val="00F87CAE"/>
    <w:rsid w:val="00F91E11"/>
    <w:rsid w:val="00F92937"/>
    <w:rsid w:val="00F93E65"/>
    <w:rsid w:val="00F94232"/>
    <w:rsid w:val="00F95A90"/>
    <w:rsid w:val="00FA27CB"/>
    <w:rsid w:val="00FA2FFF"/>
    <w:rsid w:val="00FA3D16"/>
    <w:rsid w:val="00FB14BC"/>
    <w:rsid w:val="00FB3710"/>
    <w:rsid w:val="00FC3756"/>
    <w:rsid w:val="00FC5E32"/>
    <w:rsid w:val="00FD0636"/>
    <w:rsid w:val="00FD0F5B"/>
    <w:rsid w:val="00FD2B43"/>
    <w:rsid w:val="00FD407C"/>
    <w:rsid w:val="00FD5736"/>
    <w:rsid w:val="00FE1D94"/>
    <w:rsid w:val="00FE23C0"/>
    <w:rsid w:val="00FF2876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styleId="Akapitzlist">
    <w:name w:val="List Paragraph"/>
    <w:basedOn w:val="Normalny"/>
    <w:uiPriority w:val="34"/>
    <w:qFormat/>
    <w:rsid w:val="001C1DEF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styleId="Akapitzlist">
    <w:name w:val="List Paragraph"/>
    <w:basedOn w:val="Normalny"/>
    <w:uiPriority w:val="34"/>
    <w:qFormat/>
    <w:rsid w:val="001C1DEF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82D0-1E35-4261-B12F-B57C3EB6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efs_zporr_ep.dot</Template>
  <TotalTime>0</TotalTime>
  <Pages>4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Anna Kolenda</cp:lastModifiedBy>
  <cp:revision>2</cp:revision>
  <cp:lastPrinted>2016-07-26T12:44:00Z</cp:lastPrinted>
  <dcterms:created xsi:type="dcterms:W3CDTF">2018-11-22T14:01:00Z</dcterms:created>
  <dcterms:modified xsi:type="dcterms:W3CDTF">2018-11-22T14:01:00Z</dcterms:modified>
</cp:coreProperties>
</file>